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2166" w:rsidRDefault="00A55503" w:rsidP="00A55503">
      <w:pPr>
        <w:jc w:val="center"/>
      </w:pPr>
      <w:r>
        <w:t>Provincie Antwerpen</w:t>
      </w:r>
    </w:p>
    <w:p w:rsidR="00A55503" w:rsidRDefault="00A55503" w:rsidP="00A55503">
      <w:pPr>
        <w:jc w:val="center"/>
      </w:pPr>
      <w:r>
        <w:t>Arrondissement Mechelen</w:t>
      </w:r>
    </w:p>
    <w:p w:rsidR="00A55503" w:rsidRDefault="00A55503" w:rsidP="00A55503">
      <w:pPr>
        <w:jc w:val="center"/>
      </w:pPr>
    </w:p>
    <w:p w:rsidR="00A55503" w:rsidRDefault="00A55503" w:rsidP="00A55503">
      <w:pPr>
        <w:jc w:val="center"/>
        <w:rPr>
          <w:b/>
        </w:rPr>
      </w:pPr>
      <w:r>
        <w:rPr>
          <w:b/>
        </w:rPr>
        <w:t>Gemeente Berlaar</w:t>
      </w:r>
    </w:p>
    <w:p w:rsidR="00A55503" w:rsidRDefault="00A55503" w:rsidP="00A55503">
      <w:pPr>
        <w:jc w:val="center"/>
        <w:rPr>
          <w:b/>
        </w:rPr>
      </w:pPr>
      <w:r>
        <w:rPr>
          <w:b/>
        </w:rPr>
        <w:t>Gemeentelijke Openbare Bibliotheek</w:t>
      </w:r>
    </w:p>
    <w:p w:rsidR="00A55503" w:rsidRDefault="00A55503" w:rsidP="00A55503">
      <w:pPr>
        <w:jc w:val="center"/>
        <w:rPr>
          <w:b/>
        </w:rPr>
      </w:pPr>
      <w:r>
        <w:rPr>
          <w:b/>
        </w:rPr>
        <w:t>Verslag Vergadering van het Beheersorgaan</w:t>
      </w:r>
    </w:p>
    <w:p w:rsidR="00A55503" w:rsidRDefault="00A55503" w:rsidP="00A55503">
      <w:pPr>
        <w:spacing w:after="360"/>
        <w:jc w:val="center"/>
        <w:rPr>
          <w:b/>
        </w:rPr>
      </w:pPr>
      <w:r>
        <w:rPr>
          <w:b/>
        </w:rPr>
        <w:t>Zitting van</w:t>
      </w:r>
      <w:r w:rsidR="00DE693D">
        <w:rPr>
          <w:b/>
        </w:rPr>
        <w:t xml:space="preserve"> 20 februari 2014</w:t>
      </w:r>
    </w:p>
    <w:p w:rsidR="00A55503" w:rsidRDefault="00A55503" w:rsidP="00A55503">
      <w:pPr>
        <w:rPr>
          <w:b/>
        </w:rPr>
      </w:pPr>
    </w:p>
    <w:p w:rsidR="00A55503" w:rsidRDefault="00A55503" w:rsidP="00A55503">
      <w:pPr>
        <w:tabs>
          <w:tab w:val="left" w:pos="2127"/>
          <w:tab w:val="left" w:pos="2977"/>
        </w:tabs>
      </w:pPr>
      <w:r>
        <w:t>Aanwezig</w:t>
      </w:r>
      <w:r>
        <w:tab/>
        <w:t>:</w:t>
      </w:r>
      <w:r>
        <w:tab/>
      </w:r>
      <w:r w:rsidR="00DE693D">
        <w:t>Jo Hermans, voorzitter;</w:t>
      </w:r>
    </w:p>
    <w:p w:rsidR="00DE693D" w:rsidRDefault="00DE693D" w:rsidP="00A55503">
      <w:pPr>
        <w:tabs>
          <w:tab w:val="left" w:pos="2127"/>
          <w:tab w:val="left" w:pos="2977"/>
        </w:tabs>
      </w:pPr>
      <w:r>
        <w:tab/>
      </w:r>
      <w:r>
        <w:tab/>
        <w:t>Ayla Benoy, Rosi Candela, Stefaan Janssens, Els Mombers,</w:t>
      </w:r>
    </w:p>
    <w:p w:rsidR="00DE693D" w:rsidRDefault="00DE693D" w:rsidP="00A55503">
      <w:pPr>
        <w:tabs>
          <w:tab w:val="left" w:pos="2127"/>
          <w:tab w:val="left" w:pos="2977"/>
        </w:tabs>
      </w:pPr>
      <w:r>
        <w:tab/>
      </w:r>
      <w:r>
        <w:tab/>
        <w:t>Suzy Put, Jeannine Van Hoorebeeck, Jean Verstraeten,</w:t>
      </w:r>
    </w:p>
    <w:p w:rsidR="00DE693D" w:rsidRDefault="00DE693D" w:rsidP="00A55503">
      <w:pPr>
        <w:tabs>
          <w:tab w:val="left" w:pos="2127"/>
          <w:tab w:val="left" w:pos="2977"/>
        </w:tabs>
      </w:pPr>
      <w:r>
        <w:tab/>
      </w:r>
      <w:r>
        <w:tab/>
        <w:t>Maria Vervloet, leden;</w:t>
      </w:r>
    </w:p>
    <w:p w:rsidR="00DE693D" w:rsidRDefault="00DE693D" w:rsidP="00A55503">
      <w:pPr>
        <w:tabs>
          <w:tab w:val="left" w:pos="2127"/>
          <w:tab w:val="left" w:pos="2977"/>
        </w:tabs>
      </w:pPr>
      <w:r>
        <w:tab/>
      </w:r>
      <w:r>
        <w:tab/>
        <w:t>Gert Maris, bibliothecaris-secretaris;</w:t>
      </w:r>
    </w:p>
    <w:p w:rsidR="00A55503" w:rsidRDefault="00DE693D" w:rsidP="00DE693D">
      <w:pPr>
        <w:tabs>
          <w:tab w:val="left" w:pos="2127"/>
          <w:tab w:val="left" w:pos="2977"/>
        </w:tabs>
      </w:pPr>
      <w:r>
        <w:tab/>
      </w:r>
      <w:r>
        <w:tab/>
        <w:t>Ingeborg Van Hoof, schepen voor bibliotheek.</w:t>
      </w:r>
      <w:r w:rsidR="00A55503">
        <w:tab/>
      </w:r>
    </w:p>
    <w:p w:rsidR="00A55503" w:rsidRDefault="00A55503" w:rsidP="00A55503">
      <w:pPr>
        <w:tabs>
          <w:tab w:val="left" w:pos="2156"/>
          <w:tab w:val="left" w:pos="2977"/>
        </w:tabs>
      </w:pPr>
      <w:r>
        <w:t>Verontschuldigd</w:t>
      </w:r>
      <w:r>
        <w:tab/>
        <w:t>:</w:t>
      </w:r>
      <w:r>
        <w:tab/>
      </w:r>
      <w:r w:rsidR="00DE693D">
        <w:t>Dirk Aras, ondervoorzitter;</w:t>
      </w:r>
    </w:p>
    <w:p w:rsidR="00DE693D" w:rsidRDefault="00DE693D" w:rsidP="00A55503">
      <w:pPr>
        <w:tabs>
          <w:tab w:val="left" w:pos="2156"/>
          <w:tab w:val="left" w:pos="2977"/>
        </w:tabs>
      </w:pPr>
      <w:r>
        <w:tab/>
      </w:r>
      <w:r>
        <w:tab/>
      </w:r>
      <w:r w:rsidR="003C1C6B">
        <w:t>François De Bakker, Nelle Goossens, André Van den Brande,</w:t>
      </w:r>
    </w:p>
    <w:p w:rsidR="00A55503" w:rsidRDefault="003C1C6B" w:rsidP="003C1C6B">
      <w:pPr>
        <w:tabs>
          <w:tab w:val="left" w:pos="2156"/>
          <w:tab w:val="left" w:pos="2977"/>
        </w:tabs>
      </w:pPr>
      <w:r>
        <w:tab/>
      </w:r>
      <w:r>
        <w:tab/>
        <w:t>leden.</w:t>
      </w:r>
      <w:r w:rsidR="00A55503">
        <w:tab/>
      </w:r>
    </w:p>
    <w:p w:rsidR="00A55503" w:rsidRDefault="00A55503" w:rsidP="00A55503">
      <w:pPr>
        <w:tabs>
          <w:tab w:val="left" w:pos="2184"/>
          <w:tab w:val="left" w:pos="2977"/>
        </w:tabs>
      </w:pPr>
      <w:r>
        <w:t>Afwezig</w:t>
      </w:r>
      <w:r>
        <w:tab/>
        <w:t>:</w:t>
      </w:r>
      <w:r>
        <w:tab/>
      </w:r>
      <w:r w:rsidR="003C1C6B">
        <w:t>Tilly Lembrechts, Paul Van de Vondel, leden.</w:t>
      </w:r>
    </w:p>
    <w:p w:rsidR="00A55503" w:rsidRDefault="00A55503" w:rsidP="00A55503">
      <w:pPr>
        <w:tabs>
          <w:tab w:val="left" w:pos="2977"/>
        </w:tabs>
      </w:pPr>
      <w:r>
        <w:tab/>
      </w:r>
    </w:p>
    <w:p w:rsidR="00A55503" w:rsidRDefault="00A55503" w:rsidP="00A55503">
      <w:pPr>
        <w:tabs>
          <w:tab w:val="left" w:pos="2977"/>
        </w:tabs>
      </w:pPr>
      <w:r>
        <w:tab/>
      </w:r>
    </w:p>
    <w:p w:rsidR="00A55503" w:rsidRDefault="00A55503" w:rsidP="00A55503">
      <w:pPr>
        <w:tabs>
          <w:tab w:val="left" w:pos="2977"/>
        </w:tabs>
      </w:pPr>
      <w:r>
        <w:tab/>
      </w:r>
    </w:p>
    <w:p w:rsidR="00A55503" w:rsidRDefault="00A55503" w:rsidP="00A55503">
      <w:pPr>
        <w:tabs>
          <w:tab w:val="left" w:pos="2977"/>
        </w:tabs>
        <w:spacing w:after="360"/>
      </w:pPr>
      <w:r>
        <w:tab/>
      </w:r>
    </w:p>
    <w:p w:rsidR="00A55503" w:rsidRDefault="00A55503" w:rsidP="000E20B9">
      <w:pPr>
        <w:tabs>
          <w:tab w:val="left" w:pos="2977"/>
        </w:tabs>
        <w:spacing w:after="360"/>
      </w:pPr>
      <w:r>
        <w:t xml:space="preserve">De voorzitter opent de vergadering om </w:t>
      </w:r>
      <w:r w:rsidR="00CC07AC">
        <w:t>20.00 uur</w:t>
      </w:r>
    </w:p>
    <w:p w:rsidR="000E20B9" w:rsidRPr="000E20B9" w:rsidRDefault="000E20B9" w:rsidP="000E20B9">
      <w:pPr>
        <w:numPr>
          <w:ilvl w:val="0"/>
          <w:numId w:val="1"/>
        </w:numPr>
        <w:tabs>
          <w:tab w:val="left" w:pos="2977"/>
        </w:tabs>
        <w:rPr>
          <w:b/>
          <w:u w:val="single"/>
        </w:rPr>
      </w:pPr>
      <w:r w:rsidRPr="000E20B9">
        <w:rPr>
          <w:b/>
          <w:u w:val="single"/>
        </w:rPr>
        <w:t xml:space="preserve">    </w:t>
      </w:r>
      <w:r w:rsidR="00CC07AC">
        <w:rPr>
          <w:b/>
          <w:u w:val="single"/>
        </w:rPr>
        <w:t>Verslag van de vergadering d.d. 12 december 2013</w:t>
      </w:r>
    </w:p>
    <w:p w:rsidR="000E20B9" w:rsidRDefault="000E20B9" w:rsidP="002861AE">
      <w:pPr>
        <w:tabs>
          <w:tab w:val="left" w:pos="2977"/>
        </w:tabs>
        <w:jc w:val="both"/>
      </w:pPr>
    </w:p>
    <w:p w:rsidR="000E20B9" w:rsidRDefault="00CC07AC" w:rsidP="002861AE">
      <w:pPr>
        <w:tabs>
          <w:tab w:val="left" w:pos="2977"/>
        </w:tabs>
        <w:jc w:val="both"/>
      </w:pPr>
      <w:r>
        <w:t>Het verslag wordt goedgekeurd.</w:t>
      </w:r>
    </w:p>
    <w:p w:rsidR="000E20B9" w:rsidRDefault="000E20B9" w:rsidP="002861AE">
      <w:pPr>
        <w:tabs>
          <w:tab w:val="left" w:pos="2977"/>
        </w:tabs>
        <w:spacing w:after="360"/>
        <w:jc w:val="both"/>
      </w:pPr>
    </w:p>
    <w:p w:rsidR="000E20B9" w:rsidRPr="000E20B9" w:rsidRDefault="000E20B9" w:rsidP="000E20B9">
      <w:pPr>
        <w:numPr>
          <w:ilvl w:val="0"/>
          <w:numId w:val="1"/>
        </w:numPr>
        <w:tabs>
          <w:tab w:val="left" w:pos="2977"/>
        </w:tabs>
        <w:rPr>
          <w:b/>
          <w:u w:val="single"/>
        </w:rPr>
      </w:pPr>
      <w:r w:rsidRPr="000E20B9">
        <w:rPr>
          <w:b/>
          <w:u w:val="single"/>
        </w:rPr>
        <w:t xml:space="preserve">     </w:t>
      </w:r>
      <w:r w:rsidR="00CC07AC">
        <w:rPr>
          <w:b/>
          <w:u w:val="single"/>
        </w:rPr>
        <w:t>Werkingsverslag over het jaaractieplan 2013</w:t>
      </w:r>
    </w:p>
    <w:p w:rsidR="000E20B9" w:rsidRDefault="000E20B9" w:rsidP="002861AE">
      <w:pPr>
        <w:tabs>
          <w:tab w:val="left" w:pos="2977"/>
        </w:tabs>
        <w:jc w:val="both"/>
      </w:pPr>
    </w:p>
    <w:p w:rsidR="000E20B9" w:rsidRDefault="00CC07AC" w:rsidP="002861AE">
      <w:pPr>
        <w:tabs>
          <w:tab w:val="left" w:pos="2977"/>
        </w:tabs>
        <w:jc w:val="both"/>
      </w:pPr>
      <w:r>
        <w:t>Het werkingsverslag wordt goedgekeurd.</w:t>
      </w:r>
    </w:p>
    <w:p w:rsidR="000E20B9" w:rsidRDefault="000E20B9" w:rsidP="002861AE">
      <w:pPr>
        <w:tabs>
          <w:tab w:val="left" w:pos="2977"/>
        </w:tabs>
        <w:spacing w:after="360"/>
        <w:jc w:val="both"/>
      </w:pPr>
    </w:p>
    <w:p w:rsidR="000E20B9" w:rsidRPr="000E20B9" w:rsidRDefault="000E20B9" w:rsidP="000E20B9">
      <w:pPr>
        <w:numPr>
          <w:ilvl w:val="0"/>
          <w:numId w:val="1"/>
        </w:numPr>
        <w:tabs>
          <w:tab w:val="left" w:pos="2977"/>
        </w:tabs>
        <w:rPr>
          <w:b/>
          <w:u w:val="single"/>
        </w:rPr>
      </w:pPr>
      <w:r w:rsidRPr="000E20B9">
        <w:rPr>
          <w:b/>
          <w:u w:val="single"/>
        </w:rPr>
        <w:t xml:space="preserve">   </w:t>
      </w:r>
      <w:r w:rsidR="00CC07AC">
        <w:rPr>
          <w:b/>
          <w:u w:val="single"/>
        </w:rPr>
        <w:t xml:space="preserve">Activiteiten </w:t>
      </w:r>
    </w:p>
    <w:p w:rsidR="000E20B9" w:rsidRPr="002861AE" w:rsidRDefault="000E20B9" w:rsidP="002861AE">
      <w:pPr>
        <w:tabs>
          <w:tab w:val="left" w:pos="2977"/>
        </w:tabs>
        <w:jc w:val="both"/>
      </w:pPr>
    </w:p>
    <w:p w:rsidR="00CC07AC" w:rsidRDefault="00CC07AC" w:rsidP="00CC07AC">
      <w:pPr>
        <w:pStyle w:val="Lijstalinea"/>
        <w:numPr>
          <w:ilvl w:val="0"/>
          <w:numId w:val="4"/>
        </w:numPr>
        <w:tabs>
          <w:tab w:val="left" w:pos="2977"/>
        </w:tabs>
        <w:jc w:val="both"/>
      </w:pPr>
      <w:r>
        <w:t xml:space="preserve">28 januari: </w:t>
      </w:r>
      <w:r>
        <w:rPr>
          <w:i/>
        </w:rPr>
        <w:t xml:space="preserve">Gezond en slank door de juiste voedselcombinaties: </w:t>
      </w:r>
      <w:r>
        <w:t>42 deelnemers</w:t>
      </w:r>
    </w:p>
    <w:p w:rsidR="000E20B9" w:rsidRDefault="00CC07AC" w:rsidP="00CC07AC">
      <w:pPr>
        <w:pStyle w:val="Lijstalinea"/>
        <w:numPr>
          <w:ilvl w:val="0"/>
          <w:numId w:val="4"/>
        </w:numPr>
        <w:tabs>
          <w:tab w:val="left" w:pos="2977"/>
        </w:tabs>
        <w:jc w:val="both"/>
      </w:pPr>
      <w:r>
        <w:t xml:space="preserve">12 februari: Letterfrettertournee: </w:t>
      </w:r>
    </w:p>
    <w:p w:rsidR="00CC07AC" w:rsidRDefault="00CC07AC" w:rsidP="00CC07AC">
      <w:pPr>
        <w:pStyle w:val="Lijstalinea"/>
        <w:numPr>
          <w:ilvl w:val="1"/>
          <w:numId w:val="4"/>
        </w:numPr>
        <w:tabs>
          <w:tab w:val="left" w:pos="2977"/>
        </w:tabs>
        <w:jc w:val="both"/>
      </w:pPr>
      <w:r>
        <w:rPr>
          <w:i/>
        </w:rPr>
        <w:t xml:space="preserve">Mijn fijne geluidenboekje </w:t>
      </w:r>
      <w:r>
        <w:t>(4-7 jaar): 22 deelnemers</w:t>
      </w:r>
    </w:p>
    <w:p w:rsidR="00CC07AC" w:rsidRPr="00CC07AC" w:rsidRDefault="00CC07AC" w:rsidP="00CC07AC">
      <w:pPr>
        <w:pStyle w:val="Lijstalinea"/>
        <w:numPr>
          <w:ilvl w:val="1"/>
          <w:numId w:val="4"/>
        </w:numPr>
        <w:tabs>
          <w:tab w:val="left" w:pos="2977"/>
        </w:tabs>
        <w:jc w:val="both"/>
      </w:pPr>
      <w:r>
        <w:rPr>
          <w:i/>
        </w:rPr>
        <w:t xml:space="preserve">De zeepridder </w:t>
      </w:r>
    </w:p>
    <w:p w:rsidR="00CC07AC" w:rsidRDefault="00CC07AC" w:rsidP="00CC07AC">
      <w:pPr>
        <w:tabs>
          <w:tab w:val="left" w:pos="2977"/>
        </w:tabs>
        <w:ind w:left="720"/>
        <w:jc w:val="both"/>
      </w:pPr>
      <w:r>
        <w:t>Suzy:  de reacties waren zeer positief.</w:t>
      </w:r>
    </w:p>
    <w:p w:rsidR="00816A6B" w:rsidRDefault="00816A6B" w:rsidP="00816A6B">
      <w:pPr>
        <w:pStyle w:val="Lijstalinea"/>
        <w:numPr>
          <w:ilvl w:val="0"/>
          <w:numId w:val="6"/>
        </w:numPr>
        <w:tabs>
          <w:tab w:val="left" w:pos="2977"/>
        </w:tabs>
        <w:jc w:val="both"/>
      </w:pPr>
      <w:r>
        <w:t>1 maart: slotmoment Letterfretter in CC en bib Heist-op-den-Berg</w:t>
      </w:r>
    </w:p>
    <w:p w:rsidR="00CC07AC" w:rsidRDefault="00816A6B" w:rsidP="00CC07AC">
      <w:pPr>
        <w:pStyle w:val="Lijstalinea"/>
        <w:numPr>
          <w:ilvl w:val="0"/>
          <w:numId w:val="5"/>
        </w:numPr>
        <w:tabs>
          <w:tab w:val="left" w:pos="2977"/>
        </w:tabs>
        <w:jc w:val="both"/>
      </w:pPr>
      <w:r>
        <w:t>13 en 20 februari: cursussen Android tablet en smartphone en iPhone en iPad.  Beide volzet met 12 inschrijvingen. Echter in beide cursussen vier mensen afwezig, wat jammer was, aangezien er voor beide cursussen wachtlijsten waren.</w:t>
      </w:r>
    </w:p>
    <w:p w:rsidR="00816A6B" w:rsidRDefault="00816A6B" w:rsidP="00CC07AC">
      <w:pPr>
        <w:pStyle w:val="Lijstalinea"/>
        <w:numPr>
          <w:ilvl w:val="0"/>
          <w:numId w:val="5"/>
        </w:numPr>
        <w:tabs>
          <w:tab w:val="left" w:pos="2977"/>
        </w:tabs>
        <w:jc w:val="both"/>
      </w:pPr>
      <w:r>
        <w:lastRenderedPageBreak/>
        <w:t xml:space="preserve">20 februari: </w:t>
      </w:r>
      <w:r>
        <w:rPr>
          <w:i/>
        </w:rPr>
        <w:t>Sociale media en privacy</w:t>
      </w:r>
      <w:r>
        <w:t>: geannuleerd.  Wegens personeelswissels bij Vormingplus Mechelen, hadden ze deze cursus over het hoofd gezien bij de promotie.</w:t>
      </w:r>
    </w:p>
    <w:p w:rsidR="00816A6B" w:rsidRDefault="00816A6B" w:rsidP="00CC07AC">
      <w:pPr>
        <w:pStyle w:val="Lijstalinea"/>
        <w:numPr>
          <w:ilvl w:val="0"/>
          <w:numId w:val="5"/>
        </w:numPr>
        <w:tabs>
          <w:tab w:val="left" w:pos="2977"/>
        </w:tabs>
        <w:jc w:val="both"/>
      </w:pPr>
      <w:r>
        <w:t>Digitale week:</w:t>
      </w:r>
    </w:p>
    <w:p w:rsidR="00816A6B" w:rsidRDefault="00816A6B" w:rsidP="00816A6B">
      <w:pPr>
        <w:pStyle w:val="Lijstalinea"/>
        <w:numPr>
          <w:ilvl w:val="1"/>
          <w:numId w:val="5"/>
        </w:numPr>
        <w:tabs>
          <w:tab w:val="left" w:pos="2977"/>
        </w:tabs>
        <w:jc w:val="both"/>
      </w:pPr>
      <w:r>
        <w:t xml:space="preserve">Donderdag 24 april, 14-16u: </w:t>
      </w:r>
      <w:r>
        <w:rPr>
          <w:i/>
        </w:rPr>
        <w:t xml:space="preserve">Mogelijkheden iOS, Android en Windows 8 vergeleken </w:t>
      </w:r>
      <w:r>
        <w:t>(max. 30 personen)</w:t>
      </w:r>
    </w:p>
    <w:p w:rsidR="00816A6B" w:rsidRDefault="00816A6B" w:rsidP="00816A6B">
      <w:pPr>
        <w:pStyle w:val="Lijstalinea"/>
        <w:numPr>
          <w:ilvl w:val="1"/>
          <w:numId w:val="5"/>
        </w:numPr>
        <w:tabs>
          <w:tab w:val="left" w:pos="2977"/>
        </w:tabs>
        <w:jc w:val="both"/>
      </w:pPr>
      <w:r>
        <w:t xml:space="preserve">Vrijdag 25 april, 9.30 – 12.30u: </w:t>
      </w:r>
      <w:r>
        <w:rPr>
          <w:i/>
        </w:rPr>
        <w:t xml:space="preserve">Kennismaking met je Android smartphone of tablet </w:t>
      </w:r>
      <w:r>
        <w:t>(max. 15 personen)</w:t>
      </w:r>
    </w:p>
    <w:p w:rsidR="00816A6B" w:rsidRPr="002861AE" w:rsidRDefault="00816A6B" w:rsidP="00816A6B">
      <w:pPr>
        <w:pStyle w:val="Lijstalinea"/>
        <w:numPr>
          <w:ilvl w:val="1"/>
          <w:numId w:val="5"/>
        </w:numPr>
        <w:tabs>
          <w:tab w:val="left" w:pos="2977"/>
        </w:tabs>
        <w:jc w:val="both"/>
      </w:pPr>
      <w:r>
        <w:t xml:space="preserve">Zaterdag 26 april, 10-12u: </w:t>
      </w:r>
      <w:r>
        <w:rPr>
          <w:i/>
        </w:rPr>
        <w:t>Introductie in tablets, smartphones en e-readers</w:t>
      </w:r>
      <w:r>
        <w:t xml:space="preserve"> (max. 30 personen)</w:t>
      </w:r>
    </w:p>
    <w:p w:rsidR="000E20B9" w:rsidRPr="000E20B9" w:rsidRDefault="000E20B9" w:rsidP="002861AE">
      <w:pPr>
        <w:tabs>
          <w:tab w:val="left" w:pos="2977"/>
        </w:tabs>
        <w:spacing w:after="360"/>
        <w:jc w:val="both"/>
      </w:pPr>
    </w:p>
    <w:p w:rsidR="000E20B9" w:rsidRDefault="00816A6B" w:rsidP="000E20B9">
      <w:pPr>
        <w:numPr>
          <w:ilvl w:val="0"/>
          <w:numId w:val="1"/>
        </w:numPr>
        <w:tabs>
          <w:tab w:val="left" w:pos="2977"/>
        </w:tabs>
        <w:rPr>
          <w:b/>
          <w:u w:val="single"/>
        </w:rPr>
      </w:pPr>
      <w:r>
        <w:rPr>
          <w:b/>
          <w:u w:val="single"/>
        </w:rPr>
        <w:t>Beste bibliotheek van Vlaanderen en Brussel</w:t>
      </w:r>
    </w:p>
    <w:p w:rsidR="00816A6B" w:rsidRDefault="00816A6B" w:rsidP="00816A6B">
      <w:pPr>
        <w:tabs>
          <w:tab w:val="left" w:pos="2977"/>
        </w:tabs>
        <w:rPr>
          <w:b/>
          <w:u w:val="single"/>
        </w:rPr>
      </w:pPr>
    </w:p>
    <w:p w:rsidR="00816A6B" w:rsidRDefault="00816A6B" w:rsidP="00816A6B">
      <w:pPr>
        <w:tabs>
          <w:tab w:val="left" w:pos="2977"/>
        </w:tabs>
      </w:pPr>
      <w:r>
        <w:t xml:space="preserve">Gert:  Vooraleer mensen kunnen stemmen, zodat we de shortlist halen, komt het er op aan de longlist te halen. Hiervoor moet de bibliotheek worden voorgedragen. Het reglement zegt dat iedereen de bibliotheek van zijn of haar keuze kan voordragen, mits men </w:t>
      </w:r>
      <w:r>
        <w:rPr>
          <w:i/>
        </w:rPr>
        <w:t>beargumenteerd aangeeft waarin de bibliotheek van uw keuze zo goed en onderscheidend is.</w:t>
      </w:r>
    </w:p>
    <w:p w:rsidR="00816A6B" w:rsidRDefault="00816A6B" w:rsidP="00816A6B">
      <w:pPr>
        <w:tabs>
          <w:tab w:val="left" w:pos="2977"/>
        </w:tabs>
      </w:pPr>
      <w:r>
        <w:t>Het lijkt me beter dat de bibliotheek niet zichzelf voordraagt, maar dat iemand anders dat doet.</w:t>
      </w:r>
    </w:p>
    <w:p w:rsidR="00054317" w:rsidRDefault="00054317" w:rsidP="00816A6B">
      <w:pPr>
        <w:tabs>
          <w:tab w:val="left" w:pos="2977"/>
        </w:tabs>
      </w:pPr>
    </w:p>
    <w:p w:rsidR="00054317" w:rsidRDefault="00054317" w:rsidP="00816A6B">
      <w:pPr>
        <w:tabs>
          <w:tab w:val="left" w:pos="2977"/>
        </w:tabs>
      </w:pPr>
      <w:r>
        <w:t xml:space="preserve">Jean: voor 2014 is dit de tijdslijn: </w:t>
      </w:r>
    </w:p>
    <w:p w:rsidR="00054317" w:rsidRDefault="00054317" w:rsidP="00054317">
      <w:pPr>
        <w:pStyle w:val="Lijstalinea"/>
        <w:numPr>
          <w:ilvl w:val="0"/>
          <w:numId w:val="7"/>
        </w:numPr>
        <w:tabs>
          <w:tab w:val="left" w:pos="2977"/>
        </w:tabs>
      </w:pPr>
      <w:r>
        <w:t>14/5 tot 2/8/2013: mogelijkheid tot voordracht van de bibliotheek op website Biblion.</w:t>
      </w:r>
    </w:p>
    <w:p w:rsidR="00054317" w:rsidRDefault="00054317" w:rsidP="00054317">
      <w:pPr>
        <w:pStyle w:val="Lijstalinea"/>
        <w:numPr>
          <w:ilvl w:val="0"/>
          <w:numId w:val="7"/>
        </w:numPr>
        <w:tabs>
          <w:tab w:val="left" w:pos="2977"/>
        </w:tabs>
      </w:pPr>
      <w:r>
        <w:t>13/9/13: bekendmaking longlist (4 bibliotheken per provincie”.</w:t>
      </w:r>
    </w:p>
    <w:p w:rsidR="00054317" w:rsidRDefault="00054317" w:rsidP="00054317">
      <w:pPr>
        <w:pStyle w:val="Lijstalinea"/>
        <w:numPr>
          <w:ilvl w:val="0"/>
          <w:numId w:val="7"/>
        </w:numPr>
        <w:tabs>
          <w:tab w:val="left" w:pos="2977"/>
        </w:tabs>
      </w:pPr>
      <w:r>
        <w:t>12/10 tot 15/11/13: stemming door gebruikers en sympathisanten</w:t>
      </w:r>
    </w:p>
    <w:p w:rsidR="00054317" w:rsidRDefault="00054317" w:rsidP="00054317">
      <w:pPr>
        <w:pStyle w:val="Lijstalinea"/>
        <w:numPr>
          <w:ilvl w:val="0"/>
          <w:numId w:val="7"/>
        </w:numPr>
        <w:tabs>
          <w:tab w:val="left" w:pos="2977"/>
        </w:tabs>
      </w:pPr>
      <w:r>
        <w:t>18/11/13: bekendmaking shortlist</w:t>
      </w:r>
    </w:p>
    <w:p w:rsidR="00054317" w:rsidRDefault="00054317" w:rsidP="00054317">
      <w:pPr>
        <w:pStyle w:val="Lijstalinea"/>
        <w:numPr>
          <w:ilvl w:val="0"/>
          <w:numId w:val="7"/>
        </w:numPr>
        <w:tabs>
          <w:tab w:val="left" w:pos="2977"/>
        </w:tabs>
      </w:pPr>
      <w:r>
        <w:t>Eind november 2013 tot eind februari 2014: bezoek door “mystery guests”</w:t>
      </w:r>
    </w:p>
    <w:p w:rsidR="00054317" w:rsidRDefault="00054317" w:rsidP="00054317">
      <w:pPr>
        <w:pStyle w:val="Lijstalinea"/>
        <w:numPr>
          <w:ilvl w:val="0"/>
          <w:numId w:val="7"/>
        </w:numPr>
        <w:tabs>
          <w:tab w:val="left" w:pos="2977"/>
        </w:tabs>
      </w:pPr>
      <w:r>
        <w:t>3/4/14: feestelijke bijeenkomst voor beste bib en finalisten</w:t>
      </w:r>
    </w:p>
    <w:p w:rsidR="00054317" w:rsidRDefault="00054317" w:rsidP="00054317">
      <w:pPr>
        <w:tabs>
          <w:tab w:val="left" w:pos="2977"/>
        </w:tabs>
      </w:pPr>
    </w:p>
    <w:p w:rsidR="00054317" w:rsidRDefault="00054317" w:rsidP="00054317">
      <w:pPr>
        <w:tabs>
          <w:tab w:val="left" w:pos="2977"/>
        </w:tabs>
      </w:pPr>
      <w:r>
        <w:t>Er wordt overeen gekomen dat Gert een vergaderverzoek stuurt aan de leden van het beheersorgaan, zodat ieder die wil meedenken over de argumentatie voor de voordracht kan samenkomen (tweede helft april)</w:t>
      </w:r>
    </w:p>
    <w:p w:rsidR="00054317" w:rsidRDefault="00054317" w:rsidP="00054317">
      <w:pPr>
        <w:tabs>
          <w:tab w:val="left" w:pos="2977"/>
        </w:tabs>
      </w:pPr>
      <w:r>
        <w:t>We maken dus pas echt promotie naar het grote publiek indien we de longlist halen. Al kunnen we wel al vooraf aankondigen dat we zullen deelnemen.  Promotie dient zeker ook via de sociale media te gebeuren.</w:t>
      </w:r>
    </w:p>
    <w:p w:rsidR="00054317" w:rsidRDefault="00054317" w:rsidP="00054317">
      <w:pPr>
        <w:tabs>
          <w:tab w:val="left" w:pos="2977"/>
        </w:tabs>
      </w:pPr>
    </w:p>
    <w:p w:rsidR="00054317" w:rsidRDefault="00054317" w:rsidP="00054317">
      <w:pPr>
        <w:tabs>
          <w:tab w:val="left" w:pos="2977"/>
        </w:tabs>
      </w:pPr>
      <w:r>
        <w:t>Ayla: Wat is het doel van de wedstrijd?</w:t>
      </w:r>
    </w:p>
    <w:p w:rsidR="00054317" w:rsidRPr="005B3CA8" w:rsidRDefault="00054317" w:rsidP="00054317">
      <w:pPr>
        <w:tabs>
          <w:tab w:val="left" w:pos="2977"/>
        </w:tabs>
      </w:pPr>
      <w:r>
        <w:t xml:space="preserve">Jean:  Website Bibliotheekblad zegt het volgende: </w:t>
      </w:r>
      <w:r>
        <w:rPr>
          <w:i/>
        </w:rPr>
        <w:t>Met de verkiezing van Beste Bibliotheek beoogt Bibliotheekblad richting publiek, pers en politiek te onderstrepen dat Nederland en Vlaanderen beschikken over hoogwaardige en maatschappelijk waardevolle openbare bibliotheken die het verdienen</w:t>
      </w:r>
      <w:r w:rsidR="005B3CA8">
        <w:rPr>
          <w:i/>
        </w:rPr>
        <w:t xml:space="preserve"> om ze te koesteren. Zeker in een tijd dat de bibliotheeksector vaak negatief in het nieuws komt – denk aan overheidsbezuinigingen en vragen over de toekomstbestendigheid van de openbare bibliotheek vanwege de digitale ontwikkelingen- is  het goed de onmisbare functie van de bibliotheek met het oog op onafhankelijke informatieverstrekking, leesbevordering, culturele participatie en sociale cohesie op een positieve manier voor het voetlicht te brengen.  Een tot de verbeelding sprekende wedstrijd tussen twaalf kanjers uit de bibliotheeksector vormt daarvoor een geschikt en geëigend instrument.</w:t>
      </w:r>
    </w:p>
    <w:p w:rsidR="000E20B9" w:rsidRPr="002861AE" w:rsidRDefault="000E20B9" w:rsidP="002861AE">
      <w:pPr>
        <w:tabs>
          <w:tab w:val="left" w:pos="2977"/>
        </w:tabs>
        <w:jc w:val="both"/>
      </w:pPr>
    </w:p>
    <w:p w:rsidR="000E20B9" w:rsidRPr="002861AE" w:rsidRDefault="000E20B9" w:rsidP="002861AE">
      <w:pPr>
        <w:tabs>
          <w:tab w:val="left" w:pos="2977"/>
        </w:tabs>
        <w:jc w:val="both"/>
      </w:pPr>
    </w:p>
    <w:p w:rsidR="000E20B9" w:rsidRDefault="008647EF" w:rsidP="002861AE">
      <w:pPr>
        <w:tabs>
          <w:tab w:val="left" w:pos="2977"/>
        </w:tabs>
        <w:jc w:val="both"/>
      </w:pPr>
      <w:r>
        <w:lastRenderedPageBreak/>
        <w:t xml:space="preserve">De bibliotheken op de shortlist worden beoordeeld op twaalf verschillende onderdelen, die zijn samen te vatten onder de noemers </w:t>
      </w:r>
      <w:r w:rsidR="006240B5">
        <w:rPr>
          <w:i/>
        </w:rPr>
        <w:t>Gebouw &amp; Inrichting, Collectie &amp; Aanbod</w:t>
      </w:r>
      <w:r w:rsidR="00521D71">
        <w:rPr>
          <w:i/>
        </w:rPr>
        <w:t xml:space="preserve"> en Service &amp; Klantgerichtheid. </w:t>
      </w:r>
      <w:r w:rsidR="00521D71">
        <w:t xml:space="preserve">Bij </w:t>
      </w:r>
      <w:r w:rsidR="006240B5">
        <w:rPr>
          <w:i/>
        </w:rPr>
        <w:t xml:space="preserve"> Gebouw en Inrichting</w:t>
      </w:r>
      <w:r w:rsidR="00521D71">
        <w:rPr>
          <w:i/>
        </w:rPr>
        <w:t xml:space="preserve"> </w:t>
      </w:r>
      <w:r w:rsidR="00521D71">
        <w:t xml:space="preserve">wordt getoetst op locatie, exterieur, interieur en uitstraling.  Onder </w:t>
      </w:r>
      <w:r w:rsidR="00521D71">
        <w:rPr>
          <w:i/>
        </w:rPr>
        <w:t>Collectie &amp; Aanbod</w:t>
      </w:r>
      <w:r w:rsidR="00521D71">
        <w:t xml:space="preserve"> vallen collectie, logistiek, computers en activiteiten. Tot </w:t>
      </w:r>
      <w:r w:rsidR="00521D71">
        <w:rPr>
          <w:i/>
        </w:rPr>
        <w:t>Service &amp; Klantgerichtheid</w:t>
      </w:r>
      <w:r w:rsidR="00521D71">
        <w:t xml:space="preserve"> behoren openingstijden, tarieven, website en personeel.</w:t>
      </w:r>
      <w:r w:rsidR="00AC091B">
        <w:t xml:space="preserve">  </w:t>
      </w:r>
    </w:p>
    <w:p w:rsidR="007D0C0E" w:rsidRDefault="007D0C0E" w:rsidP="002861AE">
      <w:pPr>
        <w:tabs>
          <w:tab w:val="left" w:pos="2977"/>
        </w:tabs>
        <w:jc w:val="both"/>
      </w:pPr>
    </w:p>
    <w:p w:rsidR="000E20B9" w:rsidRPr="002861AE" w:rsidRDefault="007D0C0E" w:rsidP="002861AE">
      <w:pPr>
        <w:tabs>
          <w:tab w:val="left" w:pos="2977"/>
        </w:tabs>
        <w:jc w:val="both"/>
      </w:pPr>
      <w:r>
        <w:t>De winnaar krijgt de NBD Biblion Award; de overige bibliotheken ontvangen een certificaat.</w:t>
      </w:r>
    </w:p>
    <w:p w:rsidR="000E20B9" w:rsidRPr="002861AE" w:rsidRDefault="000E20B9" w:rsidP="002861AE">
      <w:pPr>
        <w:tabs>
          <w:tab w:val="left" w:pos="2977"/>
        </w:tabs>
        <w:jc w:val="both"/>
      </w:pPr>
    </w:p>
    <w:p w:rsidR="000E20B9" w:rsidRPr="000E20B9" w:rsidRDefault="000E20B9" w:rsidP="002861AE">
      <w:pPr>
        <w:tabs>
          <w:tab w:val="left" w:pos="2977"/>
        </w:tabs>
        <w:spacing w:after="360"/>
        <w:jc w:val="both"/>
      </w:pPr>
    </w:p>
    <w:p w:rsidR="000E20B9" w:rsidRDefault="00A72294" w:rsidP="000E20B9">
      <w:pPr>
        <w:numPr>
          <w:ilvl w:val="0"/>
          <w:numId w:val="1"/>
        </w:numPr>
        <w:tabs>
          <w:tab w:val="left" w:pos="2977"/>
        </w:tabs>
        <w:rPr>
          <w:b/>
          <w:u w:val="single"/>
        </w:rPr>
      </w:pPr>
      <w:r>
        <w:rPr>
          <w:b/>
          <w:u w:val="single"/>
        </w:rPr>
        <w:t>Allerlei</w:t>
      </w:r>
    </w:p>
    <w:p w:rsidR="00A72294" w:rsidRDefault="00A72294" w:rsidP="00A72294">
      <w:pPr>
        <w:tabs>
          <w:tab w:val="left" w:pos="2977"/>
        </w:tabs>
      </w:pPr>
      <w:r>
        <w:t>Gert:</w:t>
      </w:r>
    </w:p>
    <w:p w:rsidR="00A72294" w:rsidRDefault="00A72294" w:rsidP="00A72294">
      <w:pPr>
        <w:pStyle w:val="Lijstalinea"/>
        <w:numPr>
          <w:ilvl w:val="0"/>
          <w:numId w:val="8"/>
        </w:numPr>
        <w:tabs>
          <w:tab w:val="left" w:pos="2977"/>
        </w:tabs>
      </w:pPr>
      <w:r>
        <w:t>De kluis is geleverd en geïnstalleerd.</w:t>
      </w:r>
    </w:p>
    <w:p w:rsidR="00A72294" w:rsidRDefault="00A72294" w:rsidP="00A72294">
      <w:pPr>
        <w:pStyle w:val="Lijstalinea"/>
        <w:numPr>
          <w:ilvl w:val="0"/>
          <w:numId w:val="8"/>
        </w:numPr>
        <w:tabs>
          <w:tab w:val="left" w:pos="2977"/>
        </w:tabs>
      </w:pPr>
      <w:r>
        <w:t>Er is een eerste projectvoorstel binnen het samenwerkingsverband Kempens Karakter: de aankoop van tablets zodat bibliotheekmedewerkers zich met deze tablets tussen de rekken kunnen begeven om op vragen te antwoorden.  Dit lijkt mij echter geen meerwaarde voor onze (kleine) bibliotheek.  Indien je de tablets zou willen ter beschikking stellen van de bezoekers</w:t>
      </w:r>
      <w:r w:rsidR="00651CAF">
        <w:t>, bijvoorbeeld om e-books te lezen,</w:t>
      </w:r>
      <w:r>
        <w:t xml:space="preserve"> dan speelt het probleem van de beveiliging: moet je die tablets dan gaan vastmaken?  </w:t>
      </w:r>
    </w:p>
    <w:p w:rsidR="00A72294" w:rsidRDefault="00A72294" w:rsidP="00A72294">
      <w:pPr>
        <w:pStyle w:val="Lijstalinea"/>
        <w:tabs>
          <w:tab w:val="left" w:pos="2977"/>
        </w:tabs>
      </w:pPr>
      <w:r>
        <w:t>Het beheersorgaan besluit dat tablets geen meerwaarde bieden voor onze bibliotheek en dat we niet meestappen in het project.</w:t>
      </w:r>
    </w:p>
    <w:p w:rsidR="00651CAF" w:rsidRDefault="00651CAF" w:rsidP="00651CAF">
      <w:pPr>
        <w:pStyle w:val="Lijstalinea"/>
        <w:numPr>
          <w:ilvl w:val="0"/>
          <w:numId w:val="10"/>
        </w:numPr>
        <w:tabs>
          <w:tab w:val="left" w:pos="2977"/>
        </w:tabs>
      </w:pPr>
      <w:r>
        <w:t>Jeannine:  Is er intussen een mogelijkheid voor de bib om aan te sluiten bij Boekbaby’s?</w:t>
      </w:r>
    </w:p>
    <w:p w:rsidR="000E20B9" w:rsidRPr="002861AE" w:rsidRDefault="00651CAF" w:rsidP="00651CAF">
      <w:pPr>
        <w:pStyle w:val="Lijstalinea"/>
        <w:tabs>
          <w:tab w:val="left" w:pos="2977"/>
        </w:tabs>
      </w:pPr>
      <w:r>
        <w:t>Gert:  Dat kon een tijd geleden niet, aangezien slechts een beperkt aantal bibliotheken in aanmerking komen en het maximum bereikt was.  Ik zal de vraag opnieuw stellen.</w:t>
      </w:r>
    </w:p>
    <w:p w:rsidR="000E20B9" w:rsidRPr="002861AE" w:rsidRDefault="000E20B9" w:rsidP="002861AE">
      <w:pPr>
        <w:tabs>
          <w:tab w:val="left" w:pos="2977"/>
        </w:tabs>
        <w:jc w:val="both"/>
      </w:pPr>
    </w:p>
    <w:p w:rsidR="000E20B9" w:rsidRDefault="000E20B9" w:rsidP="002861AE">
      <w:pPr>
        <w:tabs>
          <w:tab w:val="left" w:pos="2977"/>
        </w:tabs>
        <w:spacing w:after="360"/>
        <w:jc w:val="both"/>
      </w:pPr>
    </w:p>
    <w:p w:rsidR="00BE1B6C" w:rsidRDefault="00BE1B6C" w:rsidP="000E20B9">
      <w:pPr>
        <w:tabs>
          <w:tab w:val="left" w:pos="2977"/>
        </w:tabs>
        <w:spacing w:after="360"/>
      </w:pPr>
      <w:r>
        <w:t>De vergadering wordt gesloten om</w:t>
      </w:r>
      <w:r w:rsidR="00651CAF">
        <w:t xml:space="preserve"> 20.45 uur.</w:t>
      </w:r>
    </w:p>
    <w:p w:rsidR="00BE1B6C" w:rsidRDefault="00BE1B6C" w:rsidP="000E20B9">
      <w:pPr>
        <w:tabs>
          <w:tab w:val="left" w:pos="2977"/>
        </w:tabs>
        <w:spacing w:after="360"/>
      </w:pPr>
      <w:r>
        <w:t>Gedaan in zitting op bovenvermelde datum.</w:t>
      </w:r>
    </w:p>
    <w:p w:rsidR="00BE1B6C" w:rsidRDefault="00BE1B6C" w:rsidP="00BE1B6C">
      <w:pPr>
        <w:tabs>
          <w:tab w:val="left" w:pos="6237"/>
        </w:tabs>
        <w:spacing w:after="960"/>
      </w:pPr>
      <w:r>
        <w:t>Bibliothecaris- secretaris,</w:t>
      </w:r>
      <w:r>
        <w:tab/>
      </w:r>
      <w:r>
        <w:tab/>
        <w:t>De Voorzitter,</w:t>
      </w:r>
    </w:p>
    <w:p w:rsidR="00BE1B6C" w:rsidRDefault="00BE1B6C" w:rsidP="00BE1B6C">
      <w:pPr>
        <w:tabs>
          <w:tab w:val="left" w:pos="6383"/>
        </w:tabs>
        <w:spacing w:after="720"/>
      </w:pPr>
      <w:r>
        <w:t>Gert Maris</w:t>
      </w:r>
      <w:r>
        <w:tab/>
        <w:t>Jozef Hermans</w:t>
      </w:r>
    </w:p>
    <w:p w:rsidR="00BE1B6C" w:rsidRPr="000E20B9" w:rsidRDefault="00BE1B6C" w:rsidP="00BE1B6C">
      <w:pPr>
        <w:tabs>
          <w:tab w:val="left" w:pos="6383"/>
        </w:tabs>
        <w:spacing w:after="720"/>
      </w:pPr>
      <w:r>
        <w:t xml:space="preserve">De volgende vergadering vindt plaats op </w:t>
      </w:r>
      <w:r w:rsidR="00651CAF">
        <w:rPr>
          <w:b/>
        </w:rPr>
        <w:t xml:space="preserve"> donderdag 15 mei 2014</w:t>
      </w:r>
      <w:r>
        <w:t xml:space="preserve"> om</w:t>
      </w:r>
      <w:r w:rsidR="00651CAF">
        <w:rPr>
          <w:b/>
        </w:rPr>
        <w:t xml:space="preserve"> 20.00 uur</w:t>
      </w:r>
      <w:r w:rsidRPr="00385F81">
        <w:rPr>
          <w:b/>
        </w:rPr>
        <w:t xml:space="preserve"> </w:t>
      </w:r>
      <w:r w:rsidR="00385F81">
        <w:t xml:space="preserve">in </w:t>
      </w:r>
      <w:r w:rsidR="00086BBB">
        <w:t>de vergaderzaal van de bibliotheek.</w:t>
      </w:r>
    </w:p>
    <w:sectPr w:rsidR="00BE1B6C" w:rsidRPr="000E20B9" w:rsidSect="00D84AD2">
      <w:footerReference w:type="even"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47EF" w:rsidRDefault="008647EF">
      <w:r>
        <w:separator/>
      </w:r>
    </w:p>
  </w:endnote>
  <w:endnote w:type="continuationSeparator" w:id="0">
    <w:p w:rsidR="008647EF" w:rsidRDefault="008647E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7EF" w:rsidRDefault="00F63908" w:rsidP="00254B41">
    <w:pPr>
      <w:pStyle w:val="Voettekst"/>
      <w:framePr w:wrap="around" w:vAnchor="text" w:hAnchor="margin" w:xAlign="right" w:y="1"/>
      <w:rPr>
        <w:rStyle w:val="Paginanummer"/>
      </w:rPr>
    </w:pPr>
    <w:r>
      <w:rPr>
        <w:rStyle w:val="Paginanummer"/>
      </w:rPr>
      <w:fldChar w:fldCharType="begin"/>
    </w:r>
    <w:r w:rsidR="008647EF">
      <w:rPr>
        <w:rStyle w:val="Paginanummer"/>
      </w:rPr>
      <w:instrText xml:space="preserve">PAGE  </w:instrText>
    </w:r>
    <w:r>
      <w:rPr>
        <w:rStyle w:val="Paginanummer"/>
      </w:rPr>
      <w:fldChar w:fldCharType="end"/>
    </w:r>
  </w:p>
  <w:p w:rsidR="008647EF" w:rsidRDefault="008647EF" w:rsidP="00086BBB">
    <w:pPr>
      <w:pStyle w:val="Voetteks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7EF" w:rsidRDefault="00F63908" w:rsidP="00254B41">
    <w:pPr>
      <w:pStyle w:val="Voettekst"/>
      <w:framePr w:wrap="around" w:vAnchor="text" w:hAnchor="margin" w:xAlign="right" w:y="1"/>
      <w:rPr>
        <w:rStyle w:val="Paginanummer"/>
      </w:rPr>
    </w:pPr>
    <w:r>
      <w:rPr>
        <w:rStyle w:val="Paginanummer"/>
      </w:rPr>
      <w:fldChar w:fldCharType="begin"/>
    </w:r>
    <w:r w:rsidR="008647EF">
      <w:rPr>
        <w:rStyle w:val="Paginanummer"/>
      </w:rPr>
      <w:instrText xml:space="preserve">PAGE  </w:instrText>
    </w:r>
    <w:r>
      <w:rPr>
        <w:rStyle w:val="Paginanummer"/>
      </w:rPr>
      <w:fldChar w:fldCharType="separate"/>
    </w:r>
    <w:r w:rsidR="000E6DD8">
      <w:rPr>
        <w:rStyle w:val="Paginanummer"/>
        <w:noProof/>
      </w:rPr>
      <w:t>3</w:t>
    </w:r>
    <w:r>
      <w:rPr>
        <w:rStyle w:val="Paginanummer"/>
      </w:rPr>
      <w:fldChar w:fldCharType="end"/>
    </w:r>
  </w:p>
  <w:p w:rsidR="008647EF" w:rsidRDefault="008647EF" w:rsidP="00086BBB">
    <w:pPr>
      <w:pStyle w:val="Voettekst"/>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47EF" w:rsidRDefault="008647EF">
      <w:r>
        <w:separator/>
      </w:r>
    </w:p>
  </w:footnote>
  <w:footnote w:type="continuationSeparator" w:id="0">
    <w:p w:rsidR="008647EF" w:rsidRDefault="008647E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04DAE"/>
    <w:multiLevelType w:val="hybridMultilevel"/>
    <w:tmpl w:val="7DA21EF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22A2663E"/>
    <w:multiLevelType w:val="hybridMultilevel"/>
    <w:tmpl w:val="25E07CA2"/>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
    <w:nsid w:val="2545029F"/>
    <w:multiLevelType w:val="hybridMultilevel"/>
    <w:tmpl w:val="813EC83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30777B6A"/>
    <w:multiLevelType w:val="hybridMultilevel"/>
    <w:tmpl w:val="11EE17A4"/>
    <w:lvl w:ilvl="0" w:tplc="E474E296">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3D1E71E8"/>
    <w:multiLevelType w:val="multilevel"/>
    <w:tmpl w:val="5628B216"/>
    <w:lvl w:ilvl="0">
      <w:start w:val="1"/>
      <w:numFmt w:val="decimal"/>
      <w:lvlText w:val="%1."/>
      <w:lvlJc w:val="left"/>
      <w:pPr>
        <w:tabs>
          <w:tab w:val="num" w:pos="720"/>
        </w:tabs>
        <w:ind w:left="0" w:firstLine="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4A22388A"/>
    <w:multiLevelType w:val="hybridMultilevel"/>
    <w:tmpl w:val="7068DBB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513C2C0D"/>
    <w:multiLevelType w:val="hybridMultilevel"/>
    <w:tmpl w:val="6B20433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681426BC"/>
    <w:multiLevelType w:val="hybridMultilevel"/>
    <w:tmpl w:val="52F4EAA8"/>
    <w:lvl w:ilvl="0" w:tplc="823EF966">
      <w:start w:val="1"/>
      <w:numFmt w:val="decimal"/>
      <w:lvlText w:val="%1."/>
      <w:lvlJc w:val="left"/>
      <w:pPr>
        <w:tabs>
          <w:tab w:val="num" w:pos="720"/>
        </w:tabs>
        <w:ind w:left="0" w:firstLine="360"/>
      </w:pPr>
      <w:rPr>
        <w:rFonts w:hint="default"/>
        <w:b/>
        <w:i w:val="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nsid w:val="7497144F"/>
    <w:multiLevelType w:val="hybridMultilevel"/>
    <w:tmpl w:val="ADD4357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76CD69CF"/>
    <w:multiLevelType w:val="hybridMultilevel"/>
    <w:tmpl w:val="D076E84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3"/>
  </w:num>
  <w:num w:numId="4">
    <w:abstractNumId w:val="9"/>
  </w:num>
  <w:num w:numId="5">
    <w:abstractNumId w:val="2"/>
  </w:num>
  <w:num w:numId="6">
    <w:abstractNumId w:val="5"/>
  </w:num>
  <w:num w:numId="7">
    <w:abstractNumId w:val="0"/>
  </w:num>
  <w:num w:numId="8">
    <w:abstractNumId w:val="6"/>
  </w:num>
  <w:num w:numId="9">
    <w:abstractNumId w:val="1"/>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hyphenationZone w:val="425"/>
  <w:characterSpacingControl w:val="doNotCompress"/>
  <w:footnotePr>
    <w:footnote w:id="-1"/>
    <w:footnote w:id="0"/>
  </w:footnotePr>
  <w:endnotePr>
    <w:endnote w:id="-1"/>
    <w:endnote w:id="0"/>
  </w:endnotePr>
  <w:compat/>
  <w:rsids>
    <w:rsidRoot w:val="003C1C6B"/>
    <w:rsid w:val="0003460F"/>
    <w:rsid w:val="00054317"/>
    <w:rsid w:val="00086BBB"/>
    <w:rsid w:val="000E20B9"/>
    <w:rsid w:val="000E6DD8"/>
    <w:rsid w:val="001E1DF6"/>
    <w:rsid w:val="001F13E5"/>
    <w:rsid w:val="00254B41"/>
    <w:rsid w:val="002861AE"/>
    <w:rsid w:val="00385F81"/>
    <w:rsid w:val="003C1C6B"/>
    <w:rsid w:val="00521D71"/>
    <w:rsid w:val="005B3CA8"/>
    <w:rsid w:val="006240B5"/>
    <w:rsid w:val="00651CAF"/>
    <w:rsid w:val="007D0C0E"/>
    <w:rsid w:val="00816A6B"/>
    <w:rsid w:val="008647EF"/>
    <w:rsid w:val="008D635B"/>
    <w:rsid w:val="00A55503"/>
    <w:rsid w:val="00A72294"/>
    <w:rsid w:val="00A873C3"/>
    <w:rsid w:val="00AC091B"/>
    <w:rsid w:val="00BE1B6C"/>
    <w:rsid w:val="00C624A3"/>
    <w:rsid w:val="00CC07AC"/>
    <w:rsid w:val="00D84AD2"/>
    <w:rsid w:val="00DA2166"/>
    <w:rsid w:val="00DE693D"/>
    <w:rsid w:val="00F63908"/>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84AD2"/>
    <w:rPr>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rsid w:val="00086BBB"/>
    <w:pPr>
      <w:tabs>
        <w:tab w:val="center" w:pos="4536"/>
        <w:tab w:val="right" w:pos="9072"/>
      </w:tabs>
    </w:pPr>
  </w:style>
  <w:style w:type="character" w:styleId="Paginanummer">
    <w:name w:val="page number"/>
    <w:basedOn w:val="Standaardalinea-lettertype"/>
    <w:rsid w:val="00086BBB"/>
  </w:style>
  <w:style w:type="paragraph" w:styleId="Lijstalinea">
    <w:name w:val="List Paragraph"/>
    <w:basedOn w:val="Standaard"/>
    <w:uiPriority w:val="34"/>
    <w:qFormat/>
    <w:rsid w:val="00CC07A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X:\Gert\Documenten\BEHEERSORGAAN\sjabloon%20verslag%20BO.do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sjabloon verslag BO.dot</Template>
  <TotalTime>0</TotalTime>
  <Pages>3</Pages>
  <Words>849</Words>
  <Characters>4988</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Provincie Antwerpen</vt:lpstr>
    </vt:vector>
  </TitlesOfParts>
  <Company/>
  <LinksUpToDate>false</LinksUpToDate>
  <CharactersWithSpaces>5826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Provincie Antwerpen</dc:title>
  <dc:creator>gert</dc:creator>
  <cp:lastModifiedBy>gert</cp:lastModifiedBy>
  <cp:revision>2</cp:revision>
  <dcterms:created xsi:type="dcterms:W3CDTF">2014-03-11T14:13:00Z</dcterms:created>
  <dcterms:modified xsi:type="dcterms:W3CDTF">2014-03-11T14:13:00Z</dcterms:modified>
</cp:coreProperties>
</file>