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66" w:rsidRDefault="00A55503" w:rsidP="00A55503">
      <w:pPr>
        <w:jc w:val="center"/>
      </w:pPr>
      <w:r>
        <w:t>Provincie Antwerpen</w:t>
      </w:r>
    </w:p>
    <w:p w:rsidR="00A55503" w:rsidRDefault="00A55503" w:rsidP="00A55503">
      <w:pPr>
        <w:jc w:val="center"/>
      </w:pPr>
      <w:r>
        <w:t>Arrondissement Mechelen</w:t>
      </w:r>
    </w:p>
    <w:p w:rsidR="00A55503" w:rsidRDefault="00A55503" w:rsidP="00A55503">
      <w:pPr>
        <w:jc w:val="center"/>
      </w:pPr>
    </w:p>
    <w:p w:rsidR="00A55503" w:rsidRDefault="00A55503" w:rsidP="00A55503">
      <w:pPr>
        <w:jc w:val="center"/>
        <w:rPr>
          <w:b/>
        </w:rPr>
      </w:pPr>
      <w:r>
        <w:rPr>
          <w:b/>
        </w:rPr>
        <w:t>Gemeente Berlaar</w:t>
      </w:r>
    </w:p>
    <w:p w:rsidR="00A55503" w:rsidRDefault="00A55503" w:rsidP="00A55503">
      <w:pPr>
        <w:jc w:val="center"/>
        <w:rPr>
          <w:b/>
        </w:rPr>
      </w:pPr>
      <w:r>
        <w:rPr>
          <w:b/>
        </w:rPr>
        <w:t>Gemeentelijke Openbare Bibliotheek</w:t>
      </w:r>
    </w:p>
    <w:p w:rsidR="00A55503" w:rsidRDefault="00A55503" w:rsidP="00A55503">
      <w:pPr>
        <w:jc w:val="center"/>
        <w:rPr>
          <w:b/>
        </w:rPr>
      </w:pPr>
      <w:r>
        <w:rPr>
          <w:b/>
        </w:rPr>
        <w:t>Verslag Vergadering van het Beheersorgaan</w:t>
      </w:r>
    </w:p>
    <w:p w:rsidR="00A55503" w:rsidRDefault="00A55503" w:rsidP="00A55503">
      <w:pPr>
        <w:spacing w:after="360"/>
        <w:jc w:val="center"/>
        <w:rPr>
          <w:b/>
        </w:rPr>
      </w:pPr>
      <w:r>
        <w:rPr>
          <w:b/>
        </w:rPr>
        <w:t>Zitting van</w:t>
      </w:r>
      <w:r w:rsidR="00205DEA">
        <w:rPr>
          <w:b/>
        </w:rPr>
        <w:t xml:space="preserve"> 30 januari 2012</w:t>
      </w:r>
    </w:p>
    <w:p w:rsidR="00A55503" w:rsidRDefault="00A55503" w:rsidP="00A55503">
      <w:pPr>
        <w:rPr>
          <w:b/>
        </w:rPr>
      </w:pPr>
    </w:p>
    <w:p w:rsidR="00A55503" w:rsidRDefault="00A55503" w:rsidP="00205DEA">
      <w:pPr>
        <w:tabs>
          <w:tab w:val="left" w:pos="2127"/>
          <w:tab w:val="left" w:pos="2977"/>
        </w:tabs>
      </w:pPr>
      <w:r>
        <w:t>Aanwezig</w:t>
      </w:r>
      <w:r>
        <w:tab/>
        <w:t>:</w:t>
      </w:r>
      <w:r>
        <w:tab/>
      </w:r>
      <w:r w:rsidR="00205DEA">
        <w:t>Jo Hermans, voorzitter;</w:t>
      </w:r>
      <w:r w:rsidR="00205DEA">
        <w:br/>
      </w:r>
      <w:r w:rsidR="00205DEA">
        <w:tab/>
      </w:r>
      <w:r w:rsidR="00205DEA">
        <w:tab/>
        <w:t>Rita Deckers, Isabel Dillen, Marianne Dillen, Dirk Hermans,</w:t>
      </w:r>
      <w:r w:rsidR="00205DEA">
        <w:br/>
      </w:r>
      <w:r w:rsidR="00205DEA">
        <w:tab/>
      </w:r>
      <w:r w:rsidR="00205DEA">
        <w:tab/>
        <w:t xml:space="preserve">Stefaan Janssens, André Van den Brande, Jean </w:t>
      </w:r>
      <w:proofErr w:type="spellStart"/>
      <w:r w:rsidR="00205DEA">
        <w:t>Verstraeten</w:t>
      </w:r>
      <w:proofErr w:type="spellEnd"/>
      <w:r w:rsidR="00205DEA">
        <w:t>,</w:t>
      </w:r>
      <w:r w:rsidR="00205DEA">
        <w:br/>
      </w:r>
      <w:r w:rsidR="00205DEA">
        <w:tab/>
      </w:r>
      <w:r w:rsidR="00205DEA">
        <w:tab/>
        <w:t xml:space="preserve">Eliane Vingerhoets, </w:t>
      </w:r>
      <w:proofErr w:type="spellStart"/>
      <w:r w:rsidR="00205DEA">
        <w:t>Renilda</w:t>
      </w:r>
      <w:proofErr w:type="spellEnd"/>
      <w:r w:rsidR="00205DEA">
        <w:t xml:space="preserve"> </w:t>
      </w:r>
      <w:proofErr w:type="spellStart"/>
      <w:r w:rsidR="00205DEA">
        <w:t>Wyns</w:t>
      </w:r>
      <w:proofErr w:type="spellEnd"/>
      <w:r w:rsidR="00205DEA">
        <w:t>, leden;</w:t>
      </w:r>
      <w:r w:rsidR="00205DEA">
        <w:br/>
      </w:r>
      <w:r w:rsidR="00205DEA">
        <w:tab/>
      </w:r>
      <w:r w:rsidR="00205DEA">
        <w:tab/>
        <w:t>Ingeborg Van Hoof, schepen voor bibliotheek;</w:t>
      </w:r>
      <w:r w:rsidR="00205DEA">
        <w:br/>
      </w:r>
      <w:r w:rsidR="00205DEA">
        <w:tab/>
      </w:r>
      <w:r w:rsidR="00205DEA">
        <w:tab/>
        <w:t xml:space="preserve">Gert Maris, </w:t>
      </w:r>
      <w:proofErr w:type="spellStart"/>
      <w:r w:rsidR="00205DEA">
        <w:t>bibliothecaris-secretaris</w:t>
      </w:r>
      <w:proofErr w:type="spellEnd"/>
      <w:r w:rsidR="00205DEA">
        <w:t>.</w:t>
      </w:r>
      <w:r>
        <w:tab/>
      </w:r>
    </w:p>
    <w:p w:rsidR="00A55503" w:rsidRDefault="00A55503" w:rsidP="00205DEA">
      <w:pPr>
        <w:tabs>
          <w:tab w:val="left" w:pos="2156"/>
          <w:tab w:val="left" w:pos="2977"/>
        </w:tabs>
      </w:pPr>
      <w:r>
        <w:t>Verontschuldigd</w:t>
      </w:r>
      <w:r>
        <w:tab/>
        <w:t>:</w:t>
      </w:r>
      <w:r>
        <w:tab/>
      </w:r>
      <w:r w:rsidR="00205DEA">
        <w:t>Dirk Aras, ondervoorzitter;</w:t>
      </w:r>
      <w:r w:rsidR="00205DEA">
        <w:br/>
      </w:r>
      <w:r w:rsidR="00205DEA">
        <w:tab/>
      </w:r>
      <w:r w:rsidR="00205DEA">
        <w:tab/>
        <w:t xml:space="preserve">Lies Ceulemans, Nelle Goossens, Jan Hendrickx, </w:t>
      </w:r>
      <w:r w:rsidR="00205DEA">
        <w:br/>
      </w:r>
      <w:r w:rsidR="00205DEA">
        <w:tab/>
      </w:r>
      <w:r w:rsidR="00205DEA">
        <w:tab/>
        <w:t>Maria Vervloet.</w:t>
      </w:r>
      <w:r>
        <w:tab/>
      </w:r>
    </w:p>
    <w:p w:rsidR="00A55503" w:rsidRDefault="00A55503" w:rsidP="00A55503">
      <w:pPr>
        <w:tabs>
          <w:tab w:val="left" w:pos="2184"/>
          <w:tab w:val="left" w:pos="2977"/>
        </w:tabs>
      </w:pPr>
      <w:r>
        <w:t>Afwezig</w:t>
      </w:r>
      <w:r>
        <w:tab/>
        <w:t>:</w:t>
      </w:r>
      <w:r>
        <w:tab/>
      </w:r>
      <w:r w:rsidR="00205DEA">
        <w:t>Roos Van Gorp</w:t>
      </w:r>
      <w:r w:rsidR="00FB5BCC">
        <w:t>.</w:t>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pPr>
      <w:r>
        <w:tab/>
      </w:r>
    </w:p>
    <w:p w:rsidR="00A55503" w:rsidRDefault="00A55503" w:rsidP="00A55503">
      <w:pPr>
        <w:tabs>
          <w:tab w:val="left" w:pos="2977"/>
        </w:tabs>
        <w:spacing w:after="360"/>
      </w:pPr>
      <w:r>
        <w:tab/>
      </w:r>
    </w:p>
    <w:p w:rsidR="00A55503" w:rsidRDefault="00A55503" w:rsidP="000E20B9">
      <w:pPr>
        <w:tabs>
          <w:tab w:val="left" w:pos="2977"/>
        </w:tabs>
        <w:spacing w:after="360"/>
      </w:pPr>
      <w:r>
        <w:t xml:space="preserve">De voorzitter opent de vergadering om </w:t>
      </w:r>
      <w:r w:rsidR="00205DEA">
        <w:t>20.05 uur.</w:t>
      </w:r>
    </w:p>
    <w:p w:rsidR="000E20B9" w:rsidRDefault="000E20B9" w:rsidP="000E20B9">
      <w:pPr>
        <w:numPr>
          <w:ilvl w:val="0"/>
          <w:numId w:val="1"/>
        </w:numPr>
        <w:tabs>
          <w:tab w:val="left" w:pos="2977"/>
        </w:tabs>
        <w:rPr>
          <w:b/>
          <w:u w:val="single"/>
        </w:rPr>
      </w:pPr>
      <w:r w:rsidRPr="000E20B9">
        <w:rPr>
          <w:b/>
          <w:u w:val="single"/>
        </w:rPr>
        <w:t xml:space="preserve">    </w:t>
      </w:r>
      <w:r w:rsidR="009470A8">
        <w:rPr>
          <w:b/>
          <w:u w:val="single"/>
        </w:rPr>
        <w:t>Verslag</w:t>
      </w:r>
      <w:r w:rsidR="004248AB">
        <w:rPr>
          <w:b/>
          <w:u w:val="single"/>
        </w:rPr>
        <w:t xml:space="preserve"> </w:t>
      </w:r>
      <w:r w:rsidR="009470A8">
        <w:rPr>
          <w:b/>
          <w:u w:val="single"/>
        </w:rPr>
        <w:t>van de vergadering d.d. 28 november 2011</w:t>
      </w:r>
    </w:p>
    <w:p w:rsidR="009470A8" w:rsidRDefault="009470A8" w:rsidP="009470A8">
      <w:pPr>
        <w:tabs>
          <w:tab w:val="left" w:pos="2977"/>
        </w:tabs>
        <w:rPr>
          <w:b/>
          <w:u w:val="single"/>
        </w:rPr>
      </w:pPr>
    </w:p>
    <w:p w:rsidR="000E20B9" w:rsidRDefault="009470A8" w:rsidP="009470A8">
      <w:pPr>
        <w:tabs>
          <w:tab w:val="left" w:pos="2977"/>
        </w:tabs>
      </w:pPr>
      <w:r>
        <w:t>Er zijn geen opmerkingen.</w:t>
      </w:r>
      <w:r>
        <w:br/>
        <w:t>Het verslag wordt goedgekeurd.</w:t>
      </w:r>
    </w:p>
    <w:p w:rsidR="009470A8" w:rsidRDefault="009470A8" w:rsidP="009470A8">
      <w:pPr>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9470A8">
        <w:rPr>
          <w:b/>
          <w:u w:val="single"/>
        </w:rPr>
        <w:t>Activiteiten.</w:t>
      </w:r>
    </w:p>
    <w:p w:rsidR="009470A8" w:rsidRDefault="009470A8" w:rsidP="009470A8">
      <w:pPr>
        <w:tabs>
          <w:tab w:val="left" w:pos="2977"/>
        </w:tabs>
        <w:rPr>
          <w:b/>
          <w:u w:val="single"/>
        </w:rPr>
      </w:pPr>
    </w:p>
    <w:p w:rsidR="009470A8" w:rsidRDefault="008C72D4" w:rsidP="009470A8">
      <w:pPr>
        <w:pStyle w:val="Lijstalinea"/>
        <w:numPr>
          <w:ilvl w:val="0"/>
          <w:numId w:val="3"/>
        </w:numPr>
        <w:tabs>
          <w:tab w:val="left" w:pos="2977"/>
        </w:tabs>
      </w:pPr>
      <w:r>
        <w:t>Lezing Geert Wellens over de financieel economische crisis (Blikopener 08/12/11): 44 aanwezigen</w:t>
      </w:r>
      <w:r w:rsidR="00567042">
        <w:t>.</w:t>
      </w:r>
    </w:p>
    <w:p w:rsidR="008C72D4" w:rsidRDefault="008C72D4" w:rsidP="009470A8">
      <w:pPr>
        <w:pStyle w:val="Lijstalinea"/>
        <w:numPr>
          <w:ilvl w:val="0"/>
          <w:numId w:val="3"/>
        </w:numPr>
        <w:tabs>
          <w:tab w:val="left" w:pos="2977"/>
        </w:tabs>
      </w:pPr>
      <w:r>
        <w:t>Sinds eind vorig jaar worden er foto’s van Bernard Huysmans tentoongesteld</w:t>
      </w:r>
      <w:r w:rsidR="00567042">
        <w:t>.</w:t>
      </w:r>
    </w:p>
    <w:p w:rsidR="008C72D4" w:rsidRDefault="008C72D4" w:rsidP="009470A8">
      <w:pPr>
        <w:pStyle w:val="Lijstalinea"/>
        <w:numPr>
          <w:ilvl w:val="0"/>
          <w:numId w:val="3"/>
        </w:numPr>
        <w:tabs>
          <w:tab w:val="left" w:pos="2977"/>
        </w:tabs>
      </w:pPr>
      <w:r>
        <w:t xml:space="preserve">23, 24, 25, 30 en 31 januari: </w:t>
      </w:r>
      <w:r>
        <w:rPr>
          <w:i/>
        </w:rPr>
        <w:t>De computer bijt niet</w:t>
      </w:r>
      <w:r>
        <w:t xml:space="preserve"> i.s.m. Vormingplus regio Mechelen.  Is met 12 personen opnieuw volzet.  Er staan intussen opnieuw vijf mensen op de wachtlijst.  Bovendien vroegen enkele deelnemers vorige week of er geen vervolgcursus kan worden georganiseerd.  Probleem is de kostprijs van 1000 euro,  terwijl op het budgetartikel slechts 4000 euro voorzien is.</w:t>
      </w:r>
      <w:r>
        <w:br/>
        <w:t xml:space="preserve">Ingeborg:  Toch vind ik dit een zeer goed initiatief en uit de belangstelling blijkt ook dat er nood aan is.  Het lijkt me dus zeker interessant om de cursus opnieuw te organiseren en ook om een vervolgcursus in te richten. Je kan hiervoor een budgetwijziging vragen.  Het is ook aangewezen om met de seniorenraad samen te werken. </w:t>
      </w:r>
    </w:p>
    <w:p w:rsidR="00BF494E" w:rsidRDefault="00BF494E" w:rsidP="009470A8">
      <w:pPr>
        <w:pStyle w:val="Lijstalinea"/>
        <w:numPr>
          <w:ilvl w:val="0"/>
          <w:numId w:val="3"/>
        </w:numPr>
        <w:tabs>
          <w:tab w:val="left" w:pos="2977"/>
        </w:tabs>
      </w:pPr>
      <w:r>
        <w:t xml:space="preserve">Lezing Emile </w:t>
      </w:r>
      <w:proofErr w:type="spellStart"/>
      <w:r>
        <w:t>Spelmans</w:t>
      </w:r>
      <w:proofErr w:type="spellEnd"/>
      <w:r>
        <w:t xml:space="preserve"> (Blikopener 12/01/12): inhoudelijk goed, maar slechts 4 deelnemers.  Er werd op het overleg met de </w:t>
      </w:r>
      <w:proofErr w:type="spellStart"/>
      <w:r>
        <w:t>Bodukpabibliotheken</w:t>
      </w:r>
      <w:proofErr w:type="spellEnd"/>
      <w:r>
        <w:t xml:space="preserve"> en Vormingplus overeengekomen om in de toekomst een lezing pas te laten doorgaan vanaf acht </w:t>
      </w:r>
      <w:r>
        <w:lastRenderedPageBreak/>
        <w:t>inschrijvingen. Bovendien starten we volgend jaar later (eind januari), zodat er meer tijd is om de eerste activiteiten te promoten en omdat mensen vlak na Nieuwjaar blijkbaar minder geneigd zijn om lezingen bij te wonen.  Bovendien worden succesvolle lezingen mogelijk opnieuw geprogrammeerd in een andere bibliotheek in het volgend kalenderjaar.</w:t>
      </w:r>
      <w:r w:rsidR="0094334B">
        <w:t xml:space="preserve">  </w:t>
      </w:r>
    </w:p>
    <w:p w:rsidR="0094334B" w:rsidRDefault="0094334B" w:rsidP="009470A8">
      <w:pPr>
        <w:pStyle w:val="Lijstalinea"/>
        <w:numPr>
          <w:ilvl w:val="0"/>
          <w:numId w:val="3"/>
        </w:numPr>
        <w:tabs>
          <w:tab w:val="left" w:pos="2977"/>
        </w:tabs>
      </w:pPr>
      <w:r>
        <w:t xml:space="preserve">Van 16 maart tot en met 28 april: tentoonstelling van Aquarellen van kunstenaarscollectief </w:t>
      </w:r>
      <w:r>
        <w:rPr>
          <w:i/>
        </w:rPr>
        <w:t xml:space="preserve"> </w:t>
      </w:r>
      <w:proofErr w:type="spellStart"/>
      <w:r>
        <w:rPr>
          <w:i/>
        </w:rPr>
        <w:t>Aquarail</w:t>
      </w:r>
      <w:proofErr w:type="spellEnd"/>
      <w:r>
        <w:t xml:space="preserve"> (met o.a. Hilde Douchar).  Op vrijdag 16 maart om 20 uur is er een openingsreceptie gepland. </w:t>
      </w:r>
    </w:p>
    <w:p w:rsidR="0094334B" w:rsidRDefault="0094334B" w:rsidP="009470A8">
      <w:pPr>
        <w:pStyle w:val="Lijstalinea"/>
        <w:numPr>
          <w:ilvl w:val="0"/>
          <w:numId w:val="3"/>
        </w:numPr>
        <w:tabs>
          <w:tab w:val="left" w:pos="2977"/>
        </w:tabs>
      </w:pPr>
      <w:r>
        <w:t xml:space="preserve">15 en 22 maart: vorming </w:t>
      </w:r>
      <w:r>
        <w:rPr>
          <w:i/>
        </w:rPr>
        <w:t>Champagne en schuimwijn</w:t>
      </w:r>
      <w:r>
        <w:t xml:space="preserve"> i.s.m. Vormingplus: maximum 15 plaatsen, nu al 10 inschrijvingen.</w:t>
      </w:r>
    </w:p>
    <w:p w:rsidR="0094334B" w:rsidRDefault="00040DEE" w:rsidP="009470A8">
      <w:pPr>
        <w:pStyle w:val="Lijstalinea"/>
        <w:numPr>
          <w:ilvl w:val="0"/>
          <w:numId w:val="3"/>
        </w:numPr>
        <w:tabs>
          <w:tab w:val="left" w:pos="2977"/>
        </w:tabs>
      </w:pPr>
      <w:r>
        <w:t xml:space="preserve">Jeugdboekenweek 10 – 25 maart. Thema is </w:t>
      </w:r>
      <w:r>
        <w:rPr>
          <w:i/>
        </w:rPr>
        <w:t>Dieren</w:t>
      </w:r>
      <w:r>
        <w:t xml:space="preserve">. We plannen daar een workshop van Ellen Vrijsen, rond haar boek </w:t>
      </w:r>
      <w:proofErr w:type="spellStart"/>
      <w:r>
        <w:rPr>
          <w:i/>
        </w:rPr>
        <w:t>Cantecleir</w:t>
      </w:r>
      <w:proofErr w:type="spellEnd"/>
      <w:r>
        <w:rPr>
          <w:i/>
        </w:rPr>
        <w:t>.</w:t>
      </w:r>
      <w:r>
        <w:t xml:space="preserve"> Is dit keer enkel voor het eerste leerjaar van de gemeentelijke Basisschool, omwille van budget en omdat het enkel nog op woensdag 21 maart kon, en een voormiddag te beperkt is om elke school uit te nodigen.  Indien het een goede workshop is, dan doen we dat mogelijk wel in 2013.</w:t>
      </w:r>
    </w:p>
    <w:p w:rsidR="00461CFC" w:rsidRDefault="00461CFC" w:rsidP="00461CFC">
      <w:pPr>
        <w:tabs>
          <w:tab w:val="left" w:pos="2977"/>
        </w:tabs>
      </w:pPr>
    </w:p>
    <w:p w:rsidR="00040DEE" w:rsidRDefault="00040DEE" w:rsidP="00461CFC">
      <w:pPr>
        <w:pStyle w:val="Lijstalinea"/>
        <w:tabs>
          <w:tab w:val="left" w:pos="2977"/>
        </w:tabs>
      </w:pPr>
    </w:p>
    <w:p w:rsidR="000E20B9" w:rsidRDefault="000E20B9" w:rsidP="000E20B9">
      <w:pPr>
        <w:numPr>
          <w:ilvl w:val="0"/>
          <w:numId w:val="1"/>
        </w:numPr>
        <w:tabs>
          <w:tab w:val="left" w:pos="2977"/>
        </w:tabs>
        <w:rPr>
          <w:b/>
          <w:u w:val="single"/>
        </w:rPr>
      </w:pPr>
      <w:r w:rsidRPr="000E20B9">
        <w:rPr>
          <w:b/>
          <w:u w:val="single"/>
        </w:rPr>
        <w:t xml:space="preserve">   </w:t>
      </w:r>
      <w:r w:rsidR="00461CFC">
        <w:rPr>
          <w:b/>
          <w:u w:val="single"/>
        </w:rPr>
        <w:t>Werkingsverslag over het jaaractieplan 2011.</w:t>
      </w:r>
    </w:p>
    <w:p w:rsidR="00461CFC" w:rsidRDefault="00461CFC" w:rsidP="00461CFC">
      <w:pPr>
        <w:tabs>
          <w:tab w:val="left" w:pos="2977"/>
        </w:tabs>
        <w:rPr>
          <w:b/>
          <w:u w:val="single"/>
        </w:rPr>
      </w:pPr>
    </w:p>
    <w:p w:rsidR="00461CFC" w:rsidRDefault="009F0246" w:rsidP="00461CFC">
      <w:pPr>
        <w:tabs>
          <w:tab w:val="left" w:pos="2977"/>
        </w:tabs>
      </w:pPr>
      <w:r>
        <w:t>De bibliothecaris overloopt het werkingsverslag.</w:t>
      </w:r>
    </w:p>
    <w:p w:rsidR="009F0246" w:rsidRDefault="009F0246" w:rsidP="00461CFC">
      <w:pPr>
        <w:tabs>
          <w:tab w:val="left" w:pos="2977"/>
        </w:tabs>
      </w:pPr>
      <w:r>
        <w:t>Jean: punt 2.2, evaluatieformulieren: misschien moeten jullie eens proberen om een visueel aantrekkelijker formulier te maken, of het in brochurevorm op te stellen. Een andere formulering misschien?  De cijfers boven de kolommen vervangen door tekst is duidelijker.</w:t>
      </w:r>
    </w:p>
    <w:p w:rsidR="009F0246" w:rsidRDefault="009F0246" w:rsidP="00461CFC">
      <w:pPr>
        <w:tabs>
          <w:tab w:val="left" w:pos="2977"/>
        </w:tabs>
      </w:pPr>
      <w:r>
        <w:t>Ingeborg:  de bezoekers er effectief over aanspreken. En ze een beoordelingsformulier geven.</w:t>
      </w:r>
    </w:p>
    <w:p w:rsidR="009F0246" w:rsidRDefault="009F0246" w:rsidP="00461CFC">
      <w:pPr>
        <w:tabs>
          <w:tab w:val="left" w:pos="2977"/>
        </w:tabs>
      </w:pPr>
      <w:r>
        <w:t>Jo: dat lijkt me inderdaad de beste manier.  En ook een jaartal op de formulieren zetten, zodat mensen zien dat ze dat ieder jaar opnieuw mogen invullen.</w:t>
      </w:r>
    </w:p>
    <w:p w:rsidR="009F0246" w:rsidRDefault="009F0246" w:rsidP="00461CFC">
      <w:pPr>
        <w:tabs>
          <w:tab w:val="left" w:pos="2977"/>
        </w:tabs>
      </w:pPr>
      <w:r>
        <w:t>Gert: deze aanpassingen worden uitgevoerd, en de bibliotheekmedewerkers zullen de bezoekers er actief op gaan wijzen dat ze een beoordelingsformulier mogen invullen.</w:t>
      </w:r>
    </w:p>
    <w:p w:rsidR="002972D0" w:rsidRDefault="002972D0" w:rsidP="00461CFC">
      <w:pPr>
        <w:tabs>
          <w:tab w:val="left" w:pos="2977"/>
        </w:tabs>
      </w:pPr>
    </w:p>
    <w:p w:rsidR="002972D0" w:rsidRDefault="002972D0" w:rsidP="00461CFC">
      <w:pPr>
        <w:tabs>
          <w:tab w:val="left" w:pos="2977"/>
        </w:tabs>
      </w:pPr>
      <w:r>
        <w:t xml:space="preserve">Gert: punt 2.3:  Er werd afgesproken met Vormingplus dat we de beoordelingsformulieren zouden krijgen.  Uiteindelijk bleken die er niet te zijn, omdat het hier een externe docent betrof.  </w:t>
      </w:r>
    </w:p>
    <w:p w:rsidR="002972D0" w:rsidRDefault="002972D0" w:rsidP="00461CFC">
      <w:pPr>
        <w:tabs>
          <w:tab w:val="left" w:pos="2977"/>
        </w:tabs>
      </w:pPr>
      <w:r>
        <w:t>Jean:  Misschien kan je hiervoor zelf een evaluatieformulier opstellen?</w:t>
      </w:r>
    </w:p>
    <w:p w:rsidR="002972D0" w:rsidRDefault="002972D0" w:rsidP="00461CFC">
      <w:pPr>
        <w:tabs>
          <w:tab w:val="left" w:pos="2977"/>
        </w:tabs>
      </w:pPr>
      <w:r>
        <w:t>Gert:  ik zal er in eerste instantie bij Vormingplus op aandringen om in de toekomst toch van hun beoordelingsformulieren gebruik te mogen maken.</w:t>
      </w:r>
    </w:p>
    <w:p w:rsidR="002972D0" w:rsidRDefault="002972D0" w:rsidP="00461CFC">
      <w:pPr>
        <w:tabs>
          <w:tab w:val="left" w:pos="2977"/>
        </w:tabs>
      </w:pPr>
      <w:r>
        <w:t xml:space="preserve">Jo:  </w:t>
      </w:r>
      <w:r w:rsidR="00121AFB">
        <w:t>Het is voor elke vorming en lezing wenselijk dat mensen een beoordeling kunnen geven.  Gert vraagt aan Vormingplus voor beoordelingsformulieren voor de activiteiten.  Voor de lezingenreeks Blikopener wordt eerst overleg gepleegd met de andere bibliotheken.</w:t>
      </w:r>
    </w:p>
    <w:p w:rsidR="003C13DF" w:rsidRDefault="003C13DF" w:rsidP="00461CFC">
      <w:pPr>
        <w:tabs>
          <w:tab w:val="left" w:pos="2977"/>
        </w:tabs>
      </w:pPr>
    </w:p>
    <w:p w:rsidR="003C13DF" w:rsidRPr="009F0246" w:rsidRDefault="003C13DF" w:rsidP="00461CFC">
      <w:pPr>
        <w:tabs>
          <w:tab w:val="left" w:pos="2977"/>
        </w:tabs>
      </w:pPr>
      <w:r>
        <w:t>Het werkingsverslag wordt goedgekeurd.</w:t>
      </w:r>
    </w:p>
    <w:p w:rsidR="000E20B9" w:rsidRDefault="000E20B9" w:rsidP="002861AE">
      <w:pPr>
        <w:tabs>
          <w:tab w:val="left" w:pos="2977"/>
        </w:tabs>
        <w:jc w:val="both"/>
      </w:pPr>
    </w:p>
    <w:p w:rsidR="006C4C63" w:rsidRPr="002861AE" w:rsidRDefault="006C4C63"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Pr="000E20B9" w:rsidRDefault="000E20B9" w:rsidP="002861AE">
      <w:pPr>
        <w:tabs>
          <w:tab w:val="left" w:pos="2977"/>
        </w:tabs>
        <w:spacing w:after="360"/>
        <w:jc w:val="both"/>
      </w:pPr>
    </w:p>
    <w:p w:rsidR="006C4C63" w:rsidRDefault="006C4C63" w:rsidP="006C4C63">
      <w:pPr>
        <w:numPr>
          <w:ilvl w:val="0"/>
          <w:numId w:val="1"/>
        </w:numPr>
        <w:tabs>
          <w:tab w:val="left" w:pos="2977"/>
        </w:tabs>
        <w:rPr>
          <w:b/>
          <w:u w:val="single"/>
        </w:rPr>
      </w:pPr>
      <w:r>
        <w:rPr>
          <w:b/>
          <w:u w:val="single"/>
        </w:rPr>
        <w:lastRenderedPageBreak/>
        <w:t>Allerlei.</w:t>
      </w:r>
    </w:p>
    <w:p w:rsidR="006C4C63" w:rsidRDefault="006C4C63" w:rsidP="006C4C63">
      <w:pPr>
        <w:tabs>
          <w:tab w:val="left" w:pos="2977"/>
        </w:tabs>
        <w:rPr>
          <w:b/>
          <w:u w:val="single"/>
        </w:rPr>
      </w:pPr>
    </w:p>
    <w:p w:rsidR="006C4C63" w:rsidRDefault="006C4C63" w:rsidP="006C4C63">
      <w:pPr>
        <w:tabs>
          <w:tab w:val="left" w:pos="2977"/>
        </w:tabs>
      </w:pPr>
      <w:r>
        <w:t xml:space="preserve">Gert: Onlangs heb ik een vergadering gehad met mijn collega van </w:t>
      </w:r>
      <w:proofErr w:type="spellStart"/>
      <w:r>
        <w:t>Sint-Katelijne-Waver</w:t>
      </w:r>
      <w:proofErr w:type="spellEnd"/>
      <w:r>
        <w:t xml:space="preserve"> en onderzoeksbureau </w:t>
      </w:r>
      <w:proofErr w:type="spellStart"/>
      <w:r>
        <w:t>Memori</w:t>
      </w:r>
      <w:proofErr w:type="spellEnd"/>
      <w:r>
        <w:t xml:space="preserve"> i.v.m. het geplande gebruikersonderzoek.  In hun prijsopgave zitten ze boven ons totale budget (2 x 5000 euro).  </w:t>
      </w:r>
    </w:p>
    <w:p w:rsidR="000E20B9" w:rsidRPr="00BE1B6C" w:rsidRDefault="006C4C63" w:rsidP="00275F42">
      <w:pPr>
        <w:tabs>
          <w:tab w:val="left" w:pos="2977"/>
        </w:tabs>
        <w:rPr>
          <w:b/>
          <w:u w:val="single"/>
        </w:rPr>
      </w:pPr>
      <w:r>
        <w:t xml:space="preserve">We trachten binnen ons voorziene budget te blijven en zullen nog andere </w:t>
      </w:r>
      <w:proofErr w:type="spellStart"/>
      <w:r>
        <w:t>onderzoeksbureau’s</w:t>
      </w:r>
      <w:proofErr w:type="spellEnd"/>
      <w:r>
        <w:t xml:space="preserve"> contacteren.  Ik heb informatie gevraagd bij </w:t>
      </w:r>
      <w:proofErr w:type="spellStart"/>
      <w:r>
        <w:t>Locus</w:t>
      </w:r>
      <w:proofErr w:type="spellEnd"/>
      <w:r>
        <w:t xml:space="preserve"> en het Provinciaal Bibliotheekcentrum over hulp die zij eventueel zelf kunnen bieden en over de ervaring die zij hebben met </w:t>
      </w:r>
      <w:proofErr w:type="spellStart"/>
      <w:r>
        <w:t>onderzoeksbureau’s</w:t>
      </w:r>
      <w:proofErr w:type="spellEnd"/>
      <w:r>
        <w:t>.</w:t>
      </w:r>
      <w:r w:rsidR="008A247E">
        <w:t xml:space="preserve">  De timing laat dat ook toe: de nieuwe Beheers- en Beleidscyclus, waar de gemeente Berlaar in 2013 instapt, loopt met een jaar achterstand op de legislatuur (2014-2019).  Dit betekent dat we pas vanaf 2014 een nieuw bibliotheekbeleidsplan moeten opmaken.  Dit zal trouwens geen apart beleidsplan meer zijn, maar het zal worden geïntegreerd in het gemeentelijk beleidsplan.</w:t>
      </w:r>
    </w:p>
    <w:p w:rsidR="000E20B9" w:rsidRPr="002861AE" w:rsidRDefault="000E20B9" w:rsidP="002861AE">
      <w:pPr>
        <w:tabs>
          <w:tab w:val="left" w:pos="2977"/>
        </w:tabs>
        <w:jc w:val="both"/>
      </w:pPr>
    </w:p>
    <w:p w:rsidR="000E20B9" w:rsidRPr="002861AE" w:rsidRDefault="000E20B9" w:rsidP="002861AE">
      <w:pPr>
        <w:tabs>
          <w:tab w:val="left" w:pos="2977"/>
        </w:tabs>
        <w:jc w:val="both"/>
      </w:pPr>
    </w:p>
    <w:p w:rsidR="000E20B9" w:rsidRDefault="000E20B9" w:rsidP="002861AE">
      <w:pPr>
        <w:tabs>
          <w:tab w:val="left" w:pos="2977"/>
        </w:tabs>
        <w:spacing w:after="360"/>
        <w:jc w:val="both"/>
      </w:pPr>
    </w:p>
    <w:p w:rsidR="00BE1B6C" w:rsidRDefault="00BE1B6C" w:rsidP="000E20B9">
      <w:pPr>
        <w:tabs>
          <w:tab w:val="left" w:pos="2977"/>
        </w:tabs>
        <w:spacing w:after="360"/>
      </w:pPr>
      <w:r>
        <w:t>De vergadering wordt gesloten om</w:t>
      </w:r>
      <w:r w:rsidR="00275F42">
        <w:t xml:space="preserve"> 20.45 uur.</w:t>
      </w:r>
    </w:p>
    <w:p w:rsidR="00BE1B6C" w:rsidRDefault="00BE1B6C" w:rsidP="000E20B9">
      <w:pPr>
        <w:tabs>
          <w:tab w:val="left" w:pos="2977"/>
        </w:tabs>
        <w:spacing w:after="360"/>
      </w:pPr>
      <w:r>
        <w:t>Gedaan in zitting op bovenvermelde datum.</w:t>
      </w:r>
    </w:p>
    <w:p w:rsidR="00BE1B6C" w:rsidRDefault="00BE1B6C" w:rsidP="00BE1B6C">
      <w:pPr>
        <w:tabs>
          <w:tab w:val="left" w:pos="6237"/>
        </w:tabs>
        <w:spacing w:after="960"/>
      </w:pPr>
      <w:r>
        <w:t>Bibliothecaris- secretaris,</w:t>
      </w:r>
      <w:r>
        <w:tab/>
      </w:r>
      <w:r>
        <w:tab/>
        <w:t>De Voorzitter,</w:t>
      </w:r>
    </w:p>
    <w:p w:rsidR="00BE1B6C" w:rsidRDefault="00BE1B6C" w:rsidP="00BE1B6C">
      <w:pPr>
        <w:tabs>
          <w:tab w:val="left" w:pos="6383"/>
        </w:tabs>
        <w:spacing w:after="720"/>
      </w:pPr>
      <w:r>
        <w:t>Gert Maris</w:t>
      </w:r>
      <w:r>
        <w:tab/>
        <w:t>Jozef Hermans</w:t>
      </w:r>
    </w:p>
    <w:p w:rsidR="00BE1B6C" w:rsidRPr="000E20B9" w:rsidRDefault="00BE1B6C" w:rsidP="00BE1B6C">
      <w:pPr>
        <w:tabs>
          <w:tab w:val="left" w:pos="6383"/>
        </w:tabs>
        <w:spacing w:after="720"/>
      </w:pPr>
      <w:r>
        <w:t>De volge</w:t>
      </w:r>
      <w:r w:rsidR="00275F42">
        <w:t xml:space="preserve">nde vergadering vindt plaats op </w:t>
      </w:r>
      <w:r w:rsidR="00275F42">
        <w:rPr>
          <w:b/>
        </w:rPr>
        <w:t>maandag 7 mei 2012</w:t>
      </w:r>
      <w:r>
        <w:t xml:space="preserve"> om</w:t>
      </w:r>
      <w:r w:rsidR="00275F42">
        <w:rPr>
          <w:b/>
        </w:rPr>
        <w:t xml:space="preserve"> 20 uur</w:t>
      </w:r>
      <w:r w:rsidR="00385F81">
        <w:t xml:space="preserve"> in </w:t>
      </w:r>
      <w:r w:rsidR="00086BBB">
        <w:t>de vergaderzaal van de bibliotheek.</w:t>
      </w:r>
    </w:p>
    <w:sectPr w:rsidR="00BE1B6C" w:rsidRPr="000E20B9" w:rsidSect="00A1111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34B" w:rsidRDefault="0094334B">
      <w:r>
        <w:separator/>
      </w:r>
    </w:p>
  </w:endnote>
  <w:endnote w:type="continuationSeparator" w:id="0">
    <w:p w:rsidR="0094334B" w:rsidRDefault="00943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4B" w:rsidRDefault="00C109A4" w:rsidP="00254B41">
    <w:pPr>
      <w:pStyle w:val="Voettekst"/>
      <w:framePr w:wrap="around" w:vAnchor="text" w:hAnchor="margin" w:xAlign="right" w:y="1"/>
      <w:rPr>
        <w:rStyle w:val="Paginanummer"/>
      </w:rPr>
    </w:pPr>
    <w:r>
      <w:rPr>
        <w:rStyle w:val="Paginanummer"/>
      </w:rPr>
      <w:fldChar w:fldCharType="begin"/>
    </w:r>
    <w:r w:rsidR="0094334B">
      <w:rPr>
        <w:rStyle w:val="Paginanummer"/>
      </w:rPr>
      <w:instrText xml:space="preserve">PAGE  </w:instrText>
    </w:r>
    <w:r>
      <w:rPr>
        <w:rStyle w:val="Paginanummer"/>
      </w:rPr>
      <w:fldChar w:fldCharType="end"/>
    </w:r>
  </w:p>
  <w:p w:rsidR="0094334B" w:rsidRDefault="0094334B" w:rsidP="00086BB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34B" w:rsidRDefault="00C109A4" w:rsidP="00254B41">
    <w:pPr>
      <w:pStyle w:val="Voettekst"/>
      <w:framePr w:wrap="around" w:vAnchor="text" w:hAnchor="margin" w:xAlign="right" w:y="1"/>
      <w:rPr>
        <w:rStyle w:val="Paginanummer"/>
      </w:rPr>
    </w:pPr>
    <w:r>
      <w:rPr>
        <w:rStyle w:val="Paginanummer"/>
      </w:rPr>
      <w:fldChar w:fldCharType="begin"/>
    </w:r>
    <w:r w:rsidR="0094334B">
      <w:rPr>
        <w:rStyle w:val="Paginanummer"/>
      </w:rPr>
      <w:instrText xml:space="preserve">PAGE  </w:instrText>
    </w:r>
    <w:r>
      <w:rPr>
        <w:rStyle w:val="Paginanummer"/>
      </w:rPr>
      <w:fldChar w:fldCharType="separate"/>
    </w:r>
    <w:r w:rsidR="00275F42">
      <w:rPr>
        <w:rStyle w:val="Paginanummer"/>
        <w:noProof/>
      </w:rPr>
      <w:t>3</w:t>
    </w:r>
    <w:r>
      <w:rPr>
        <w:rStyle w:val="Paginanummer"/>
      </w:rPr>
      <w:fldChar w:fldCharType="end"/>
    </w:r>
  </w:p>
  <w:p w:rsidR="0094334B" w:rsidRDefault="0094334B" w:rsidP="00086BB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34B" w:rsidRDefault="0094334B">
      <w:r>
        <w:separator/>
      </w:r>
    </w:p>
  </w:footnote>
  <w:footnote w:type="continuationSeparator" w:id="0">
    <w:p w:rsidR="0094334B" w:rsidRDefault="009433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71E8"/>
    <w:multiLevelType w:val="multilevel"/>
    <w:tmpl w:val="5628B216"/>
    <w:lvl w:ilvl="0">
      <w:start w:val="1"/>
      <w:numFmt w:val="decimal"/>
      <w:lvlText w:val="%1."/>
      <w:lvlJc w:val="left"/>
      <w:pPr>
        <w:tabs>
          <w:tab w:val="num" w:pos="72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631866E5"/>
    <w:multiLevelType w:val="hybridMultilevel"/>
    <w:tmpl w:val="56F4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681426BC"/>
    <w:multiLevelType w:val="hybridMultilevel"/>
    <w:tmpl w:val="52F4EAA8"/>
    <w:lvl w:ilvl="0" w:tplc="823EF966">
      <w:start w:val="1"/>
      <w:numFmt w:val="decimal"/>
      <w:lvlText w:val="%1."/>
      <w:lvlJc w:val="left"/>
      <w:pPr>
        <w:tabs>
          <w:tab w:val="num" w:pos="720"/>
        </w:tabs>
        <w:ind w:left="0" w:firstLine="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characterSpacingControl w:val="doNotCompress"/>
  <w:footnotePr>
    <w:footnote w:id="-1"/>
    <w:footnote w:id="0"/>
  </w:footnotePr>
  <w:endnotePr>
    <w:endnote w:id="-1"/>
    <w:endnote w:id="0"/>
  </w:endnotePr>
  <w:compat/>
  <w:rsids>
    <w:rsidRoot w:val="009470A8"/>
    <w:rsid w:val="00040DEE"/>
    <w:rsid w:val="00086BBB"/>
    <w:rsid w:val="000E20B9"/>
    <w:rsid w:val="00121AFB"/>
    <w:rsid w:val="001E1DF6"/>
    <w:rsid w:val="001F13E5"/>
    <w:rsid w:val="00205DEA"/>
    <w:rsid w:val="00254B41"/>
    <w:rsid w:val="00275F42"/>
    <w:rsid w:val="002861AE"/>
    <w:rsid w:val="002972D0"/>
    <w:rsid w:val="00385F81"/>
    <w:rsid w:val="003C13DF"/>
    <w:rsid w:val="004248AB"/>
    <w:rsid w:val="00461CFC"/>
    <w:rsid w:val="00567042"/>
    <w:rsid w:val="006C4C63"/>
    <w:rsid w:val="006D5D03"/>
    <w:rsid w:val="008A247E"/>
    <w:rsid w:val="008C72D4"/>
    <w:rsid w:val="008D635B"/>
    <w:rsid w:val="0094334B"/>
    <w:rsid w:val="009470A8"/>
    <w:rsid w:val="009F0246"/>
    <w:rsid w:val="00A11118"/>
    <w:rsid w:val="00A55503"/>
    <w:rsid w:val="00A873C3"/>
    <w:rsid w:val="00BE1B6C"/>
    <w:rsid w:val="00BF494E"/>
    <w:rsid w:val="00C109A4"/>
    <w:rsid w:val="00C624A3"/>
    <w:rsid w:val="00DA2166"/>
    <w:rsid w:val="00FB5BC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1118"/>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86BBB"/>
    <w:pPr>
      <w:tabs>
        <w:tab w:val="center" w:pos="4536"/>
        <w:tab w:val="right" w:pos="9072"/>
      </w:tabs>
    </w:pPr>
  </w:style>
  <w:style w:type="character" w:styleId="Paginanummer">
    <w:name w:val="page number"/>
    <w:basedOn w:val="Standaardalinea-lettertype"/>
    <w:rsid w:val="00086BBB"/>
  </w:style>
  <w:style w:type="paragraph" w:styleId="Lijstalinea">
    <w:name w:val="List Paragraph"/>
    <w:basedOn w:val="Standaard"/>
    <w:uiPriority w:val="34"/>
    <w:qFormat/>
    <w:rsid w:val="009470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Gert\Documenten\BEHEERSORGAAN\sjabloon%20verslag%20B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verslag BO.dot</Template>
  <TotalTime>312</TotalTime>
  <Pages>3</Pages>
  <Words>826</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Provincie Antwerpen</vt:lpstr>
    </vt:vector>
  </TitlesOfParts>
  <Company/>
  <LinksUpToDate>false</LinksUpToDate>
  <CharactersWithSpaces>5618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Antwerpen</dc:title>
  <dc:creator>gert</dc:creator>
  <cp:lastModifiedBy>gert</cp:lastModifiedBy>
  <cp:revision>15</cp:revision>
  <dcterms:created xsi:type="dcterms:W3CDTF">2012-01-31T08:39:00Z</dcterms:created>
  <dcterms:modified xsi:type="dcterms:W3CDTF">2012-01-31T19:41:00Z</dcterms:modified>
</cp:coreProperties>
</file>