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66" w:rsidRDefault="00A55503" w:rsidP="00A55503">
      <w:pPr>
        <w:jc w:val="center"/>
      </w:pPr>
      <w:r>
        <w:t>Provincie Antwerpen</w:t>
      </w:r>
    </w:p>
    <w:p w:rsidR="00A55503" w:rsidRDefault="00A55503" w:rsidP="00A55503">
      <w:pPr>
        <w:jc w:val="center"/>
      </w:pPr>
      <w:r>
        <w:t>Arrondissement Mechelen</w:t>
      </w:r>
    </w:p>
    <w:p w:rsidR="00A55503" w:rsidRDefault="00A55503" w:rsidP="00A55503">
      <w:pPr>
        <w:jc w:val="center"/>
      </w:pPr>
    </w:p>
    <w:p w:rsidR="00A55503" w:rsidRDefault="00A55503" w:rsidP="00A55503">
      <w:pPr>
        <w:jc w:val="center"/>
        <w:rPr>
          <w:b/>
        </w:rPr>
      </w:pPr>
      <w:r>
        <w:rPr>
          <w:b/>
        </w:rPr>
        <w:t>Gemeente Berlaar</w:t>
      </w:r>
    </w:p>
    <w:p w:rsidR="00A55503" w:rsidRDefault="00A55503" w:rsidP="00A55503">
      <w:pPr>
        <w:jc w:val="center"/>
        <w:rPr>
          <w:b/>
        </w:rPr>
      </w:pPr>
      <w:r>
        <w:rPr>
          <w:b/>
        </w:rPr>
        <w:t>Gemeentelijke Openbare Bibliotheek</w:t>
      </w:r>
    </w:p>
    <w:p w:rsidR="00A55503" w:rsidRDefault="00A55503" w:rsidP="00A55503">
      <w:pPr>
        <w:jc w:val="center"/>
        <w:rPr>
          <w:b/>
        </w:rPr>
      </w:pPr>
      <w:r>
        <w:rPr>
          <w:b/>
        </w:rPr>
        <w:t>Verslag Vergadering van het Beheersorgaan</w:t>
      </w:r>
    </w:p>
    <w:p w:rsidR="00A55503" w:rsidRDefault="00A55503" w:rsidP="00A55503">
      <w:pPr>
        <w:spacing w:after="360"/>
        <w:jc w:val="center"/>
        <w:rPr>
          <w:b/>
        </w:rPr>
      </w:pPr>
      <w:r>
        <w:rPr>
          <w:b/>
        </w:rPr>
        <w:t>Zitting van</w:t>
      </w:r>
    </w:p>
    <w:p w:rsidR="00A55503" w:rsidRDefault="00A55503" w:rsidP="00A55503">
      <w:pPr>
        <w:rPr>
          <w:b/>
        </w:rPr>
      </w:pPr>
    </w:p>
    <w:p w:rsidR="00A55503" w:rsidRDefault="00A55503" w:rsidP="00165441">
      <w:pPr>
        <w:tabs>
          <w:tab w:val="left" w:pos="2127"/>
          <w:tab w:val="left" w:pos="2977"/>
        </w:tabs>
      </w:pPr>
      <w:r>
        <w:t>Aanwezig</w:t>
      </w:r>
      <w:r>
        <w:tab/>
        <w:t>:</w:t>
      </w:r>
      <w:r>
        <w:tab/>
      </w:r>
      <w:r w:rsidR="00165441">
        <w:t>Jo Hermans, voorzitter;</w:t>
      </w:r>
      <w:r w:rsidR="00165441">
        <w:br/>
      </w:r>
      <w:r w:rsidR="00165441">
        <w:tab/>
      </w:r>
      <w:r w:rsidR="00165441">
        <w:tab/>
        <w:t xml:space="preserve">Rita Deckers, Nelle Goossens, Dirk Hermans, Stefaan </w:t>
      </w:r>
      <w:r w:rsidR="00165441">
        <w:br/>
      </w:r>
      <w:r w:rsidR="00165441">
        <w:tab/>
      </w:r>
      <w:r w:rsidR="00165441">
        <w:tab/>
        <w:t xml:space="preserve">Janssens, André Van den Brande, Jean </w:t>
      </w:r>
      <w:proofErr w:type="spellStart"/>
      <w:r w:rsidR="00165441">
        <w:t>Verstraeten</w:t>
      </w:r>
      <w:proofErr w:type="spellEnd"/>
      <w:r w:rsidR="00165441">
        <w:t xml:space="preserve">, Maria </w:t>
      </w:r>
      <w:r w:rsidR="00165441">
        <w:br/>
      </w:r>
      <w:r w:rsidR="00165441">
        <w:tab/>
      </w:r>
      <w:r w:rsidR="00165441">
        <w:tab/>
        <w:t xml:space="preserve">Vervloet, Eliane Vingerhoets, </w:t>
      </w:r>
      <w:proofErr w:type="spellStart"/>
      <w:r w:rsidR="00165441">
        <w:t>Renilda</w:t>
      </w:r>
      <w:proofErr w:type="spellEnd"/>
      <w:r w:rsidR="00165441">
        <w:t xml:space="preserve"> </w:t>
      </w:r>
      <w:proofErr w:type="spellStart"/>
      <w:r w:rsidR="00165441">
        <w:t>Wijns</w:t>
      </w:r>
      <w:proofErr w:type="spellEnd"/>
      <w:r w:rsidR="00165441">
        <w:t>, leden;</w:t>
      </w:r>
      <w:r w:rsidR="00165441">
        <w:br/>
      </w:r>
      <w:r w:rsidR="00165441">
        <w:tab/>
      </w:r>
      <w:r w:rsidR="00165441">
        <w:tab/>
        <w:t>Ingeborg Van Hoof, schepen voor bibliotheek;</w:t>
      </w:r>
      <w:r w:rsidR="00165441">
        <w:br/>
      </w:r>
      <w:r w:rsidR="00165441">
        <w:tab/>
      </w:r>
      <w:r w:rsidR="00165441">
        <w:tab/>
        <w:t xml:space="preserve">Gert Maris, </w:t>
      </w:r>
      <w:proofErr w:type="spellStart"/>
      <w:r w:rsidR="00165441">
        <w:t>bi</w:t>
      </w:r>
      <w:r w:rsidR="00375D57">
        <w:t>b</w:t>
      </w:r>
      <w:r w:rsidR="00165441">
        <w:t>liothecaris-secretaris</w:t>
      </w:r>
      <w:proofErr w:type="spellEnd"/>
      <w:r w:rsidR="00165441">
        <w:t>;</w:t>
      </w:r>
      <w:r>
        <w:tab/>
      </w:r>
    </w:p>
    <w:p w:rsidR="00165441" w:rsidRDefault="00A55503" w:rsidP="00165441">
      <w:pPr>
        <w:tabs>
          <w:tab w:val="left" w:pos="2156"/>
          <w:tab w:val="left" w:pos="2977"/>
        </w:tabs>
        <w:ind w:left="1416" w:hanging="1416"/>
      </w:pPr>
      <w:r>
        <w:t>Verontschuldigd</w:t>
      </w:r>
      <w:r>
        <w:tab/>
        <w:t>:</w:t>
      </w:r>
      <w:r>
        <w:tab/>
      </w:r>
      <w:r w:rsidR="00165441">
        <w:t>Dirk Aras, ondervoorzitter;</w:t>
      </w:r>
      <w:r w:rsidR="00165441">
        <w:br/>
      </w:r>
      <w:r w:rsidR="00165441">
        <w:tab/>
      </w:r>
      <w:r w:rsidR="00165441">
        <w:tab/>
        <w:t>Lies Ceulemans, Isabel Dillen, Marianne Dillen, leden;</w:t>
      </w:r>
    </w:p>
    <w:p w:rsidR="00A55503" w:rsidRDefault="00165441" w:rsidP="00165441">
      <w:pPr>
        <w:tabs>
          <w:tab w:val="left" w:pos="2156"/>
          <w:tab w:val="left" w:pos="2977"/>
        </w:tabs>
        <w:ind w:left="1416" w:hanging="1416"/>
      </w:pPr>
      <w:r>
        <w:tab/>
      </w:r>
      <w:r>
        <w:tab/>
      </w:r>
      <w:r>
        <w:tab/>
        <w:t>Dirk Somers, ontslagnemend;</w:t>
      </w:r>
      <w:r w:rsidR="00A55503">
        <w:tab/>
      </w:r>
    </w:p>
    <w:p w:rsidR="00A55503" w:rsidRDefault="00A55503" w:rsidP="00A55503">
      <w:pPr>
        <w:tabs>
          <w:tab w:val="left" w:pos="2184"/>
          <w:tab w:val="left" w:pos="2977"/>
        </w:tabs>
      </w:pPr>
      <w:r>
        <w:t>Afwezig</w:t>
      </w:r>
      <w:r>
        <w:tab/>
        <w:t>:</w:t>
      </w:r>
      <w:r>
        <w:tab/>
      </w:r>
      <w:r w:rsidR="00165441">
        <w:t>Jan Hendrickx, Roos Van Gorp, leden.</w:t>
      </w:r>
    </w:p>
    <w:p w:rsidR="00A55503" w:rsidRDefault="00A55503" w:rsidP="00A55503">
      <w:pPr>
        <w:tabs>
          <w:tab w:val="left" w:pos="2977"/>
        </w:tabs>
      </w:pPr>
      <w:r>
        <w:tab/>
      </w:r>
    </w:p>
    <w:p w:rsidR="00A55503" w:rsidRDefault="00A55503" w:rsidP="00A55503">
      <w:pPr>
        <w:tabs>
          <w:tab w:val="left" w:pos="2977"/>
        </w:tabs>
      </w:pPr>
      <w:r>
        <w:tab/>
      </w:r>
    </w:p>
    <w:p w:rsidR="00A55503" w:rsidRDefault="00A55503" w:rsidP="00A55503">
      <w:pPr>
        <w:tabs>
          <w:tab w:val="left" w:pos="2977"/>
        </w:tabs>
      </w:pPr>
      <w:r>
        <w:tab/>
      </w:r>
    </w:p>
    <w:p w:rsidR="00A55503" w:rsidRDefault="00A55503" w:rsidP="00A55503">
      <w:pPr>
        <w:tabs>
          <w:tab w:val="left" w:pos="2977"/>
        </w:tabs>
        <w:spacing w:after="360"/>
      </w:pPr>
      <w:r>
        <w:tab/>
      </w:r>
    </w:p>
    <w:p w:rsidR="00A55503" w:rsidRDefault="00A55503" w:rsidP="000E20B9">
      <w:pPr>
        <w:tabs>
          <w:tab w:val="left" w:pos="2977"/>
        </w:tabs>
        <w:spacing w:after="360"/>
      </w:pPr>
      <w:r>
        <w:t xml:space="preserve">De voorzitter opent de vergadering om </w:t>
      </w:r>
      <w:r w:rsidR="00165441">
        <w:t>20.03 uur.</w:t>
      </w:r>
    </w:p>
    <w:p w:rsidR="00165441" w:rsidRDefault="00AA666C" w:rsidP="00AA666C">
      <w:pPr>
        <w:tabs>
          <w:tab w:val="left" w:pos="2977"/>
        </w:tabs>
        <w:jc w:val="both"/>
      </w:pPr>
      <w:r>
        <w:t xml:space="preserve">Dirk Somers, vertegenwoordiger van de </w:t>
      </w:r>
      <w:proofErr w:type="spellStart"/>
      <w:r>
        <w:t>Vlaams-nationale</w:t>
      </w:r>
      <w:proofErr w:type="spellEnd"/>
      <w:r>
        <w:t xml:space="preserve"> strekking, heeft ontslag genomen wegens verhuis naar </w:t>
      </w:r>
      <w:proofErr w:type="spellStart"/>
      <w:r>
        <w:t>Nijlen</w:t>
      </w:r>
      <w:proofErr w:type="spellEnd"/>
      <w:r>
        <w:t>.</w:t>
      </w:r>
    </w:p>
    <w:p w:rsidR="00AA666C" w:rsidRDefault="00AA666C" w:rsidP="00AA666C">
      <w:pPr>
        <w:tabs>
          <w:tab w:val="left" w:pos="2977"/>
        </w:tabs>
        <w:jc w:val="both"/>
      </w:pPr>
      <w:r>
        <w:t>André: Dirk Somers kan worden vervangen.</w:t>
      </w:r>
    </w:p>
    <w:p w:rsidR="00AA666C" w:rsidRDefault="00AA666C" w:rsidP="0078146C">
      <w:pPr>
        <w:tabs>
          <w:tab w:val="left" w:pos="2977"/>
        </w:tabs>
        <w:jc w:val="both"/>
      </w:pPr>
      <w:r>
        <w:t xml:space="preserve">Gert: Hij kan worden vervangen door iemand die de </w:t>
      </w:r>
      <w:proofErr w:type="spellStart"/>
      <w:r>
        <w:t>Vlaams-nationale</w:t>
      </w:r>
      <w:proofErr w:type="spellEnd"/>
      <w:r>
        <w:t xml:space="preserve"> strekking vertegenwoordigt. Zij moeten een voorstel doen.</w:t>
      </w:r>
    </w:p>
    <w:p w:rsidR="0078146C" w:rsidRDefault="0078146C" w:rsidP="0078146C">
      <w:pPr>
        <w:tabs>
          <w:tab w:val="left" w:pos="2977"/>
        </w:tabs>
        <w:jc w:val="both"/>
      </w:pPr>
    </w:p>
    <w:p w:rsidR="000E20B9" w:rsidRDefault="000E20B9" w:rsidP="000E20B9">
      <w:pPr>
        <w:numPr>
          <w:ilvl w:val="0"/>
          <w:numId w:val="1"/>
        </w:numPr>
        <w:tabs>
          <w:tab w:val="left" w:pos="2977"/>
        </w:tabs>
        <w:rPr>
          <w:b/>
          <w:u w:val="single"/>
        </w:rPr>
      </w:pPr>
      <w:r w:rsidRPr="000E20B9">
        <w:rPr>
          <w:b/>
          <w:u w:val="single"/>
        </w:rPr>
        <w:t xml:space="preserve">    </w:t>
      </w:r>
      <w:r w:rsidR="0078146C">
        <w:rPr>
          <w:b/>
          <w:u w:val="single"/>
        </w:rPr>
        <w:t>Verslag van de vergadering d.d. 9 mei 2011.</w:t>
      </w:r>
    </w:p>
    <w:p w:rsidR="0078146C" w:rsidRDefault="0078146C" w:rsidP="0078146C">
      <w:pPr>
        <w:tabs>
          <w:tab w:val="left" w:pos="2977"/>
        </w:tabs>
      </w:pPr>
    </w:p>
    <w:p w:rsidR="000E20B9" w:rsidRDefault="0078146C" w:rsidP="0078146C">
      <w:pPr>
        <w:tabs>
          <w:tab w:val="left" w:pos="2977"/>
        </w:tabs>
      </w:pPr>
      <w:r>
        <w:t>Het verslag wordt goedgekeurd.</w:t>
      </w:r>
    </w:p>
    <w:p w:rsidR="000E20B9" w:rsidRDefault="000E20B9" w:rsidP="002861AE">
      <w:pPr>
        <w:tabs>
          <w:tab w:val="left" w:pos="2977"/>
        </w:tabs>
        <w:spacing w:after="360"/>
        <w:jc w:val="both"/>
      </w:pPr>
    </w:p>
    <w:p w:rsidR="000E20B9" w:rsidRDefault="000E20B9" w:rsidP="000E20B9">
      <w:pPr>
        <w:numPr>
          <w:ilvl w:val="0"/>
          <w:numId w:val="1"/>
        </w:numPr>
        <w:tabs>
          <w:tab w:val="left" w:pos="2977"/>
        </w:tabs>
        <w:rPr>
          <w:b/>
          <w:u w:val="single"/>
        </w:rPr>
      </w:pPr>
      <w:r w:rsidRPr="000E20B9">
        <w:rPr>
          <w:b/>
          <w:u w:val="single"/>
        </w:rPr>
        <w:t xml:space="preserve">     </w:t>
      </w:r>
      <w:r w:rsidR="0078146C">
        <w:rPr>
          <w:b/>
          <w:u w:val="single"/>
        </w:rPr>
        <w:t xml:space="preserve">Begrotingswijziging 5 &amp; 6. </w:t>
      </w:r>
    </w:p>
    <w:p w:rsidR="0078146C" w:rsidRDefault="0078146C" w:rsidP="0078146C">
      <w:pPr>
        <w:tabs>
          <w:tab w:val="left" w:pos="2977"/>
        </w:tabs>
      </w:pPr>
    </w:p>
    <w:p w:rsidR="0078146C" w:rsidRDefault="0078146C" w:rsidP="0078146C">
      <w:pPr>
        <w:tabs>
          <w:tab w:val="left" w:pos="2977"/>
        </w:tabs>
        <w:jc w:val="both"/>
      </w:pPr>
      <w:r>
        <w:t>De enige wijziging is dat er een artikel wordt voorzien voor de inkomsten van de activiteiten die we in het najaar organiseren samen met Vormingplus regio Mechelen.</w:t>
      </w:r>
    </w:p>
    <w:p w:rsidR="000E20B9" w:rsidRDefault="0078146C" w:rsidP="002861AE">
      <w:pPr>
        <w:tabs>
          <w:tab w:val="left" w:pos="2977"/>
        </w:tabs>
        <w:jc w:val="both"/>
      </w:pPr>
      <w:r>
        <w:t>De begrotingswijziging wordt goedgekeurd.</w:t>
      </w:r>
    </w:p>
    <w:p w:rsidR="000E20B9" w:rsidRDefault="000E20B9" w:rsidP="002861AE">
      <w:pPr>
        <w:tabs>
          <w:tab w:val="left" w:pos="2977"/>
        </w:tabs>
        <w:spacing w:after="360"/>
        <w:jc w:val="both"/>
      </w:pPr>
    </w:p>
    <w:p w:rsidR="000E20B9" w:rsidRDefault="000E20B9" w:rsidP="000E20B9">
      <w:pPr>
        <w:numPr>
          <w:ilvl w:val="0"/>
          <w:numId w:val="1"/>
        </w:numPr>
        <w:tabs>
          <w:tab w:val="left" w:pos="2977"/>
        </w:tabs>
        <w:rPr>
          <w:b/>
          <w:u w:val="single"/>
        </w:rPr>
      </w:pPr>
      <w:r w:rsidRPr="000E20B9">
        <w:rPr>
          <w:b/>
          <w:u w:val="single"/>
        </w:rPr>
        <w:t xml:space="preserve">   </w:t>
      </w:r>
      <w:r w:rsidR="00CA7FAF">
        <w:rPr>
          <w:b/>
          <w:u w:val="single"/>
        </w:rPr>
        <w:t>Begroting 2012.</w:t>
      </w:r>
    </w:p>
    <w:p w:rsidR="00CA7FAF" w:rsidRDefault="00CA7FAF" w:rsidP="00CA7FAF">
      <w:pPr>
        <w:tabs>
          <w:tab w:val="left" w:pos="2977"/>
        </w:tabs>
        <w:rPr>
          <w:b/>
          <w:u w:val="single"/>
        </w:rPr>
      </w:pPr>
    </w:p>
    <w:p w:rsidR="00CA7FAF" w:rsidRDefault="00CA7FAF" w:rsidP="00CA7FAF">
      <w:pPr>
        <w:tabs>
          <w:tab w:val="left" w:pos="2977"/>
        </w:tabs>
        <w:jc w:val="both"/>
      </w:pPr>
      <w:r>
        <w:t>Gert licht het begrotingsvoorstel voor 2012 kort toe.</w:t>
      </w:r>
    </w:p>
    <w:p w:rsidR="00CA7FAF" w:rsidRDefault="005E515C" w:rsidP="00CA7FAF">
      <w:pPr>
        <w:tabs>
          <w:tab w:val="left" w:pos="2977"/>
        </w:tabs>
        <w:jc w:val="both"/>
      </w:pPr>
      <w:r>
        <w:t xml:space="preserve">Jean: Er wordt een opmerking gemakt in verband met de aankoop van een nieuwe telefooncentrale wanneer men op het gemeentehuis een nieuwe telefooncentrale zal plaatsen. </w:t>
      </w:r>
      <w:r>
        <w:lastRenderedPageBreak/>
        <w:t>Er is echter ook € 5000 voorzien voor telefoonkosten. Is de nieuwe telefooncentrale daar inbegrepen?</w:t>
      </w:r>
    </w:p>
    <w:p w:rsidR="005E515C" w:rsidRDefault="005E515C" w:rsidP="00CA7FAF">
      <w:pPr>
        <w:tabs>
          <w:tab w:val="left" w:pos="2977"/>
        </w:tabs>
        <w:jc w:val="both"/>
      </w:pPr>
      <w:r>
        <w:t xml:space="preserve">Gert: Neen. Maar hoe dat precies zal worden gebudgetteerd, dat zal </w:t>
      </w:r>
      <w:r w:rsidR="00913200">
        <w:t xml:space="preserve">men op het gemeentehuis beslissen. De reden dat we een nieuwe telefooncentrale willen in de bibliotheek, is dat de huidige dermate verouderd is, dat </w:t>
      </w:r>
      <w:proofErr w:type="spellStart"/>
      <w:r w:rsidR="00913200">
        <w:t>Belgacom</w:t>
      </w:r>
      <w:proofErr w:type="spellEnd"/>
      <w:r w:rsidR="00913200">
        <w:t xml:space="preserve"> daar bij panne zelfs geen technicus meer voor stuurt. Er is ons dan –bij een panne die door de echtegenoot van een collega werd hersteld- gevraagd om te wachten tot men een nieuwe telefooncentrale zou plaatsen op het gemeentehuis.</w:t>
      </w:r>
      <w:r w:rsidR="00A05F46">
        <w:br/>
        <w:t>Ingeborg: Men is met dit dossier bezig op het gemeentehuis; het zal meteen ook voor de bibliotheek bekeken worden. Het zal waarschijnlijk ook ineens internet omvatten.</w:t>
      </w:r>
      <w:r w:rsidR="00A05F46">
        <w:br/>
      </w:r>
    </w:p>
    <w:p w:rsidR="00A05F46" w:rsidRDefault="00A05F46" w:rsidP="00CA7FAF">
      <w:pPr>
        <w:tabs>
          <w:tab w:val="left" w:pos="2977"/>
        </w:tabs>
        <w:jc w:val="both"/>
      </w:pPr>
      <w:r>
        <w:t xml:space="preserve">Jean: </w:t>
      </w:r>
      <w:r w:rsidR="00A14128">
        <w:t>Er wordt € 5000 begroot voor een gebruikersonderzoek. Dat lijkt veel. Waarover gaat dit onderzoek.</w:t>
      </w:r>
    </w:p>
    <w:p w:rsidR="00A14128" w:rsidRDefault="00A14128" w:rsidP="00CA7FAF">
      <w:pPr>
        <w:tabs>
          <w:tab w:val="left" w:pos="2977"/>
        </w:tabs>
        <w:jc w:val="both"/>
      </w:pPr>
      <w:r>
        <w:t xml:space="preserve">Gert: Het is een bevraging naar de behoeften van het de bevolking: wat verwachten ze van een bibliotheek, wat moet de bibliotheek hen bieden. We doen dit in samenwerking met de bibliotheek van </w:t>
      </w:r>
      <w:proofErr w:type="spellStart"/>
      <w:r>
        <w:t>Sint-Katelijne-Waver</w:t>
      </w:r>
      <w:proofErr w:type="spellEnd"/>
      <w:r>
        <w:t xml:space="preserve"> en met (waarschijnlijk) de </w:t>
      </w:r>
      <w:proofErr w:type="spellStart"/>
      <w:r>
        <w:t>Lessius</w:t>
      </w:r>
      <w:proofErr w:type="spellEnd"/>
      <w:r>
        <w:t xml:space="preserve"> Hogeschool Mechelen. </w:t>
      </w:r>
      <w:r w:rsidR="006876DD">
        <w:t xml:space="preserve">2012 is bovendien het laatste jaar van de huidige </w:t>
      </w:r>
      <w:proofErr w:type="spellStart"/>
      <w:r w:rsidR="006876DD">
        <w:t>beleidsplanningscyclus</w:t>
      </w:r>
      <w:proofErr w:type="spellEnd"/>
      <w:r w:rsidR="006876DD">
        <w:t>, dus deze bevraging komt op tijd voor het nieuwe beleidsplan.</w:t>
      </w:r>
    </w:p>
    <w:p w:rsidR="0027202B" w:rsidRDefault="0027202B" w:rsidP="00CA7FAF">
      <w:pPr>
        <w:tabs>
          <w:tab w:val="left" w:pos="2977"/>
        </w:tabs>
        <w:jc w:val="both"/>
      </w:pPr>
      <w:r>
        <w:t>Jean: Is een evaluatie niet goedkoper?</w:t>
      </w:r>
    </w:p>
    <w:p w:rsidR="0027202B" w:rsidRDefault="0027202B" w:rsidP="00CA7FAF">
      <w:pPr>
        <w:tabs>
          <w:tab w:val="left" w:pos="2977"/>
        </w:tabs>
        <w:jc w:val="both"/>
      </w:pPr>
      <w:r>
        <w:t xml:space="preserve">Gert: We doen dat met een externe partner, omdat zij over de nodige expertise en kennis beschikken om dat op een wetenschappelijke manier te doen. Nu, er werd € 5000 begroot omdat </w:t>
      </w:r>
      <w:proofErr w:type="spellStart"/>
      <w:r>
        <w:t>Lessius</w:t>
      </w:r>
      <w:proofErr w:type="spellEnd"/>
      <w:r>
        <w:t xml:space="preserve"> ons nog niet heeft laten weten wat de kostprijs is. Maar dit bedrag kan uiteindelijk nog zakken, wanneer blijkt dat het goedkoper is. </w:t>
      </w:r>
    </w:p>
    <w:p w:rsidR="0027202B" w:rsidRDefault="0027202B" w:rsidP="00CA7FAF">
      <w:pPr>
        <w:tabs>
          <w:tab w:val="left" w:pos="2977"/>
        </w:tabs>
        <w:jc w:val="both"/>
      </w:pPr>
      <w:r>
        <w:t>Jo: Een bevraging die goed wordt uitgevoerd biedt perspectief. Dergelijk onderzoek kost nu eenmaal veel geld.</w:t>
      </w:r>
    </w:p>
    <w:p w:rsidR="0027202B" w:rsidRDefault="0027202B" w:rsidP="00CA7FAF">
      <w:pPr>
        <w:tabs>
          <w:tab w:val="left" w:pos="2977"/>
        </w:tabs>
        <w:jc w:val="both"/>
      </w:pPr>
      <w:r>
        <w:t>Jean: Zal er implementatie zijn?</w:t>
      </w:r>
    </w:p>
    <w:p w:rsidR="0027202B" w:rsidRDefault="0027202B" w:rsidP="00CA7FAF">
      <w:pPr>
        <w:tabs>
          <w:tab w:val="left" w:pos="2977"/>
        </w:tabs>
        <w:jc w:val="both"/>
      </w:pPr>
      <w:r>
        <w:t>Ingeborg: Dit is wel de bedoeling.</w:t>
      </w:r>
    </w:p>
    <w:p w:rsidR="0027202B" w:rsidRDefault="0027202B" w:rsidP="00CA7FAF">
      <w:pPr>
        <w:tabs>
          <w:tab w:val="left" w:pos="2977"/>
        </w:tabs>
        <w:jc w:val="both"/>
      </w:pPr>
      <w:r>
        <w:t xml:space="preserve">Jo: </w:t>
      </w:r>
      <w:proofErr w:type="spellStart"/>
      <w:r>
        <w:t>Lessius</w:t>
      </w:r>
      <w:proofErr w:type="spellEnd"/>
      <w:r>
        <w:t xml:space="preserve"> zal niet alleen een bevraging moeten doen, maar zal ook concrete voorstellen moeten doen.</w:t>
      </w:r>
    </w:p>
    <w:p w:rsidR="00C515F2" w:rsidRDefault="00C515F2" w:rsidP="00CA7FAF">
      <w:pPr>
        <w:tabs>
          <w:tab w:val="left" w:pos="2977"/>
        </w:tabs>
        <w:jc w:val="both"/>
      </w:pPr>
    </w:p>
    <w:p w:rsidR="00C515F2" w:rsidRDefault="00C515F2" w:rsidP="00CA7FAF">
      <w:pPr>
        <w:tabs>
          <w:tab w:val="left" w:pos="2977"/>
        </w:tabs>
        <w:jc w:val="both"/>
      </w:pPr>
      <w:r>
        <w:t>Jean: De aankoop van boeken voor de uitlening moet opnieuw worden gegund. Zal het opnieuw Van In zijn dat de boeken levert?</w:t>
      </w:r>
    </w:p>
    <w:p w:rsidR="00C515F2" w:rsidRDefault="00C515F2" w:rsidP="00CA7FAF">
      <w:pPr>
        <w:tabs>
          <w:tab w:val="left" w:pos="2977"/>
        </w:tabs>
        <w:jc w:val="both"/>
      </w:pPr>
      <w:r>
        <w:t xml:space="preserve">Gert: Dat weten we pas als de offertes binnenkomen. </w:t>
      </w:r>
    </w:p>
    <w:p w:rsidR="00005CD0" w:rsidRDefault="00005CD0" w:rsidP="00CA7FAF">
      <w:pPr>
        <w:tabs>
          <w:tab w:val="left" w:pos="2977"/>
        </w:tabs>
        <w:jc w:val="both"/>
      </w:pPr>
    </w:p>
    <w:p w:rsidR="000E20B9" w:rsidRPr="002861AE" w:rsidRDefault="00005CD0" w:rsidP="002861AE">
      <w:pPr>
        <w:tabs>
          <w:tab w:val="left" w:pos="2977"/>
        </w:tabs>
        <w:jc w:val="both"/>
      </w:pPr>
      <w:r>
        <w:t>Het budgetvoorstel wordt goedgekeurd.</w:t>
      </w:r>
    </w:p>
    <w:p w:rsidR="000E20B9" w:rsidRPr="000E20B9" w:rsidRDefault="000E20B9" w:rsidP="002861AE">
      <w:pPr>
        <w:tabs>
          <w:tab w:val="left" w:pos="2977"/>
        </w:tabs>
        <w:spacing w:after="360"/>
        <w:jc w:val="both"/>
      </w:pPr>
    </w:p>
    <w:p w:rsidR="000E20B9" w:rsidRDefault="00A0079E" w:rsidP="000E20B9">
      <w:pPr>
        <w:numPr>
          <w:ilvl w:val="0"/>
          <w:numId w:val="1"/>
        </w:numPr>
        <w:tabs>
          <w:tab w:val="left" w:pos="2977"/>
        </w:tabs>
        <w:rPr>
          <w:b/>
          <w:u w:val="single"/>
        </w:rPr>
      </w:pPr>
      <w:r>
        <w:rPr>
          <w:b/>
          <w:u w:val="single"/>
        </w:rPr>
        <w:t>Activiteiten.</w:t>
      </w:r>
    </w:p>
    <w:p w:rsidR="00A0079E" w:rsidRDefault="00A0079E" w:rsidP="00A0079E">
      <w:pPr>
        <w:tabs>
          <w:tab w:val="left" w:pos="2977"/>
        </w:tabs>
        <w:jc w:val="both"/>
      </w:pPr>
      <w:r>
        <w:t xml:space="preserve">Gert: de lezingen van Maarten Jagermeester en Johan </w:t>
      </w:r>
      <w:proofErr w:type="spellStart"/>
      <w:r>
        <w:t>Detraux</w:t>
      </w:r>
      <w:proofErr w:type="spellEnd"/>
      <w:r>
        <w:t xml:space="preserve"> moesten worden geannuleerd wegens te weinig inschrijvingen. </w:t>
      </w:r>
    </w:p>
    <w:p w:rsidR="00A0079E" w:rsidRDefault="00A0079E" w:rsidP="00A0079E">
      <w:pPr>
        <w:tabs>
          <w:tab w:val="left" w:pos="2977"/>
        </w:tabs>
        <w:jc w:val="both"/>
      </w:pPr>
      <w:r>
        <w:t>De cursus “De computer bijt niet” is volzet (12 personen) en zelfs de wachtlijst is volzet. We bekijken wanneer we deze cursus kunnen hernemen.</w:t>
      </w:r>
    </w:p>
    <w:p w:rsidR="00A0079E" w:rsidRDefault="00A0079E" w:rsidP="00A0079E">
      <w:pPr>
        <w:tabs>
          <w:tab w:val="left" w:pos="2977"/>
        </w:tabs>
        <w:jc w:val="both"/>
      </w:pPr>
      <w:r>
        <w:t>Voor “Literair tafelen”, 11 oktober, is er slechts één inschrijving, zodat we die waarschijnlijk ook moeten annuleren.</w:t>
      </w:r>
    </w:p>
    <w:p w:rsidR="00150199" w:rsidRDefault="00150199" w:rsidP="00A0079E">
      <w:pPr>
        <w:tabs>
          <w:tab w:val="left" w:pos="2977"/>
        </w:tabs>
        <w:jc w:val="both"/>
      </w:pPr>
      <w:r>
        <w:t>Op 15 oktober start de bibliotheekweek met de verwendag. We organiseren opnieuw een ontbijt op de verwendag. Iedereen is bij deze uitgenodigd; wel inschrijven graag, want de plaatsen zijn beperkt. De bibliotheek is op de verwendag ook gewoon geopend van 9.30 uur tot 12 uur.</w:t>
      </w:r>
    </w:p>
    <w:p w:rsidR="00150199" w:rsidRDefault="00150199" w:rsidP="00A0079E">
      <w:pPr>
        <w:tabs>
          <w:tab w:val="left" w:pos="2977"/>
        </w:tabs>
        <w:jc w:val="both"/>
      </w:pPr>
      <w:r>
        <w:t xml:space="preserve">In 2012 organiseren we opnieuw een lezingenreeks met de </w:t>
      </w:r>
      <w:proofErr w:type="spellStart"/>
      <w:r>
        <w:t>Bodukapbilbiotheken</w:t>
      </w:r>
      <w:proofErr w:type="spellEnd"/>
      <w:r>
        <w:t xml:space="preserve"> en Vormingsplus regio Mechelen. Luc </w:t>
      </w:r>
      <w:proofErr w:type="spellStart"/>
      <w:r>
        <w:t>Deflo</w:t>
      </w:r>
      <w:proofErr w:type="spellEnd"/>
      <w:r>
        <w:t xml:space="preserve"> is één van de sprekers in Berlaar.</w:t>
      </w:r>
    </w:p>
    <w:p w:rsidR="00150199" w:rsidRDefault="00150199" w:rsidP="00A0079E">
      <w:pPr>
        <w:tabs>
          <w:tab w:val="left" w:pos="2977"/>
        </w:tabs>
        <w:jc w:val="both"/>
      </w:pPr>
      <w:r>
        <w:lastRenderedPageBreak/>
        <w:t xml:space="preserve">Jean: Als ik de </w:t>
      </w:r>
      <w:proofErr w:type="spellStart"/>
      <w:r>
        <w:t>leingen</w:t>
      </w:r>
      <w:proofErr w:type="spellEnd"/>
      <w:r>
        <w:t xml:space="preserve"> van “Blikopener” bekijk, en ik vergelijk met Putte en </w:t>
      </w:r>
      <w:proofErr w:type="spellStart"/>
      <w:r>
        <w:t>Sint-Katelijne-Waver</w:t>
      </w:r>
      <w:proofErr w:type="spellEnd"/>
      <w:r>
        <w:t xml:space="preserve">, en meer bepaald de lezing over sekten van Johan </w:t>
      </w:r>
      <w:proofErr w:type="spellStart"/>
      <w:r>
        <w:t>Detraux</w:t>
      </w:r>
      <w:proofErr w:type="spellEnd"/>
      <w:r>
        <w:t xml:space="preserve"> en die over duurzaam reizen in Putte, dan is dat laatste toch veel interessanter voor het publiek. </w:t>
      </w:r>
    </w:p>
    <w:p w:rsidR="00150199" w:rsidRDefault="00150199" w:rsidP="00A0079E">
      <w:pPr>
        <w:tabs>
          <w:tab w:val="left" w:pos="2977"/>
        </w:tabs>
        <w:jc w:val="both"/>
      </w:pPr>
      <w:r>
        <w:t xml:space="preserve">Gert:. </w:t>
      </w:r>
      <w:r w:rsidR="00810873">
        <w:t>H</w:t>
      </w:r>
      <w:r>
        <w:t>et succes is op voorhand moeilijk in te schatten. De lezing over duurzaam reizen in Putte is bijvoorbeeld ook geannuleerd wegens te weinig belangstelling.</w:t>
      </w:r>
      <w:r w:rsidR="00810873">
        <w:t xml:space="preserve"> In Putte zijn overigens de eerste twee lezingen om deze reden afgelast.</w:t>
      </w:r>
    </w:p>
    <w:p w:rsidR="00810873" w:rsidRDefault="00810873" w:rsidP="00A0079E">
      <w:pPr>
        <w:tabs>
          <w:tab w:val="left" w:pos="2977"/>
        </w:tabs>
        <w:jc w:val="both"/>
      </w:pPr>
      <w:r>
        <w:t xml:space="preserve">Jo: Het blijft een loterij. Je zou zeggen dat een lezing over reizen veel mensen aanspreekt, maar </w:t>
      </w:r>
      <w:r>
        <w:rPr>
          <w:i/>
        </w:rPr>
        <w:t>duurzaam</w:t>
      </w:r>
      <w:r>
        <w:t xml:space="preserve"> reizen klinkt dan misschien weer minder interessant.</w:t>
      </w:r>
    </w:p>
    <w:p w:rsidR="00810873" w:rsidRDefault="00810873" w:rsidP="00A0079E">
      <w:pPr>
        <w:tabs>
          <w:tab w:val="left" w:pos="2977"/>
        </w:tabs>
        <w:jc w:val="both"/>
      </w:pPr>
      <w:r>
        <w:t>Stefaan: Zoeken jullie die sprekers?</w:t>
      </w:r>
    </w:p>
    <w:p w:rsidR="00810873" w:rsidRDefault="00810873" w:rsidP="00A0079E">
      <w:pPr>
        <w:tabs>
          <w:tab w:val="left" w:pos="2977"/>
        </w:tabs>
        <w:jc w:val="both"/>
      </w:pPr>
      <w:r>
        <w:t xml:space="preserve">Gert: Het is Vormingplus dat sprekers voorstelt en hen contacteert. Zij zijn het ook die voorstellen welke spreker waar komt. </w:t>
      </w:r>
    </w:p>
    <w:p w:rsidR="00810873" w:rsidRDefault="00810873" w:rsidP="00A0079E">
      <w:pPr>
        <w:tabs>
          <w:tab w:val="left" w:pos="2977"/>
        </w:tabs>
        <w:jc w:val="both"/>
      </w:pPr>
    </w:p>
    <w:p w:rsidR="00810873" w:rsidRDefault="00810873" w:rsidP="00A0079E">
      <w:pPr>
        <w:tabs>
          <w:tab w:val="left" w:pos="2977"/>
        </w:tabs>
        <w:jc w:val="both"/>
      </w:pPr>
      <w:r>
        <w:t>Jean: Wat betreft de cursus “Literair tafelen”. Ik heb op het internet gekeken wat dit inhoudt en het blijkt veel spreken te zijn en weinig eten. Is € 15 dan niet te veel?</w:t>
      </w:r>
    </w:p>
    <w:p w:rsidR="000E20B9" w:rsidRPr="002861AE" w:rsidRDefault="00810873" w:rsidP="002861AE">
      <w:pPr>
        <w:tabs>
          <w:tab w:val="left" w:pos="2977"/>
        </w:tabs>
        <w:jc w:val="both"/>
      </w:pPr>
      <w:r>
        <w:t>Gert: Ik weet niet of er weinig wordt gegeten. Wij betalen in ieder geval € 9 per persoon voor de ingrediënten, dit is bovenop de kostprijs voor de cursus. Vandaar de € 15; de bibliotheek legt er nog steeds geld aan toe.</w:t>
      </w:r>
    </w:p>
    <w:p w:rsidR="000E20B9" w:rsidRPr="000E20B9" w:rsidRDefault="000E20B9" w:rsidP="002861AE">
      <w:pPr>
        <w:tabs>
          <w:tab w:val="left" w:pos="2977"/>
        </w:tabs>
        <w:spacing w:after="360"/>
        <w:jc w:val="both"/>
      </w:pPr>
    </w:p>
    <w:p w:rsidR="000E20B9" w:rsidRPr="000E20B9" w:rsidRDefault="00D0040B" w:rsidP="000E20B9">
      <w:pPr>
        <w:numPr>
          <w:ilvl w:val="0"/>
          <w:numId w:val="1"/>
        </w:numPr>
        <w:tabs>
          <w:tab w:val="left" w:pos="2977"/>
        </w:tabs>
        <w:rPr>
          <w:b/>
          <w:u w:val="single"/>
        </w:rPr>
      </w:pPr>
      <w:r>
        <w:rPr>
          <w:b/>
          <w:u w:val="single"/>
        </w:rPr>
        <w:t>Allerlei.</w:t>
      </w:r>
    </w:p>
    <w:p w:rsidR="000E20B9" w:rsidRPr="002861AE" w:rsidRDefault="000E20B9" w:rsidP="002861AE">
      <w:pPr>
        <w:tabs>
          <w:tab w:val="left" w:pos="2977"/>
        </w:tabs>
        <w:jc w:val="both"/>
      </w:pPr>
    </w:p>
    <w:p w:rsidR="000E20B9" w:rsidRPr="002861AE" w:rsidRDefault="000E20B9" w:rsidP="002861AE">
      <w:pPr>
        <w:tabs>
          <w:tab w:val="left" w:pos="2977"/>
        </w:tabs>
        <w:jc w:val="both"/>
      </w:pPr>
    </w:p>
    <w:p w:rsidR="000E20B9" w:rsidRDefault="00D0040B" w:rsidP="002861AE">
      <w:pPr>
        <w:tabs>
          <w:tab w:val="left" w:pos="2977"/>
        </w:tabs>
        <w:jc w:val="both"/>
      </w:pPr>
      <w:r>
        <w:t>Ingeborg: De eigenaar van het café/boekhandel in het vroegere stationsgebouw is geïnteresseerd om lid te worden van het beheersorgaan.</w:t>
      </w:r>
    </w:p>
    <w:p w:rsidR="000E20B9" w:rsidRPr="00BE1B6C" w:rsidRDefault="00D0040B" w:rsidP="00F90C73">
      <w:pPr>
        <w:tabs>
          <w:tab w:val="left" w:pos="2977"/>
        </w:tabs>
        <w:jc w:val="both"/>
        <w:rPr>
          <w:b/>
          <w:u w:val="single"/>
        </w:rPr>
      </w:pPr>
      <w:r>
        <w:t>Jo: Aangezien hij niet in Berlaar woont, kan hij geen lid worden.</w:t>
      </w:r>
    </w:p>
    <w:p w:rsidR="000E20B9" w:rsidRPr="002861AE" w:rsidRDefault="000E20B9" w:rsidP="002861AE">
      <w:pPr>
        <w:tabs>
          <w:tab w:val="left" w:pos="2977"/>
        </w:tabs>
        <w:jc w:val="both"/>
      </w:pPr>
    </w:p>
    <w:p w:rsidR="000E20B9" w:rsidRPr="002861AE" w:rsidRDefault="000E20B9" w:rsidP="002861AE">
      <w:pPr>
        <w:tabs>
          <w:tab w:val="left" w:pos="2977"/>
        </w:tabs>
        <w:jc w:val="both"/>
      </w:pPr>
    </w:p>
    <w:p w:rsidR="000E20B9" w:rsidRDefault="000E20B9" w:rsidP="002861AE">
      <w:pPr>
        <w:tabs>
          <w:tab w:val="left" w:pos="2977"/>
        </w:tabs>
        <w:spacing w:after="360"/>
        <w:jc w:val="both"/>
      </w:pPr>
    </w:p>
    <w:p w:rsidR="00BE1B6C" w:rsidRDefault="00BE1B6C" w:rsidP="000E20B9">
      <w:pPr>
        <w:tabs>
          <w:tab w:val="left" w:pos="2977"/>
        </w:tabs>
        <w:spacing w:after="360"/>
      </w:pPr>
      <w:r>
        <w:t>De vergadering wordt gesloten om</w:t>
      </w:r>
      <w:r w:rsidR="00F90C73">
        <w:t xml:space="preserve"> 20.35 uur</w:t>
      </w:r>
    </w:p>
    <w:p w:rsidR="00BE1B6C" w:rsidRDefault="00BE1B6C" w:rsidP="000E20B9">
      <w:pPr>
        <w:tabs>
          <w:tab w:val="left" w:pos="2977"/>
        </w:tabs>
        <w:spacing w:after="360"/>
      </w:pPr>
      <w:r>
        <w:t>Gedaan in zitting op bovenvermelde datum.</w:t>
      </w:r>
    </w:p>
    <w:p w:rsidR="00BE1B6C" w:rsidRDefault="00BE1B6C" w:rsidP="00BE1B6C">
      <w:pPr>
        <w:tabs>
          <w:tab w:val="left" w:pos="6237"/>
        </w:tabs>
        <w:spacing w:after="960"/>
      </w:pPr>
      <w:r>
        <w:t>Bibliothecaris- secretaris,</w:t>
      </w:r>
      <w:r>
        <w:tab/>
      </w:r>
      <w:r>
        <w:tab/>
        <w:t>De Voorzitter,</w:t>
      </w:r>
    </w:p>
    <w:p w:rsidR="00BE1B6C" w:rsidRDefault="00BE1B6C" w:rsidP="00BE1B6C">
      <w:pPr>
        <w:tabs>
          <w:tab w:val="left" w:pos="6383"/>
        </w:tabs>
        <w:spacing w:after="720"/>
      </w:pPr>
      <w:r>
        <w:t>Gert Maris</w:t>
      </w:r>
      <w:r>
        <w:tab/>
        <w:t>Jozef Hermans</w:t>
      </w:r>
    </w:p>
    <w:p w:rsidR="00BE1B6C" w:rsidRPr="000E20B9" w:rsidRDefault="00BE1B6C" w:rsidP="00BE1B6C">
      <w:pPr>
        <w:tabs>
          <w:tab w:val="left" w:pos="6383"/>
        </w:tabs>
        <w:spacing w:after="720"/>
      </w:pPr>
      <w:r>
        <w:t>De volge</w:t>
      </w:r>
      <w:r w:rsidR="00F90C73">
        <w:t>nde vergadering vindt plaats op</w:t>
      </w:r>
      <w:r w:rsidRPr="00385F81">
        <w:rPr>
          <w:b/>
        </w:rPr>
        <w:t xml:space="preserve"> </w:t>
      </w:r>
      <w:r w:rsidR="00F90C73">
        <w:rPr>
          <w:b/>
        </w:rPr>
        <w:t>maandag 28 november 2011</w:t>
      </w:r>
      <w:r>
        <w:t xml:space="preserve"> om</w:t>
      </w:r>
      <w:r w:rsidRPr="00385F81">
        <w:rPr>
          <w:b/>
        </w:rPr>
        <w:t xml:space="preserve">   </w:t>
      </w:r>
      <w:r w:rsidR="00F90C73">
        <w:rPr>
          <w:b/>
        </w:rPr>
        <w:t>20 uur</w:t>
      </w:r>
      <w:r w:rsidRPr="00385F81">
        <w:rPr>
          <w:b/>
        </w:rPr>
        <w:t xml:space="preserve">     </w:t>
      </w:r>
      <w:r w:rsidR="00385F81">
        <w:t xml:space="preserve"> in </w:t>
      </w:r>
      <w:r w:rsidR="00086BBB">
        <w:t>de vergaderzaal van de bibliotheek.</w:t>
      </w:r>
    </w:p>
    <w:sectPr w:rsidR="00BE1B6C" w:rsidRPr="000E20B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5C" w:rsidRDefault="005E515C">
      <w:r>
        <w:separator/>
      </w:r>
    </w:p>
  </w:endnote>
  <w:endnote w:type="continuationSeparator" w:id="0">
    <w:p w:rsidR="005E515C" w:rsidRDefault="005E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5C" w:rsidRDefault="005E515C" w:rsidP="00254B4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E515C" w:rsidRDefault="005E515C" w:rsidP="00086BB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5C" w:rsidRDefault="005E515C" w:rsidP="00254B4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90C7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E515C" w:rsidRDefault="005E515C" w:rsidP="00086BBB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5C" w:rsidRDefault="005E515C">
      <w:r>
        <w:separator/>
      </w:r>
    </w:p>
  </w:footnote>
  <w:footnote w:type="continuationSeparator" w:id="0">
    <w:p w:rsidR="005E515C" w:rsidRDefault="005E5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71E8"/>
    <w:multiLevelType w:val="multilevel"/>
    <w:tmpl w:val="5628B2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426BC"/>
    <w:multiLevelType w:val="hybridMultilevel"/>
    <w:tmpl w:val="52F4EAA8"/>
    <w:lvl w:ilvl="0" w:tplc="823EF96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D57"/>
    <w:rsid w:val="00005CD0"/>
    <w:rsid w:val="00086BBB"/>
    <w:rsid w:val="000E20B9"/>
    <w:rsid w:val="00150199"/>
    <w:rsid w:val="00165441"/>
    <w:rsid w:val="001E1DF6"/>
    <w:rsid w:val="001F13E5"/>
    <w:rsid w:val="00254B41"/>
    <w:rsid w:val="0027202B"/>
    <w:rsid w:val="002861AE"/>
    <w:rsid w:val="00375D57"/>
    <w:rsid w:val="00385F81"/>
    <w:rsid w:val="005E515C"/>
    <w:rsid w:val="006876DD"/>
    <w:rsid w:val="0078146C"/>
    <w:rsid w:val="00810873"/>
    <w:rsid w:val="008D635B"/>
    <w:rsid w:val="00913200"/>
    <w:rsid w:val="00A0079E"/>
    <w:rsid w:val="00A05F46"/>
    <w:rsid w:val="00A14128"/>
    <w:rsid w:val="00A55503"/>
    <w:rsid w:val="00A873C3"/>
    <w:rsid w:val="00AA666C"/>
    <w:rsid w:val="00BE1B6C"/>
    <w:rsid w:val="00C515F2"/>
    <w:rsid w:val="00C624A3"/>
    <w:rsid w:val="00CA7FAF"/>
    <w:rsid w:val="00D0040B"/>
    <w:rsid w:val="00DA2166"/>
    <w:rsid w:val="00F9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rsid w:val="00086BB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8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ert\Documenten\BEHEERSORGAAN\sjabloon%20verslag%20B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verslag BO.dot</Template>
  <TotalTime>79</TotalTime>
  <Pages>3</Pages>
  <Words>941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Antwerpen</vt:lpstr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Antwerpen</dc:title>
  <dc:creator>gert</dc:creator>
  <cp:lastModifiedBy>gert</cp:lastModifiedBy>
  <cp:revision>16</cp:revision>
  <dcterms:created xsi:type="dcterms:W3CDTF">2011-09-14T06:07:00Z</dcterms:created>
  <dcterms:modified xsi:type="dcterms:W3CDTF">2011-09-14T07:27:00Z</dcterms:modified>
</cp:coreProperties>
</file>