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166" w:rsidRDefault="00A55503" w:rsidP="00A55503">
      <w:pPr>
        <w:jc w:val="center"/>
      </w:pPr>
      <w:r>
        <w:t>Provincie Antwerpen</w:t>
      </w:r>
    </w:p>
    <w:p w:rsidR="00A55503" w:rsidRDefault="00A55503" w:rsidP="00A55503">
      <w:pPr>
        <w:jc w:val="center"/>
      </w:pPr>
      <w:r>
        <w:t>Arrondissement Mechelen</w:t>
      </w:r>
    </w:p>
    <w:p w:rsidR="00A55503" w:rsidRDefault="00A55503" w:rsidP="00A55503">
      <w:pPr>
        <w:jc w:val="center"/>
      </w:pPr>
    </w:p>
    <w:p w:rsidR="00A55503" w:rsidRDefault="00A55503" w:rsidP="00A55503">
      <w:pPr>
        <w:jc w:val="center"/>
        <w:rPr>
          <w:b/>
        </w:rPr>
      </w:pPr>
      <w:r>
        <w:rPr>
          <w:b/>
        </w:rPr>
        <w:t>Gemeente Berlaar</w:t>
      </w:r>
    </w:p>
    <w:p w:rsidR="00A55503" w:rsidRDefault="00A55503" w:rsidP="00A55503">
      <w:pPr>
        <w:jc w:val="center"/>
        <w:rPr>
          <w:b/>
        </w:rPr>
      </w:pPr>
      <w:r>
        <w:rPr>
          <w:b/>
        </w:rPr>
        <w:t>Gemeentelijke Openbare Bibliotheek</w:t>
      </w:r>
    </w:p>
    <w:p w:rsidR="00A55503" w:rsidRDefault="00A55503" w:rsidP="00A55503">
      <w:pPr>
        <w:jc w:val="center"/>
        <w:rPr>
          <w:b/>
        </w:rPr>
      </w:pPr>
      <w:r>
        <w:rPr>
          <w:b/>
        </w:rPr>
        <w:t>Verslag Vergadering van het Beheersorgaan</w:t>
      </w:r>
    </w:p>
    <w:p w:rsidR="00A55503" w:rsidRDefault="00A55503" w:rsidP="00A55503">
      <w:pPr>
        <w:spacing w:after="360"/>
        <w:jc w:val="center"/>
        <w:rPr>
          <w:b/>
        </w:rPr>
      </w:pPr>
      <w:r>
        <w:rPr>
          <w:b/>
        </w:rPr>
        <w:t>Zitting van</w:t>
      </w:r>
      <w:r w:rsidR="006812F4">
        <w:rPr>
          <w:b/>
        </w:rPr>
        <w:t xml:space="preserve"> 10 mei 2010</w:t>
      </w:r>
    </w:p>
    <w:p w:rsidR="00A55503" w:rsidRDefault="00A55503" w:rsidP="00A55503">
      <w:pPr>
        <w:rPr>
          <w:b/>
        </w:rPr>
      </w:pPr>
    </w:p>
    <w:p w:rsidR="00A55503" w:rsidRDefault="00A55503" w:rsidP="00A55503">
      <w:pPr>
        <w:tabs>
          <w:tab w:val="left" w:pos="2127"/>
          <w:tab w:val="left" w:pos="2977"/>
        </w:tabs>
      </w:pPr>
      <w:r>
        <w:t>Aanwezig</w:t>
      </w:r>
      <w:r>
        <w:tab/>
        <w:t>:</w:t>
      </w:r>
      <w:r>
        <w:tab/>
      </w:r>
      <w:r w:rsidR="006812F4">
        <w:t>Jo Hermans, voorzitter;</w:t>
      </w:r>
      <w:r w:rsidR="006812F4">
        <w:br/>
      </w:r>
      <w:r w:rsidR="006812F4">
        <w:tab/>
      </w:r>
      <w:r w:rsidR="006812F4">
        <w:tab/>
        <w:t>Dirk Aras, ondervoorzitter;</w:t>
      </w:r>
    </w:p>
    <w:p w:rsidR="006812F4" w:rsidRDefault="006812F4" w:rsidP="00A55503">
      <w:pPr>
        <w:tabs>
          <w:tab w:val="left" w:pos="2127"/>
          <w:tab w:val="left" w:pos="2977"/>
        </w:tabs>
        <w:rPr>
          <w:lang w:val="en-US"/>
        </w:rPr>
      </w:pPr>
      <w:r>
        <w:tab/>
      </w:r>
      <w:r>
        <w:tab/>
      </w:r>
      <w:r w:rsidRPr="006812F4">
        <w:rPr>
          <w:lang w:val="en-US"/>
        </w:rPr>
        <w:t xml:space="preserve">Rita </w:t>
      </w:r>
      <w:proofErr w:type="spellStart"/>
      <w:r w:rsidRPr="006812F4">
        <w:rPr>
          <w:lang w:val="en-US"/>
        </w:rPr>
        <w:t>Deckers</w:t>
      </w:r>
      <w:proofErr w:type="spellEnd"/>
      <w:r w:rsidRPr="006812F4">
        <w:rPr>
          <w:lang w:val="en-US"/>
        </w:rPr>
        <w:t xml:space="preserve">, </w:t>
      </w:r>
      <w:r w:rsidR="00B053A3">
        <w:rPr>
          <w:lang w:val="en-US"/>
        </w:rPr>
        <w:t>Dirk Hermans,</w:t>
      </w:r>
      <w:r w:rsidRPr="006812F4">
        <w:rPr>
          <w:lang w:val="en-US"/>
        </w:rPr>
        <w:t xml:space="preserve"> </w:t>
      </w:r>
      <w:r>
        <w:rPr>
          <w:lang w:val="en-US"/>
        </w:rPr>
        <w:t xml:space="preserve">Dirk Somers, </w:t>
      </w:r>
      <w:proofErr w:type="spellStart"/>
      <w:r w:rsidR="00B053A3">
        <w:rPr>
          <w:lang w:val="en-US"/>
        </w:rPr>
        <w:t>Roos</w:t>
      </w:r>
      <w:proofErr w:type="spellEnd"/>
      <w:r w:rsidR="00B053A3">
        <w:rPr>
          <w:lang w:val="en-US"/>
        </w:rPr>
        <w:t xml:space="preserve"> Van Gorp,</w:t>
      </w:r>
    </w:p>
    <w:p w:rsidR="00B053A3" w:rsidRPr="00B053A3" w:rsidRDefault="00B053A3" w:rsidP="00A55503">
      <w:pPr>
        <w:tabs>
          <w:tab w:val="left" w:pos="2127"/>
          <w:tab w:val="left" w:pos="2977"/>
        </w:tabs>
      </w:pPr>
      <w:r>
        <w:rPr>
          <w:lang w:val="en-US"/>
        </w:rPr>
        <w:tab/>
      </w:r>
      <w:r>
        <w:rPr>
          <w:lang w:val="en-US"/>
        </w:rPr>
        <w:tab/>
      </w:r>
      <w:r w:rsidRPr="00B053A3">
        <w:t xml:space="preserve">Jean </w:t>
      </w:r>
      <w:proofErr w:type="spellStart"/>
      <w:r w:rsidRPr="00B053A3">
        <w:t>Verstraeten</w:t>
      </w:r>
      <w:proofErr w:type="spellEnd"/>
      <w:r w:rsidRPr="00B053A3">
        <w:t xml:space="preserve">, Maria Vervloet, </w:t>
      </w:r>
      <w:proofErr w:type="spellStart"/>
      <w:r w:rsidRPr="00B053A3">
        <w:t>Renilda</w:t>
      </w:r>
      <w:proofErr w:type="spellEnd"/>
      <w:r w:rsidRPr="00B053A3">
        <w:t xml:space="preserve"> </w:t>
      </w:r>
      <w:proofErr w:type="spellStart"/>
      <w:r w:rsidRPr="00B053A3">
        <w:t>Wyns</w:t>
      </w:r>
      <w:proofErr w:type="spellEnd"/>
      <w:r w:rsidRPr="00B053A3">
        <w:t>, leden;</w:t>
      </w:r>
    </w:p>
    <w:p w:rsidR="00A55503" w:rsidRPr="00B053A3" w:rsidRDefault="00B053A3" w:rsidP="00B053A3">
      <w:pPr>
        <w:tabs>
          <w:tab w:val="left" w:pos="2127"/>
          <w:tab w:val="left" w:pos="2977"/>
        </w:tabs>
      </w:pPr>
      <w:r>
        <w:tab/>
      </w:r>
      <w:r>
        <w:tab/>
        <w:t xml:space="preserve">Gert Maris, </w:t>
      </w:r>
      <w:proofErr w:type="spellStart"/>
      <w:r>
        <w:t>biblothecaris</w:t>
      </w:r>
      <w:proofErr w:type="spellEnd"/>
      <w:r>
        <w:t xml:space="preserve"> – secretaris.</w:t>
      </w:r>
      <w:r w:rsidR="00A55503" w:rsidRPr="00B053A3">
        <w:tab/>
      </w:r>
    </w:p>
    <w:p w:rsidR="00A55503" w:rsidRDefault="00A55503" w:rsidP="00B053A3">
      <w:pPr>
        <w:tabs>
          <w:tab w:val="left" w:pos="2156"/>
          <w:tab w:val="left" w:pos="2977"/>
        </w:tabs>
      </w:pPr>
      <w:r>
        <w:t>Verontschuldigd</w:t>
      </w:r>
      <w:r>
        <w:tab/>
        <w:t>:</w:t>
      </w:r>
      <w:r>
        <w:tab/>
      </w:r>
      <w:r w:rsidR="00B053A3">
        <w:t xml:space="preserve">Marianne Dillen, Nelle Goossens, Jan Hendrickx, Stefaan </w:t>
      </w:r>
      <w:r w:rsidR="00B053A3">
        <w:tab/>
      </w:r>
      <w:r w:rsidR="00B053A3">
        <w:tab/>
      </w:r>
      <w:proofErr w:type="spellStart"/>
      <w:r w:rsidR="00B053A3">
        <w:t>Janssens</w:t>
      </w:r>
      <w:proofErr w:type="spellEnd"/>
      <w:r w:rsidR="00B053A3">
        <w:t xml:space="preserve">, André Van den </w:t>
      </w:r>
      <w:proofErr w:type="spellStart"/>
      <w:r w:rsidR="00B053A3">
        <w:t>Brande</w:t>
      </w:r>
      <w:proofErr w:type="spellEnd"/>
      <w:r w:rsidR="00B053A3">
        <w:t>, Eliane Vingerhoets, leden.</w:t>
      </w:r>
    </w:p>
    <w:p w:rsidR="00A55503" w:rsidRDefault="00B053A3" w:rsidP="00B053A3">
      <w:pPr>
        <w:tabs>
          <w:tab w:val="left" w:pos="2156"/>
          <w:tab w:val="left" w:pos="2977"/>
        </w:tabs>
      </w:pPr>
      <w:r>
        <w:tab/>
      </w:r>
      <w:r>
        <w:tab/>
      </w:r>
    </w:p>
    <w:p w:rsidR="00A55503" w:rsidRDefault="00A55503" w:rsidP="00A55503">
      <w:pPr>
        <w:tabs>
          <w:tab w:val="left" w:pos="2184"/>
          <w:tab w:val="left" w:pos="2977"/>
        </w:tabs>
      </w:pPr>
      <w:r>
        <w:t>Afwezig</w:t>
      </w:r>
      <w:r>
        <w:tab/>
        <w:t>:</w:t>
      </w:r>
      <w:r>
        <w:tab/>
      </w:r>
      <w:r w:rsidR="00B053A3">
        <w:t xml:space="preserve">Lies </w:t>
      </w:r>
      <w:proofErr w:type="spellStart"/>
      <w:r w:rsidR="00B053A3">
        <w:t>Ceulemans</w:t>
      </w:r>
      <w:proofErr w:type="spellEnd"/>
      <w:r w:rsidR="00B053A3">
        <w:t>, Isabel Dillen, leden.</w:t>
      </w:r>
    </w:p>
    <w:p w:rsidR="00A55503" w:rsidRDefault="00A55503" w:rsidP="00A55503">
      <w:pPr>
        <w:tabs>
          <w:tab w:val="left" w:pos="2977"/>
        </w:tabs>
      </w:pPr>
      <w:r>
        <w:tab/>
      </w:r>
    </w:p>
    <w:p w:rsidR="00A55503" w:rsidRDefault="00A55503" w:rsidP="00A55503">
      <w:pPr>
        <w:tabs>
          <w:tab w:val="left" w:pos="2977"/>
        </w:tabs>
      </w:pPr>
      <w:r>
        <w:tab/>
      </w:r>
    </w:p>
    <w:p w:rsidR="00A55503" w:rsidRDefault="00A55503" w:rsidP="00A55503">
      <w:pPr>
        <w:tabs>
          <w:tab w:val="left" w:pos="2977"/>
        </w:tabs>
      </w:pPr>
      <w:r>
        <w:tab/>
      </w:r>
    </w:p>
    <w:p w:rsidR="00A55503" w:rsidRDefault="00A55503" w:rsidP="00A55503">
      <w:pPr>
        <w:tabs>
          <w:tab w:val="left" w:pos="2977"/>
        </w:tabs>
        <w:spacing w:after="360"/>
      </w:pPr>
      <w:r>
        <w:tab/>
      </w:r>
    </w:p>
    <w:p w:rsidR="00A55503" w:rsidRDefault="00A55503" w:rsidP="000E20B9">
      <w:pPr>
        <w:tabs>
          <w:tab w:val="left" w:pos="2977"/>
        </w:tabs>
        <w:spacing w:after="360"/>
      </w:pPr>
      <w:r>
        <w:t xml:space="preserve">De voorzitter opent de vergadering om </w:t>
      </w:r>
      <w:r w:rsidR="0043000C">
        <w:t>20.05 uur.</w:t>
      </w:r>
      <w:r w:rsidR="0043000C">
        <w:tab/>
      </w:r>
    </w:p>
    <w:p w:rsidR="000E20B9" w:rsidRDefault="000E20B9" w:rsidP="000E20B9">
      <w:pPr>
        <w:numPr>
          <w:ilvl w:val="0"/>
          <w:numId w:val="1"/>
        </w:numPr>
        <w:tabs>
          <w:tab w:val="left" w:pos="2977"/>
        </w:tabs>
        <w:rPr>
          <w:b/>
          <w:u w:val="single"/>
        </w:rPr>
      </w:pPr>
      <w:r w:rsidRPr="000E20B9">
        <w:rPr>
          <w:b/>
          <w:u w:val="single"/>
        </w:rPr>
        <w:t xml:space="preserve">    </w:t>
      </w:r>
      <w:r w:rsidR="008774E4">
        <w:rPr>
          <w:b/>
          <w:u w:val="single"/>
        </w:rPr>
        <w:t>Verslag van de vergadering d.d. 9 februari 2010.</w:t>
      </w:r>
    </w:p>
    <w:p w:rsidR="008774E4" w:rsidRDefault="008774E4" w:rsidP="008774E4">
      <w:pPr>
        <w:tabs>
          <w:tab w:val="left" w:pos="2977"/>
        </w:tabs>
      </w:pPr>
    </w:p>
    <w:p w:rsidR="000E20B9" w:rsidRDefault="008774E4" w:rsidP="008774E4">
      <w:pPr>
        <w:tabs>
          <w:tab w:val="left" w:pos="2977"/>
        </w:tabs>
      </w:pPr>
      <w:r>
        <w:t>Het verslag wordt goedgekeurd.</w:t>
      </w:r>
    </w:p>
    <w:p w:rsidR="008774E4" w:rsidRDefault="008774E4" w:rsidP="008774E4">
      <w:pPr>
        <w:tabs>
          <w:tab w:val="left" w:pos="2977"/>
        </w:tabs>
      </w:pPr>
    </w:p>
    <w:p w:rsidR="000E20B9" w:rsidRDefault="000E20B9" w:rsidP="000E20B9">
      <w:pPr>
        <w:numPr>
          <w:ilvl w:val="0"/>
          <w:numId w:val="1"/>
        </w:numPr>
        <w:tabs>
          <w:tab w:val="left" w:pos="2977"/>
        </w:tabs>
        <w:rPr>
          <w:b/>
          <w:u w:val="single"/>
        </w:rPr>
      </w:pPr>
      <w:r w:rsidRPr="000E20B9">
        <w:rPr>
          <w:b/>
          <w:u w:val="single"/>
        </w:rPr>
        <w:t xml:space="preserve">     </w:t>
      </w:r>
      <w:r w:rsidR="008774E4">
        <w:rPr>
          <w:b/>
          <w:u w:val="single"/>
        </w:rPr>
        <w:t>Begrotingswijziging.</w:t>
      </w:r>
    </w:p>
    <w:p w:rsidR="008774E4" w:rsidRDefault="008774E4" w:rsidP="008774E4">
      <w:pPr>
        <w:tabs>
          <w:tab w:val="left" w:pos="2977"/>
        </w:tabs>
        <w:rPr>
          <w:b/>
          <w:u w:val="single"/>
        </w:rPr>
      </w:pPr>
    </w:p>
    <w:p w:rsidR="000E20B9" w:rsidRDefault="003D5590" w:rsidP="003D5590">
      <w:pPr>
        <w:tabs>
          <w:tab w:val="left" w:pos="2977"/>
        </w:tabs>
        <w:jc w:val="both"/>
      </w:pPr>
      <w:r>
        <w:t>Er werd € 500 extra gevraagd op artikel 767/124-48 “Andere technische kosten”. Dit bijkomende budget werd gevraagd voor het bekostigen van de meubels voor volwassenenstrips die door de gemeentelijke werklieden zullen worden gemaakt.</w:t>
      </w:r>
    </w:p>
    <w:p w:rsidR="003D5590" w:rsidRDefault="003D5590" w:rsidP="003D5590">
      <w:pPr>
        <w:tabs>
          <w:tab w:val="left" w:pos="2977"/>
        </w:tabs>
        <w:jc w:val="both"/>
      </w:pPr>
    </w:p>
    <w:p w:rsidR="000E20B9" w:rsidRDefault="000E20B9" w:rsidP="000E20B9">
      <w:pPr>
        <w:numPr>
          <w:ilvl w:val="0"/>
          <w:numId w:val="1"/>
        </w:numPr>
        <w:tabs>
          <w:tab w:val="left" w:pos="2977"/>
        </w:tabs>
        <w:rPr>
          <w:b/>
          <w:u w:val="single"/>
        </w:rPr>
      </w:pPr>
      <w:r w:rsidRPr="000E20B9">
        <w:rPr>
          <w:b/>
          <w:u w:val="single"/>
        </w:rPr>
        <w:t xml:space="preserve">   </w:t>
      </w:r>
      <w:r w:rsidR="003D5590">
        <w:rPr>
          <w:b/>
          <w:u w:val="single"/>
        </w:rPr>
        <w:t>Huishoudelijk reglement.</w:t>
      </w:r>
    </w:p>
    <w:p w:rsidR="003D5590" w:rsidRDefault="003D5590" w:rsidP="00343D54">
      <w:pPr>
        <w:tabs>
          <w:tab w:val="left" w:pos="2977"/>
        </w:tabs>
        <w:jc w:val="both"/>
        <w:rPr>
          <w:b/>
          <w:u w:val="single"/>
        </w:rPr>
      </w:pPr>
    </w:p>
    <w:p w:rsidR="00472288" w:rsidRDefault="004138B6" w:rsidP="00343D54">
      <w:pPr>
        <w:tabs>
          <w:tab w:val="left" w:pos="2977"/>
        </w:tabs>
        <w:jc w:val="both"/>
      </w:pPr>
      <w:r>
        <w:t xml:space="preserve">De wijziging van het huishoudelijk reglement werd besproken op de vorige vergadering. </w:t>
      </w:r>
    </w:p>
    <w:p w:rsidR="000E20B9" w:rsidRPr="002861AE" w:rsidRDefault="00472288" w:rsidP="00343D54">
      <w:pPr>
        <w:tabs>
          <w:tab w:val="left" w:pos="2977"/>
        </w:tabs>
        <w:jc w:val="both"/>
      </w:pPr>
      <w:r>
        <w:t>Het gewijzigde huishoudelijk reglement wordt ter goedkeuring voorgelegd aan de gemeenteraad</w:t>
      </w:r>
      <w:r w:rsidR="004138B6">
        <w:t>.</w:t>
      </w:r>
    </w:p>
    <w:p w:rsidR="000E20B9" w:rsidRPr="000E20B9" w:rsidRDefault="000E20B9" w:rsidP="00343D54">
      <w:pPr>
        <w:tabs>
          <w:tab w:val="left" w:pos="2977"/>
        </w:tabs>
        <w:spacing w:after="360"/>
        <w:jc w:val="both"/>
      </w:pPr>
    </w:p>
    <w:p w:rsidR="000E20B9" w:rsidRDefault="0020321C" w:rsidP="00343D54">
      <w:pPr>
        <w:numPr>
          <w:ilvl w:val="0"/>
          <w:numId w:val="1"/>
        </w:numPr>
        <w:tabs>
          <w:tab w:val="left" w:pos="2977"/>
        </w:tabs>
        <w:jc w:val="both"/>
        <w:rPr>
          <w:b/>
          <w:u w:val="single"/>
        </w:rPr>
      </w:pPr>
      <w:r>
        <w:rPr>
          <w:b/>
          <w:u w:val="single"/>
        </w:rPr>
        <w:t>Project “strips voor volwassenen”.</w:t>
      </w:r>
    </w:p>
    <w:p w:rsidR="0020321C" w:rsidRDefault="0020321C" w:rsidP="00343D54">
      <w:pPr>
        <w:tabs>
          <w:tab w:val="left" w:pos="2977"/>
        </w:tabs>
        <w:jc w:val="both"/>
        <w:rPr>
          <w:b/>
          <w:u w:val="single"/>
        </w:rPr>
      </w:pPr>
    </w:p>
    <w:p w:rsidR="00343D54" w:rsidRDefault="00343D54" w:rsidP="00343D54">
      <w:pPr>
        <w:tabs>
          <w:tab w:val="left" w:pos="2977"/>
        </w:tabs>
        <w:jc w:val="both"/>
      </w:pPr>
      <w:r>
        <w:t xml:space="preserve">De bibliotheek van Berlaar werkt samen met de bibliotheken van Bonheiden, </w:t>
      </w:r>
      <w:proofErr w:type="spellStart"/>
      <w:r>
        <w:t>Duffel</w:t>
      </w:r>
      <w:proofErr w:type="spellEnd"/>
      <w:r>
        <w:t xml:space="preserve">, Putte en </w:t>
      </w:r>
      <w:proofErr w:type="spellStart"/>
      <w:r>
        <w:t>Sint-Katelijne-Waver</w:t>
      </w:r>
      <w:proofErr w:type="spellEnd"/>
      <w:r>
        <w:t xml:space="preserve"> aan een  project rond volwassenenstrips. We krijgen daarvoor ondersteuning van Strip Turnhout. In elk van de deelnemende bibliotheken wordt een lezing georganiseerd en komt een tentoonstelling rond strips. De lezingen en tentoonstellingen worden betaald door Strip Turnhout. Dit is het programma voor Berlaar: van 13/09/2010 tot </w:t>
      </w:r>
      <w:r>
        <w:lastRenderedPageBreak/>
        <w:t xml:space="preserve">30/10/2010 tentoonstelling “Judith Van </w:t>
      </w:r>
      <w:proofErr w:type="spellStart"/>
      <w:r>
        <w:t>Istendael</w:t>
      </w:r>
      <w:proofErr w:type="spellEnd"/>
      <w:r>
        <w:t xml:space="preserve">”; 21/10/2010: lezing </w:t>
      </w:r>
      <w:proofErr w:type="spellStart"/>
      <w:r>
        <w:t>Natasja</w:t>
      </w:r>
      <w:proofErr w:type="spellEnd"/>
      <w:r>
        <w:t xml:space="preserve"> Van Loon (Nederlandse schrijfster die werkt aan een project om vrouwen aan te zetten tot het lezen van meer strips). De bibliotheek van Berlaar krijgt, tot eind december, een wisselcollectie van Strip Turnhout. Oorspronkelijk was het de bedoeling om als afsluiter een dag met allerlei activiteiten en verschillende lezingen te voorzien in Bonheiden. Dit is echter niet mogelijk, aangezien dit te zwaar zou wegen op het budget van Strip Turnhout, die hetzelfde programma moeten kunnen aanbieden aan andere bibliotheken.</w:t>
      </w:r>
    </w:p>
    <w:p w:rsidR="00343D54" w:rsidRDefault="00343D54" w:rsidP="00343D54">
      <w:pPr>
        <w:tabs>
          <w:tab w:val="left" w:pos="2977"/>
        </w:tabs>
        <w:jc w:val="both"/>
      </w:pPr>
      <w:r>
        <w:t>Jo: krijgen wij ook uitnodigingen voor de activiteiten in de andere bibliotheken?</w:t>
      </w:r>
    </w:p>
    <w:p w:rsidR="00343D54" w:rsidRDefault="00343D54" w:rsidP="00343D54">
      <w:pPr>
        <w:tabs>
          <w:tab w:val="left" w:pos="2977"/>
        </w:tabs>
        <w:jc w:val="both"/>
      </w:pPr>
      <w:r>
        <w:t xml:space="preserve">Gert: Ja, want we laten gezamenlijk </w:t>
      </w:r>
      <w:proofErr w:type="spellStart"/>
      <w:r>
        <w:t>flyers</w:t>
      </w:r>
      <w:proofErr w:type="spellEnd"/>
      <w:r>
        <w:t xml:space="preserve"> maken, met daarop alle activiteiten.</w:t>
      </w:r>
    </w:p>
    <w:p w:rsidR="000E20B9" w:rsidRDefault="000E20B9" w:rsidP="003507BE">
      <w:pPr>
        <w:tabs>
          <w:tab w:val="left" w:pos="2977"/>
        </w:tabs>
        <w:rPr>
          <w:b/>
          <w:u w:val="single"/>
        </w:rPr>
      </w:pPr>
    </w:p>
    <w:p w:rsidR="000E20B9" w:rsidRPr="00BE1B6C" w:rsidRDefault="000E20B9" w:rsidP="002861AE">
      <w:pPr>
        <w:tabs>
          <w:tab w:val="left" w:pos="2977"/>
        </w:tabs>
        <w:spacing w:after="360"/>
        <w:jc w:val="both"/>
      </w:pPr>
    </w:p>
    <w:p w:rsidR="000E20B9" w:rsidRDefault="003507BE" w:rsidP="000E20B9">
      <w:pPr>
        <w:numPr>
          <w:ilvl w:val="0"/>
          <w:numId w:val="1"/>
        </w:numPr>
        <w:tabs>
          <w:tab w:val="left" w:pos="2977"/>
        </w:tabs>
        <w:rPr>
          <w:b/>
          <w:u w:val="single"/>
        </w:rPr>
      </w:pPr>
      <w:r>
        <w:rPr>
          <w:b/>
          <w:u w:val="single"/>
        </w:rPr>
        <w:t>Tentoonstelling foto’s Bernard Huysmans.</w:t>
      </w:r>
    </w:p>
    <w:p w:rsidR="003507BE" w:rsidRDefault="003507BE" w:rsidP="003507BE">
      <w:pPr>
        <w:tabs>
          <w:tab w:val="left" w:pos="2977"/>
        </w:tabs>
        <w:rPr>
          <w:b/>
          <w:u w:val="single"/>
        </w:rPr>
      </w:pPr>
    </w:p>
    <w:p w:rsidR="003507BE" w:rsidRDefault="00054FAD" w:rsidP="00054FAD">
      <w:pPr>
        <w:tabs>
          <w:tab w:val="left" w:pos="2977"/>
        </w:tabs>
        <w:jc w:val="both"/>
      </w:pPr>
      <w:r>
        <w:t>In het Jaaractieplan 2009 was voorzien dat we een tentoonstelling zouden organiseren met foto’s van Bernard Huysmans. We zijn toen echter niet tot duidelijke afspraken kunnen komen. Nu is dat echter wel gelukt: van 18 juni tot en met 31 juli 2010 zullen een twintigtal foto’s worden tentoongesteld in de bibliotheek.</w:t>
      </w:r>
    </w:p>
    <w:p w:rsidR="00561EF7" w:rsidRDefault="00561EF7" w:rsidP="00054FAD">
      <w:pPr>
        <w:tabs>
          <w:tab w:val="left" w:pos="2977"/>
        </w:tabs>
        <w:jc w:val="both"/>
      </w:pPr>
      <w:r>
        <w:t>Jo: zullen het enkel natuurfoto’s zijn?</w:t>
      </w:r>
    </w:p>
    <w:p w:rsidR="00561EF7" w:rsidRDefault="00561EF7" w:rsidP="00054FAD">
      <w:pPr>
        <w:tabs>
          <w:tab w:val="left" w:pos="2977"/>
        </w:tabs>
        <w:jc w:val="both"/>
      </w:pPr>
      <w:r>
        <w:t>Gert: Bernard maakt een selectie; waarschijnlijk zullen er ook foto’s van Berlaar worden tentoongesteld.</w:t>
      </w:r>
    </w:p>
    <w:p w:rsidR="00561EF7" w:rsidRDefault="00561EF7" w:rsidP="00054FAD">
      <w:pPr>
        <w:tabs>
          <w:tab w:val="left" w:pos="2977"/>
        </w:tabs>
        <w:jc w:val="both"/>
      </w:pPr>
    </w:p>
    <w:p w:rsidR="000E20B9" w:rsidRDefault="00F31195" w:rsidP="000E20B9">
      <w:pPr>
        <w:numPr>
          <w:ilvl w:val="0"/>
          <w:numId w:val="1"/>
        </w:numPr>
        <w:tabs>
          <w:tab w:val="left" w:pos="2977"/>
        </w:tabs>
        <w:rPr>
          <w:b/>
          <w:u w:val="single"/>
        </w:rPr>
      </w:pPr>
      <w:proofErr w:type="spellStart"/>
      <w:r>
        <w:rPr>
          <w:b/>
          <w:u w:val="single"/>
        </w:rPr>
        <w:t>Letterfretter</w:t>
      </w:r>
      <w:proofErr w:type="spellEnd"/>
      <w:r>
        <w:rPr>
          <w:b/>
          <w:u w:val="single"/>
        </w:rPr>
        <w:t>.</w:t>
      </w:r>
    </w:p>
    <w:p w:rsidR="00F31195" w:rsidRDefault="00F31195" w:rsidP="00F31195">
      <w:pPr>
        <w:tabs>
          <w:tab w:val="left" w:pos="2977"/>
        </w:tabs>
        <w:rPr>
          <w:b/>
          <w:u w:val="single"/>
        </w:rPr>
      </w:pPr>
    </w:p>
    <w:p w:rsidR="00F31195" w:rsidRDefault="00D14943" w:rsidP="00F31195">
      <w:pPr>
        <w:tabs>
          <w:tab w:val="left" w:pos="2977"/>
        </w:tabs>
        <w:jc w:val="both"/>
      </w:pPr>
      <w:r>
        <w:t xml:space="preserve">Net zoals in 2008 werken we mee aan de organisatie van een </w:t>
      </w:r>
      <w:proofErr w:type="spellStart"/>
      <w:r>
        <w:t>Letterfretterdag</w:t>
      </w:r>
      <w:proofErr w:type="spellEnd"/>
      <w:r>
        <w:t xml:space="preserve">. We werken daarvoor samen met de bibliotheken van </w:t>
      </w:r>
      <w:proofErr w:type="spellStart"/>
      <w:r>
        <w:t>Duffel</w:t>
      </w:r>
      <w:proofErr w:type="spellEnd"/>
      <w:r>
        <w:t xml:space="preserve">, </w:t>
      </w:r>
      <w:proofErr w:type="spellStart"/>
      <w:r>
        <w:t>Heist-op-den-Berg</w:t>
      </w:r>
      <w:proofErr w:type="spellEnd"/>
      <w:r>
        <w:t xml:space="preserve">, </w:t>
      </w:r>
      <w:proofErr w:type="spellStart"/>
      <w:r>
        <w:t>Herenthout</w:t>
      </w:r>
      <w:proofErr w:type="spellEnd"/>
      <w:r>
        <w:t xml:space="preserve">, Hulshout en </w:t>
      </w:r>
      <w:proofErr w:type="spellStart"/>
      <w:r>
        <w:t>Sint-Katelijne-Waver</w:t>
      </w:r>
      <w:proofErr w:type="spellEnd"/>
      <w:r>
        <w:t xml:space="preserve"> en het Cultureel Centrum </w:t>
      </w:r>
      <w:proofErr w:type="spellStart"/>
      <w:r>
        <w:t>Zwaneberg</w:t>
      </w:r>
      <w:proofErr w:type="spellEnd"/>
      <w:r>
        <w:t xml:space="preserve">. De </w:t>
      </w:r>
      <w:proofErr w:type="spellStart"/>
      <w:r>
        <w:t>Letterfretterdag</w:t>
      </w:r>
      <w:proofErr w:type="spellEnd"/>
      <w:r>
        <w:t xml:space="preserve"> wordt georganiseerd op zaterdag 27 november in CC </w:t>
      </w:r>
      <w:proofErr w:type="spellStart"/>
      <w:r>
        <w:t>Zwaneberg</w:t>
      </w:r>
      <w:proofErr w:type="spellEnd"/>
      <w:r>
        <w:t xml:space="preserve"> en de bibliotheek van </w:t>
      </w:r>
      <w:proofErr w:type="spellStart"/>
      <w:r>
        <w:t>Heist-op-den-Berg</w:t>
      </w:r>
      <w:proofErr w:type="spellEnd"/>
      <w:r>
        <w:t xml:space="preserve">. Het thema dit jaar is “Circus” en de doelgroep zijn de kinderen van 4 tot 12 jaar. Op het programma staan onder andere Tom </w:t>
      </w:r>
      <w:proofErr w:type="spellStart"/>
      <w:r>
        <w:t>Schoonooghe</w:t>
      </w:r>
      <w:proofErr w:type="spellEnd"/>
      <w:r>
        <w:t xml:space="preserve">, </w:t>
      </w:r>
      <w:proofErr w:type="spellStart"/>
      <w:r>
        <w:t>Conz</w:t>
      </w:r>
      <w:proofErr w:type="spellEnd"/>
      <w:r>
        <w:t>, Schobbejak circusverhalenverteller en Do Van Ranst.</w:t>
      </w:r>
    </w:p>
    <w:p w:rsidR="00D14943" w:rsidRDefault="00D14943" w:rsidP="00F31195">
      <w:pPr>
        <w:tabs>
          <w:tab w:val="left" w:pos="2977"/>
        </w:tabs>
        <w:jc w:val="both"/>
      </w:pPr>
      <w:r>
        <w:t>Jo: voorzien wij hier in Berlaar wagens met chauffeur voor de verplaatsing?</w:t>
      </w:r>
    </w:p>
    <w:p w:rsidR="00D14943" w:rsidRDefault="00D14943" w:rsidP="00F31195">
      <w:pPr>
        <w:tabs>
          <w:tab w:val="left" w:pos="2977"/>
        </w:tabs>
        <w:jc w:val="both"/>
      </w:pPr>
      <w:r>
        <w:t xml:space="preserve">Gert: Nee, </w:t>
      </w:r>
      <w:proofErr w:type="spellStart"/>
      <w:r>
        <w:t>Heist-op-den-Berg</w:t>
      </w:r>
      <w:proofErr w:type="spellEnd"/>
      <w:r>
        <w:t xml:space="preserve"> is helemaal niet ver en het zou voor iedereen bereikbaar moeten zijn.</w:t>
      </w:r>
    </w:p>
    <w:p w:rsidR="00236862" w:rsidRDefault="00236862" w:rsidP="00F31195">
      <w:pPr>
        <w:tabs>
          <w:tab w:val="left" w:pos="2977"/>
        </w:tabs>
        <w:jc w:val="both"/>
      </w:pPr>
    </w:p>
    <w:p w:rsidR="00236862" w:rsidRDefault="00236862" w:rsidP="00236862">
      <w:pPr>
        <w:pStyle w:val="Lijstalinea"/>
        <w:numPr>
          <w:ilvl w:val="0"/>
          <w:numId w:val="1"/>
        </w:numPr>
        <w:tabs>
          <w:tab w:val="left" w:pos="2977"/>
        </w:tabs>
        <w:jc w:val="both"/>
      </w:pPr>
      <w:r w:rsidRPr="00236862">
        <w:rPr>
          <w:b/>
          <w:u w:val="single"/>
        </w:rPr>
        <w:t>Allerlei</w:t>
      </w:r>
      <w:r>
        <w:t xml:space="preserve">. </w:t>
      </w:r>
    </w:p>
    <w:p w:rsidR="00D14D59" w:rsidRDefault="00D14D59" w:rsidP="00D14D59">
      <w:pPr>
        <w:tabs>
          <w:tab w:val="left" w:pos="2977"/>
        </w:tabs>
        <w:jc w:val="both"/>
      </w:pPr>
    </w:p>
    <w:p w:rsidR="00D14D59" w:rsidRDefault="00D14D59" w:rsidP="00D14D59">
      <w:pPr>
        <w:pStyle w:val="Lijstalinea"/>
        <w:numPr>
          <w:ilvl w:val="0"/>
          <w:numId w:val="3"/>
        </w:numPr>
        <w:tabs>
          <w:tab w:val="left" w:pos="2977"/>
        </w:tabs>
        <w:jc w:val="both"/>
      </w:pPr>
      <w:r>
        <w:t xml:space="preserve">Gert: De voorlees- en signeersessies van </w:t>
      </w:r>
      <w:proofErr w:type="spellStart"/>
      <w:r>
        <w:t>Geronimo</w:t>
      </w:r>
      <w:proofErr w:type="spellEnd"/>
      <w:r>
        <w:t xml:space="preserve"> Stilton tijdens de Jeugdboekenweek waren een succes, met 102 deelnemers (121 ingeschreven).</w:t>
      </w:r>
    </w:p>
    <w:p w:rsidR="00D14D59" w:rsidRPr="00F31195" w:rsidRDefault="00D14D59" w:rsidP="00D14D59">
      <w:pPr>
        <w:pStyle w:val="Lijstalinea"/>
        <w:numPr>
          <w:ilvl w:val="0"/>
          <w:numId w:val="3"/>
        </w:numPr>
        <w:tabs>
          <w:tab w:val="left" w:pos="2977"/>
        </w:tabs>
        <w:jc w:val="both"/>
      </w:pPr>
      <w:r>
        <w:t>Gert: de provincie Antwerpen organiseert een tweedaagse vorming voor leden van beheersorganen en adviesraden; geïnteresseerden kunnen inschrijven.</w:t>
      </w:r>
    </w:p>
    <w:p w:rsidR="000E20B9" w:rsidRPr="002861AE" w:rsidRDefault="000E20B9" w:rsidP="002861AE">
      <w:pPr>
        <w:tabs>
          <w:tab w:val="left" w:pos="2977"/>
        </w:tabs>
        <w:jc w:val="both"/>
      </w:pPr>
    </w:p>
    <w:p w:rsidR="000E20B9" w:rsidRPr="002861AE" w:rsidRDefault="000E20B9" w:rsidP="002861AE">
      <w:pPr>
        <w:tabs>
          <w:tab w:val="left" w:pos="2977"/>
        </w:tabs>
        <w:jc w:val="both"/>
      </w:pPr>
    </w:p>
    <w:p w:rsidR="000E20B9" w:rsidRDefault="000E20B9" w:rsidP="002861AE">
      <w:pPr>
        <w:tabs>
          <w:tab w:val="left" w:pos="2977"/>
        </w:tabs>
        <w:spacing w:after="360"/>
        <w:jc w:val="both"/>
      </w:pPr>
    </w:p>
    <w:p w:rsidR="00BE1B6C" w:rsidRDefault="00BE1B6C" w:rsidP="000E20B9">
      <w:pPr>
        <w:tabs>
          <w:tab w:val="left" w:pos="2977"/>
        </w:tabs>
        <w:spacing w:after="360"/>
      </w:pPr>
      <w:r>
        <w:t>De vergadering wordt gesloten om</w:t>
      </w:r>
      <w:r w:rsidR="00D14D59">
        <w:t xml:space="preserve"> 20.35 uur.</w:t>
      </w:r>
    </w:p>
    <w:p w:rsidR="00BE1B6C" w:rsidRDefault="00BE1B6C" w:rsidP="000E20B9">
      <w:pPr>
        <w:tabs>
          <w:tab w:val="left" w:pos="2977"/>
        </w:tabs>
        <w:spacing w:after="360"/>
      </w:pPr>
      <w:r>
        <w:t>Gedaan in zitting op bovenvermelde datum.</w:t>
      </w:r>
    </w:p>
    <w:p w:rsidR="00BE1B6C" w:rsidRDefault="00BE1B6C" w:rsidP="00BE1B6C">
      <w:pPr>
        <w:tabs>
          <w:tab w:val="left" w:pos="6237"/>
        </w:tabs>
        <w:spacing w:after="960"/>
      </w:pPr>
      <w:r>
        <w:lastRenderedPageBreak/>
        <w:t>Bibliothecaris- secretaris,</w:t>
      </w:r>
      <w:r>
        <w:tab/>
      </w:r>
      <w:r>
        <w:tab/>
        <w:t>De Voorzitter,</w:t>
      </w:r>
    </w:p>
    <w:p w:rsidR="00BE1B6C" w:rsidRDefault="00BE1B6C" w:rsidP="00BE1B6C">
      <w:pPr>
        <w:tabs>
          <w:tab w:val="left" w:pos="6383"/>
        </w:tabs>
        <w:spacing w:after="720"/>
      </w:pPr>
      <w:r>
        <w:t>Gert Maris</w:t>
      </w:r>
      <w:r>
        <w:tab/>
        <w:t>Jozef Hermans</w:t>
      </w:r>
    </w:p>
    <w:p w:rsidR="00BE1B6C" w:rsidRPr="000E20B9" w:rsidRDefault="00BE1B6C" w:rsidP="00BE1B6C">
      <w:pPr>
        <w:tabs>
          <w:tab w:val="left" w:pos="6383"/>
        </w:tabs>
        <w:spacing w:after="720"/>
      </w:pPr>
      <w:r>
        <w:t xml:space="preserve">De volgende vergadering vindt plaats op </w:t>
      </w:r>
      <w:r w:rsidR="00D14D59">
        <w:rPr>
          <w:b/>
        </w:rPr>
        <w:t>dinsdag 14 september</w:t>
      </w:r>
      <w:r w:rsidR="00D14D59">
        <w:t xml:space="preserve"> </w:t>
      </w:r>
      <w:r>
        <w:t>om</w:t>
      </w:r>
      <w:r w:rsidRPr="00385F81">
        <w:rPr>
          <w:b/>
        </w:rPr>
        <w:t xml:space="preserve"> </w:t>
      </w:r>
      <w:r w:rsidR="00D14D59">
        <w:rPr>
          <w:b/>
        </w:rPr>
        <w:t>20 uur</w:t>
      </w:r>
      <w:r w:rsidR="00385F81">
        <w:t xml:space="preserve"> in </w:t>
      </w:r>
      <w:r w:rsidR="00086BBB">
        <w:t>de vergaderzaal van de bibliotheek.</w:t>
      </w:r>
    </w:p>
    <w:sectPr w:rsidR="00BE1B6C" w:rsidRPr="000E20B9" w:rsidSect="002D35CB">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D54" w:rsidRDefault="00343D54">
      <w:r>
        <w:separator/>
      </w:r>
    </w:p>
  </w:endnote>
  <w:endnote w:type="continuationSeparator" w:id="0">
    <w:p w:rsidR="00343D54" w:rsidRDefault="00343D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D54" w:rsidRDefault="002D35CB" w:rsidP="00254B41">
    <w:pPr>
      <w:pStyle w:val="Voettekst"/>
      <w:framePr w:wrap="around" w:vAnchor="text" w:hAnchor="margin" w:xAlign="right" w:y="1"/>
      <w:rPr>
        <w:rStyle w:val="Paginanummer"/>
      </w:rPr>
    </w:pPr>
    <w:r>
      <w:rPr>
        <w:rStyle w:val="Paginanummer"/>
      </w:rPr>
      <w:fldChar w:fldCharType="begin"/>
    </w:r>
    <w:r w:rsidR="00343D54">
      <w:rPr>
        <w:rStyle w:val="Paginanummer"/>
      </w:rPr>
      <w:instrText xml:space="preserve">PAGE  </w:instrText>
    </w:r>
    <w:r>
      <w:rPr>
        <w:rStyle w:val="Paginanummer"/>
      </w:rPr>
      <w:fldChar w:fldCharType="end"/>
    </w:r>
  </w:p>
  <w:p w:rsidR="00343D54" w:rsidRDefault="00343D54" w:rsidP="00086BBB">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D54" w:rsidRDefault="002D35CB" w:rsidP="00254B41">
    <w:pPr>
      <w:pStyle w:val="Voettekst"/>
      <w:framePr w:wrap="around" w:vAnchor="text" w:hAnchor="margin" w:xAlign="right" w:y="1"/>
      <w:rPr>
        <w:rStyle w:val="Paginanummer"/>
      </w:rPr>
    </w:pPr>
    <w:r>
      <w:rPr>
        <w:rStyle w:val="Paginanummer"/>
      </w:rPr>
      <w:fldChar w:fldCharType="begin"/>
    </w:r>
    <w:r w:rsidR="00343D54">
      <w:rPr>
        <w:rStyle w:val="Paginanummer"/>
      </w:rPr>
      <w:instrText xml:space="preserve">PAGE  </w:instrText>
    </w:r>
    <w:r>
      <w:rPr>
        <w:rStyle w:val="Paginanummer"/>
      </w:rPr>
      <w:fldChar w:fldCharType="separate"/>
    </w:r>
    <w:r w:rsidR="00472288">
      <w:rPr>
        <w:rStyle w:val="Paginanummer"/>
        <w:noProof/>
      </w:rPr>
      <w:t>3</w:t>
    </w:r>
    <w:r>
      <w:rPr>
        <w:rStyle w:val="Paginanummer"/>
      </w:rPr>
      <w:fldChar w:fldCharType="end"/>
    </w:r>
  </w:p>
  <w:p w:rsidR="00343D54" w:rsidRDefault="00343D54" w:rsidP="00086BBB">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D54" w:rsidRDefault="00343D54">
      <w:r>
        <w:separator/>
      </w:r>
    </w:p>
  </w:footnote>
  <w:footnote w:type="continuationSeparator" w:id="0">
    <w:p w:rsidR="00343D54" w:rsidRDefault="00343D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E71E8"/>
    <w:multiLevelType w:val="multilevel"/>
    <w:tmpl w:val="5628B216"/>
    <w:lvl w:ilvl="0">
      <w:start w:val="1"/>
      <w:numFmt w:val="decimal"/>
      <w:lvlText w:val="%1."/>
      <w:lvlJc w:val="left"/>
      <w:pPr>
        <w:tabs>
          <w:tab w:val="num" w:pos="72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67A72EBB"/>
    <w:multiLevelType w:val="hybridMultilevel"/>
    <w:tmpl w:val="B29230FE"/>
    <w:lvl w:ilvl="0" w:tplc="402C448A">
      <w:start w:val="7"/>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681426BC"/>
    <w:multiLevelType w:val="hybridMultilevel"/>
    <w:tmpl w:val="52F4EAA8"/>
    <w:lvl w:ilvl="0" w:tplc="823EF966">
      <w:start w:val="1"/>
      <w:numFmt w:val="decimal"/>
      <w:lvlText w:val="%1."/>
      <w:lvlJc w:val="left"/>
      <w:pPr>
        <w:tabs>
          <w:tab w:val="num" w:pos="720"/>
        </w:tabs>
        <w:ind w:left="0" w:firstLine="360"/>
      </w:pPr>
      <w:rPr>
        <w:rFonts w:hint="default"/>
        <w:b/>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characterSpacingControl w:val="doNotCompress"/>
  <w:footnotePr>
    <w:footnote w:id="-1"/>
    <w:footnote w:id="0"/>
  </w:footnotePr>
  <w:endnotePr>
    <w:endnote w:id="-1"/>
    <w:endnote w:id="0"/>
  </w:endnotePr>
  <w:compat/>
  <w:rsids>
    <w:rsidRoot w:val="00B053A3"/>
    <w:rsid w:val="00054FAD"/>
    <w:rsid w:val="00086BBB"/>
    <w:rsid w:val="000E20B9"/>
    <w:rsid w:val="001E1DF6"/>
    <w:rsid w:val="001F13E5"/>
    <w:rsid w:val="0020321C"/>
    <w:rsid w:val="00236862"/>
    <w:rsid w:val="00254B41"/>
    <w:rsid w:val="002861AE"/>
    <w:rsid w:val="002D35CB"/>
    <w:rsid w:val="00343D54"/>
    <w:rsid w:val="003507BE"/>
    <w:rsid w:val="00385F81"/>
    <w:rsid w:val="003D5590"/>
    <w:rsid w:val="004138B6"/>
    <w:rsid w:val="0043000C"/>
    <w:rsid w:val="00472288"/>
    <w:rsid w:val="00561EF7"/>
    <w:rsid w:val="006812F4"/>
    <w:rsid w:val="008774E4"/>
    <w:rsid w:val="008D635B"/>
    <w:rsid w:val="00A55503"/>
    <w:rsid w:val="00A873C3"/>
    <w:rsid w:val="00B053A3"/>
    <w:rsid w:val="00BE1B6C"/>
    <w:rsid w:val="00C624A3"/>
    <w:rsid w:val="00D14943"/>
    <w:rsid w:val="00D14D59"/>
    <w:rsid w:val="00DA2166"/>
    <w:rsid w:val="00F3119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D35CB"/>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086BBB"/>
    <w:pPr>
      <w:tabs>
        <w:tab w:val="center" w:pos="4536"/>
        <w:tab w:val="right" w:pos="9072"/>
      </w:tabs>
    </w:pPr>
  </w:style>
  <w:style w:type="character" w:styleId="Paginanummer">
    <w:name w:val="page number"/>
    <w:basedOn w:val="Standaardalinea-lettertype"/>
    <w:rsid w:val="00086BBB"/>
  </w:style>
  <w:style w:type="paragraph" w:styleId="Lijstalinea">
    <w:name w:val="List Paragraph"/>
    <w:basedOn w:val="Standaard"/>
    <w:uiPriority w:val="34"/>
    <w:qFormat/>
    <w:rsid w:val="002368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Gert\Documenten\BEHEERSORGAAN\sjabloon%20verslag%20BO.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verslag BO.dot</Template>
  <TotalTime>330</TotalTime>
  <Pages>3</Pages>
  <Words>594</Words>
  <Characters>3647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Provincie Antwerpen</vt:lpstr>
    </vt:vector>
  </TitlesOfParts>
  <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Provincie Antwerpen</dc:title>
  <dc:creator>gert</dc:creator>
  <cp:lastModifiedBy>gert</cp:lastModifiedBy>
  <cp:revision>15</cp:revision>
  <dcterms:created xsi:type="dcterms:W3CDTF">2010-05-11T06:25:00Z</dcterms:created>
  <dcterms:modified xsi:type="dcterms:W3CDTF">2010-06-02T09:54:00Z</dcterms:modified>
</cp:coreProperties>
</file>