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34E7" w:rsidRPr="001A00C3" w:rsidRDefault="006C3E45" w:rsidP="00C5509D">
      <w:pPr>
        <w:pStyle w:val="Titel"/>
        <w:jc w:val="right"/>
        <w:rPr>
          <w:rStyle w:val="Intensievebenadrukking"/>
          <w:rFonts w:ascii="TheSans TT B7 Bold" w:hAnsi="TheSans TT B7 Bold"/>
          <w:b w:val="0"/>
          <w:bCs w:val="0"/>
          <w:i w:val="0"/>
          <w:iCs w:val="0"/>
          <w:color w:val="9BBB59" w:themeColor="accent3"/>
        </w:rPr>
      </w:pPr>
      <w:bookmarkStart w:id="0" w:name="_GoBack"/>
      <w:bookmarkEnd w:id="0"/>
      <w:r>
        <w:rPr>
          <w:noProof/>
        </w:rPr>
        <w:drawing>
          <wp:anchor distT="0" distB="0" distL="114300" distR="114300" simplePos="0" relativeHeight="251659264" behindDoc="0" locked="0" layoutInCell="1" allowOverlap="1" wp14:anchorId="46A135D9" wp14:editId="319B8EAA">
            <wp:simplePos x="0" y="0"/>
            <wp:positionH relativeFrom="column">
              <wp:posOffset>-42545</wp:posOffset>
            </wp:positionH>
            <wp:positionV relativeFrom="paragraph">
              <wp:posOffset>-43815</wp:posOffset>
            </wp:positionV>
            <wp:extent cx="735330" cy="476885"/>
            <wp:effectExtent l="0" t="0" r="7620" b="0"/>
            <wp:wrapSquare wrapText="bothSides"/>
            <wp:docPr id="2" name="Afbeelding 2" descr="C:\Users\ken\AppData\Local\Microsoft\Windows\INetCache\Content.Word\BERLAA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AppData\Local\Microsoft\Windows\INetCache\Content.Word\BERLAAR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33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10A84">
        <w:rPr>
          <w:rFonts w:ascii="TheSans TT B7 Bold" w:hAnsi="TheSans TT B7 Bold"/>
          <w:color w:val="9BBB59" w:themeColor="accent3"/>
        </w:rPr>
        <w:t>AANVRAAGFORMULIER</w:t>
      </w:r>
      <w:r w:rsidR="00AD165D" w:rsidRPr="001A00C3">
        <w:rPr>
          <w:rFonts w:ascii="TheSans TT B7 Bold" w:hAnsi="TheSans TT B7 Bold"/>
          <w:color w:val="9BBB59" w:themeColor="accent3"/>
        </w:rPr>
        <w:t xml:space="preserve"> </w:t>
      </w:r>
      <w:r w:rsidR="00AD165D" w:rsidRPr="001A00C3">
        <w:rPr>
          <w:rStyle w:val="Intensievebenadrukking"/>
          <w:rFonts w:ascii="TheSans TT B7 Bold" w:hAnsi="TheSans TT B7 Bold"/>
          <w:b w:val="0"/>
          <w:bCs w:val="0"/>
          <w:i w:val="0"/>
          <w:iCs w:val="0"/>
          <w:color w:val="548DD4" w:themeColor="text2" w:themeTint="99"/>
        </w:rPr>
        <w:t>EVENEMENTEN</w:t>
      </w:r>
    </w:p>
    <w:p w:rsidR="00C5509D" w:rsidRPr="00C5509D" w:rsidRDefault="00C5509D" w:rsidP="00C5509D">
      <w:pPr>
        <w:pStyle w:val="bodytext"/>
        <w:jc w:val="both"/>
        <w:rPr>
          <w:rStyle w:val="Zwaar"/>
          <w:rFonts w:asciiTheme="minorHAnsi" w:hAnsiTheme="minorHAnsi"/>
          <w:color w:val="9BBB59" w:themeColor="accent3"/>
          <w:sz w:val="28"/>
          <w:szCs w:val="28"/>
        </w:rPr>
      </w:pPr>
      <w:r w:rsidRPr="00C5509D">
        <w:rPr>
          <w:rStyle w:val="Zwaar"/>
          <w:rFonts w:asciiTheme="minorHAnsi" w:hAnsiTheme="minorHAnsi"/>
          <w:color w:val="9BBB59" w:themeColor="accent3"/>
          <w:sz w:val="28"/>
          <w:szCs w:val="28"/>
        </w:rPr>
        <w:t xml:space="preserve">Waarom </w:t>
      </w:r>
      <w:r w:rsidR="00E27C02">
        <w:rPr>
          <w:rStyle w:val="Zwaar"/>
          <w:rFonts w:asciiTheme="minorHAnsi" w:hAnsiTheme="minorHAnsi"/>
          <w:color w:val="9BBB59" w:themeColor="accent3"/>
          <w:sz w:val="28"/>
          <w:szCs w:val="28"/>
        </w:rPr>
        <w:t xml:space="preserve">dit </w:t>
      </w:r>
      <w:r w:rsidRPr="00C5509D">
        <w:rPr>
          <w:rStyle w:val="Zwaar"/>
          <w:rFonts w:asciiTheme="minorHAnsi" w:hAnsiTheme="minorHAnsi"/>
          <w:color w:val="9BBB59" w:themeColor="accent3"/>
          <w:sz w:val="28"/>
          <w:szCs w:val="28"/>
        </w:rPr>
        <w:t>formulier?</w:t>
      </w:r>
    </w:p>
    <w:p w:rsidR="004A2229" w:rsidRDefault="00CC1722" w:rsidP="004A2229">
      <w:pPr>
        <w:pStyle w:val="bodytext"/>
        <w:jc w:val="both"/>
        <w:rPr>
          <w:rFonts w:asciiTheme="minorHAnsi" w:hAnsiTheme="minorHAnsi"/>
          <w:sz w:val="22"/>
          <w:szCs w:val="22"/>
        </w:rPr>
      </w:pPr>
      <w:r w:rsidRPr="00C5509D">
        <w:rPr>
          <w:rStyle w:val="Zwaar"/>
          <w:rFonts w:asciiTheme="minorHAnsi" w:hAnsiTheme="minorHAnsi"/>
          <w:b w:val="0"/>
          <w:sz w:val="22"/>
          <w:szCs w:val="22"/>
        </w:rPr>
        <w:t>Een evenement of grote activiteit brengt vaak heel veel volk op de been. Het is dan ook belangrijk ervoor te zorgen dat alles veilig verloopt. Daarom roept de gemeente organisatoren op om een formulier in te vullen</w:t>
      </w:r>
      <w:r w:rsidR="00E27C02">
        <w:rPr>
          <w:rStyle w:val="Zwaar"/>
          <w:rFonts w:asciiTheme="minorHAnsi" w:hAnsiTheme="minorHAnsi"/>
          <w:b w:val="0"/>
          <w:sz w:val="22"/>
          <w:szCs w:val="22"/>
        </w:rPr>
        <w:t xml:space="preserve"> ter voorbereiding van een Bijzonder Nood- en Interventieplan (BNIP)</w:t>
      </w:r>
      <w:r w:rsidRPr="00C5509D">
        <w:rPr>
          <w:rStyle w:val="Zwaar"/>
          <w:rFonts w:asciiTheme="minorHAnsi" w:hAnsiTheme="minorHAnsi"/>
          <w:b w:val="0"/>
          <w:sz w:val="22"/>
          <w:szCs w:val="22"/>
        </w:rPr>
        <w:t>, op basis waarvan de veiligheidsrisico’s kunnen worden ingeschat.</w:t>
      </w:r>
      <w:r w:rsidR="00E27C02">
        <w:rPr>
          <w:rStyle w:val="Zwaar"/>
          <w:rFonts w:asciiTheme="minorHAnsi" w:hAnsiTheme="minorHAnsi"/>
          <w:b w:val="0"/>
          <w:sz w:val="22"/>
          <w:szCs w:val="22"/>
        </w:rPr>
        <w:t xml:space="preserve"> Deze nieuwe werkwijze is er gekomen omdat h</w:t>
      </w:r>
      <w:r w:rsidR="00E27C02">
        <w:rPr>
          <w:rFonts w:asciiTheme="minorHAnsi" w:hAnsiTheme="minorHAnsi"/>
          <w:sz w:val="22"/>
          <w:szCs w:val="22"/>
        </w:rPr>
        <w:t xml:space="preserve">et gemeentebestuur </w:t>
      </w:r>
      <w:r w:rsidRPr="00C5509D">
        <w:rPr>
          <w:rFonts w:asciiTheme="minorHAnsi" w:hAnsiTheme="minorHAnsi"/>
          <w:sz w:val="22"/>
          <w:szCs w:val="22"/>
        </w:rPr>
        <w:t xml:space="preserve">door een nieuwe wetgeving verplicht </w:t>
      </w:r>
      <w:r w:rsidR="00E27C02">
        <w:rPr>
          <w:rFonts w:asciiTheme="minorHAnsi" w:hAnsiTheme="minorHAnsi"/>
          <w:sz w:val="22"/>
          <w:szCs w:val="22"/>
        </w:rPr>
        <w:t xml:space="preserve">is </w:t>
      </w:r>
      <w:r w:rsidRPr="00C5509D">
        <w:rPr>
          <w:rFonts w:asciiTheme="minorHAnsi" w:hAnsiTheme="minorHAnsi"/>
          <w:sz w:val="22"/>
          <w:szCs w:val="22"/>
        </w:rPr>
        <w:t xml:space="preserve">om, naast een algemeen nood- en interventieplan, ook bijzondere nood- en interventieplannen op te stellen voor bepaalde </w:t>
      </w:r>
      <w:r w:rsidR="00E27C02">
        <w:rPr>
          <w:rFonts w:asciiTheme="minorHAnsi" w:hAnsiTheme="minorHAnsi"/>
          <w:sz w:val="22"/>
          <w:szCs w:val="22"/>
        </w:rPr>
        <w:t xml:space="preserve">(risicovolle) </w:t>
      </w:r>
      <w:r w:rsidRPr="00C5509D">
        <w:rPr>
          <w:rFonts w:asciiTheme="minorHAnsi" w:hAnsiTheme="minorHAnsi"/>
          <w:sz w:val="22"/>
          <w:szCs w:val="22"/>
        </w:rPr>
        <w:t>evenementen.</w:t>
      </w:r>
      <w:r w:rsidRPr="00C5509D">
        <w:rPr>
          <w:rFonts w:asciiTheme="minorHAnsi" w:hAnsiTheme="minorHAnsi"/>
          <w:sz w:val="22"/>
          <w:szCs w:val="22"/>
        </w:rPr>
        <w:br/>
        <w:t xml:space="preserve">Daarom wordt aan elke organisator van activiteiten gevraagd om </w:t>
      </w:r>
      <w:r w:rsidR="00E27C02">
        <w:rPr>
          <w:rFonts w:asciiTheme="minorHAnsi" w:hAnsiTheme="minorHAnsi"/>
          <w:sz w:val="22"/>
          <w:szCs w:val="22"/>
        </w:rPr>
        <w:t xml:space="preserve">dit </w:t>
      </w:r>
      <w:r w:rsidRPr="00C5509D">
        <w:rPr>
          <w:rFonts w:asciiTheme="minorHAnsi" w:hAnsiTheme="minorHAnsi"/>
          <w:sz w:val="22"/>
          <w:szCs w:val="22"/>
        </w:rPr>
        <w:t>formulier in te vullen. Op basis hiervan kan de veiligheid van het evenement worden goedgekeurd en kan gekeken worden of het opstellen van een bijzonder nood- en interventieplan noodzakelijk is.</w:t>
      </w:r>
    </w:p>
    <w:p w:rsidR="00C5509D" w:rsidRPr="004A2229" w:rsidRDefault="00CC1722" w:rsidP="004A2229">
      <w:pPr>
        <w:pStyle w:val="bodytext"/>
        <w:jc w:val="both"/>
        <w:rPr>
          <w:rStyle w:val="Zwaar"/>
          <w:rFonts w:asciiTheme="minorHAnsi" w:hAnsiTheme="minorHAnsi"/>
          <w:sz w:val="28"/>
          <w:szCs w:val="28"/>
        </w:rPr>
      </w:pPr>
      <w:r w:rsidRPr="004A2229">
        <w:rPr>
          <w:rStyle w:val="Zwaar"/>
          <w:rFonts w:asciiTheme="minorHAnsi" w:hAnsiTheme="minorHAnsi"/>
          <w:color w:val="9BBB59" w:themeColor="accent3"/>
          <w:sz w:val="28"/>
          <w:szCs w:val="28"/>
        </w:rPr>
        <w:t>Wie moet het formulier invullen?</w:t>
      </w:r>
    </w:p>
    <w:p w:rsidR="00C5509D" w:rsidRDefault="00CC1722" w:rsidP="004A2229">
      <w:pPr>
        <w:pStyle w:val="bodytext"/>
        <w:jc w:val="both"/>
        <w:rPr>
          <w:rFonts w:asciiTheme="minorHAnsi" w:hAnsiTheme="minorHAnsi"/>
          <w:sz w:val="22"/>
          <w:szCs w:val="22"/>
        </w:rPr>
      </w:pPr>
      <w:r w:rsidRPr="00C5509D">
        <w:rPr>
          <w:rFonts w:asciiTheme="minorHAnsi" w:hAnsiTheme="minorHAnsi"/>
          <w:sz w:val="22"/>
          <w:szCs w:val="22"/>
        </w:rPr>
        <w:t xml:space="preserve">Iedere persoon, vereniging of organisatie die een evenement </w:t>
      </w:r>
      <w:r w:rsidR="00B769F0">
        <w:rPr>
          <w:rFonts w:asciiTheme="minorHAnsi" w:hAnsiTheme="minorHAnsi"/>
          <w:sz w:val="22"/>
          <w:szCs w:val="22"/>
        </w:rPr>
        <w:t xml:space="preserve">of een activiteit </w:t>
      </w:r>
      <w:r w:rsidRPr="00C5509D">
        <w:rPr>
          <w:rFonts w:asciiTheme="minorHAnsi" w:hAnsiTheme="minorHAnsi"/>
          <w:sz w:val="22"/>
          <w:szCs w:val="22"/>
        </w:rPr>
        <w:t>organiseert</w:t>
      </w:r>
      <w:r w:rsidR="00CA592C">
        <w:rPr>
          <w:rFonts w:asciiTheme="minorHAnsi" w:hAnsiTheme="minorHAnsi"/>
          <w:sz w:val="22"/>
          <w:szCs w:val="22"/>
        </w:rPr>
        <w:t xml:space="preserve"> </w:t>
      </w:r>
      <w:r w:rsidR="00B769F0">
        <w:rPr>
          <w:rFonts w:asciiTheme="minorHAnsi" w:hAnsiTheme="minorHAnsi"/>
          <w:sz w:val="22"/>
          <w:szCs w:val="22"/>
        </w:rPr>
        <w:t>dient dit formulier (deels) in te vullen.</w:t>
      </w:r>
    </w:p>
    <w:p w:rsidR="00B769F0" w:rsidRDefault="00B769F0" w:rsidP="004A2229">
      <w:pPr>
        <w:pStyle w:val="bodytext"/>
        <w:jc w:val="both"/>
        <w:rPr>
          <w:rFonts w:asciiTheme="minorHAnsi" w:hAnsiTheme="minorHAnsi"/>
          <w:sz w:val="22"/>
          <w:szCs w:val="22"/>
        </w:rPr>
      </w:pPr>
      <w:r>
        <w:rPr>
          <w:rFonts w:asciiTheme="minorHAnsi" w:hAnsiTheme="minorHAnsi"/>
          <w:sz w:val="22"/>
          <w:szCs w:val="22"/>
        </w:rPr>
        <w:t>Een activiteit speelt zich binnen de vereniging voor leden en /of op uitnodiging, een evenement is publiek toegankelijk.</w:t>
      </w:r>
    </w:p>
    <w:p w:rsidR="00B769F0" w:rsidRPr="00C5509D" w:rsidRDefault="00B769F0" w:rsidP="004A2229">
      <w:pPr>
        <w:pStyle w:val="bodytext"/>
        <w:jc w:val="both"/>
        <w:rPr>
          <w:rFonts w:asciiTheme="minorHAnsi" w:hAnsiTheme="minorHAnsi"/>
          <w:sz w:val="22"/>
          <w:szCs w:val="22"/>
        </w:rPr>
      </w:pPr>
      <w:r>
        <w:rPr>
          <w:rFonts w:asciiTheme="minorHAnsi" w:hAnsiTheme="minorHAnsi"/>
          <w:sz w:val="22"/>
          <w:szCs w:val="22"/>
        </w:rPr>
        <w:t>Evenementen dienen ten laatste 10 weken op voorhand aangevraagd te worden.</w:t>
      </w:r>
    </w:p>
    <w:p w:rsidR="00CC1722" w:rsidRDefault="00CC1722" w:rsidP="00C5509D">
      <w:pPr>
        <w:pStyle w:val="bodytext"/>
        <w:jc w:val="both"/>
        <w:rPr>
          <w:rFonts w:asciiTheme="minorHAnsi" w:hAnsiTheme="minorHAnsi"/>
          <w:sz w:val="22"/>
          <w:szCs w:val="22"/>
        </w:rPr>
      </w:pPr>
      <w:r w:rsidRPr="00C5509D">
        <w:rPr>
          <w:rFonts w:asciiTheme="minorHAnsi" w:hAnsiTheme="minorHAnsi"/>
          <w:sz w:val="22"/>
          <w:szCs w:val="22"/>
        </w:rPr>
        <w:t>Vervolgens beslist het gemeentebestuur, de hulpdiensten en de bevoegde ambtenaar of er een bijzonder nood- en interventieplan moet worden opgesteld.</w:t>
      </w:r>
    </w:p>
    <w:p w:rsidR="00C300A7" w:rsidRDefault="00C300A7" w:rsidP="00C5509D">
      <w:pPr>
        <w:pStyle w:val="bodytext"/>
        <w:jc w:val="both"/>
        <w:rPr>
          <w:rFonts w:asciiTheme="minorHAnsi" w:hAnsiTheme="minorHAnsi"/>
          <w:sz w:val="22"/>
          <w:szCs w:val="22"/>
        </w:rPr>
      </w:pPr>
    </w:p>
    <w:p w:rsidR="00C300A7" w:rsidRPr="00771239" w:rsidRDefault="00676456" w:rsidP="00C5509D">
      <w:pPr>
        <w:pStyle w:val="bodytext"/>
        <w:jc w:val="both"/>
        <w:rPr>
          <w:rFonts w:asciiTheme="minorHAnsi" w:hAnsiTheme="minorHAnsi"/>
          <w:b/>
          <w:i/>
          <w:sz w:val="22"/>
          <w:szCs w:val="22"/>
        </w:rPr>
      </w:pPr>
      <w:r w:rsidRPr="00771239">
        <w:rPr>
          <w:rFonts w:asciiTheme="minorHAnsi" w:hAnsiTheme="minorHAnsi"/>
          <w:b/>
          <w:i/>
          <w:sz w:val="22"/>
          <w:szCs w:val="22"/>
        </w:rPr>
        <w:t>Indien u los van een activiteit of evenement materiaal wilt uitlenen, dient u enkel punt IIa en XIII in te vullen.</w:t>
      </w:r>
    </w:p>
    <w:p w:rsidR="00C300A7" w:rsidRDefault="00C300A7" w:rsidP="00C5509D">
      <w:pPr>
        <w:pStyle w:val="bodytext"/>
        <w:jc w:val="both"/>
        <w:rPr>
          <w:rFonts w:asciiTheme="minorHAnsi" w:hAnsiTheme="minorHAnsi"/>
          <w:sz w:val="22"/>
          <w:szCs w:val="22"/>
        </w:rPr>
      </w:pPr>
    </w:p>
    <w:p w:rsidR="005420ED" w:rsidRPr="004A2229" w:rsidRDefault="005420ED" w:rsidP="005420ED">
      <w:pPr>
        <w:pStyle w:val="bodytext"/>
        <w:jc w:val="both"/>
        <w:rPr>
          <w:rStyle w:val="Zwaar"/>
          <w:rFonts w:asciiTheme="minorHAnsi" w:hAnsiTheme="minorHAnsi"/>
          <w:sz w:val="28"/>
          <w:szCs w:val="28"/>
        </w:rPr>
      </w:pPr>
      <w:r>
        <w:rPr>
          <w:rStyle w:val="Zwaar"/>
          <w:rFonts w:asciiTheme="minorHAnsi" w:hAnsiTheme="minorHAnsi"/>
          <w:color w:val="9BBB59" w:themeColor="accent3"/>
          <w:sz w:val="28"/>
          <w:szCs w:val="28"/>
        </w:rPr>
        <w:t>Meer weten</w:t>
      </w:r>
      <w:r w:rsidRPr="004A2229">
        <w:rPr>
          <w:rStyle w:val="Zwaar"/>
          <w:rFonts w:asciiTheme="minorHAnsi" w:hAnsiTheme="minorHAnsi"/>
          <w:color w:val="9BBB59" w:themeColor="accent3"/>
          <w:sz w:val="28"/>
          <w:szCs w:val="28"/>
        </w:rPr>
        <w:t>?</w:t>
      </w:r>
    </w:p>
    <w:p w:rsidR="005420ED" w:rsidRDefault="005420ED" w:rsidP="00C5509D">
      <w:pPr>
        <w:pStyle w:val="bodytext"/>
        <w:jc w:val="both"/>
        <w:rPr>
          <w:rFonts w:asciiTheme="minorHAnsi" w:hAnsiTheme="minorHAnsi"/>
          <w:sz w:val="22"/>
          <w:szCs w:val="22"/>
        </w:rPr>
      </w:pPr>
      <w:r>
        <w:rPr>
          <w:rFonts w:asciiTheme="minorHAnsi" w:hAnsiTheme="minorHAnsi"/>
          <w:sz w:val="22"/>
          <w:szCs w:val="22"/>
        </w:rPr>
        <w:t xml:space="preserve">Dienst Evenementen - Markt 1 - 2590 Berlaar – </w:t>
      </w:r>
      <w:hyperlink r:id="rId10" w:history="1">
        <w:r w:rsidRPr="004E75AD">
          <w:rPr>
            <w:rStyle w:val="Hyperlink"/>
            <w:rFonts w:asciiTheme="minorHAnsi" w:hAnsiTheme="minorHAnsi"/>
            <w:sz w:val="22"/>
            <w:szCs w:val="22"/>
          </w:rPr>
          <w:t>evenementen@berlaar.be</w:t>
        </w:r>
      </w:hyperlink>
      <w:r>
        <w:rPr>
          <w:rFonts w:asciiTheme="minorHAnsi" w:hAnsiTheme="minorHAnsi"/>
          <w:sz w:val="22"/>
          <w:szCs w:val="22"/>
        </w:rPr>
        <w:t xml:space="preserve"> – 03 410 19 41</w:t>
      </w:r>
      <w:r w:rsidR="006C3E14">
        <w:rPr>
          <w:rFonts w:asciiTheme="minorHAnsi" w:hAnsiTheme="minorHAnsi"/>
          <w:sz w:val="22"/>
          <w:szCs w:val="22"/>
        </w:rPr>
        <w:t>/19</w:t>
      </w:r>
    </w:p>
    <w:p w:rsidR="005420ED" w:rsidRDefault="005420ED" w:rsidP="00C5509D">
      <w:pPr>
        <w:pStyle w:val="bodytext"/>
        <w:jc w:val="both"/>
        <w:rPr>
          <w:rFonts w:asciiTheme="minorHAnsi" w:hAnsiTheme="minorHAnsi"/>
          <w:sz w:val="22"/>
          <w:szCs w:val="22"/>
        </w:rPr>
      </w:pPr>
    </w:p>
    <w:p w:rsidR="00567851" w:rsidRDefault="00567851">
      <w:pPr>
        <w:rPr>
          <w:rFonts w:eastAsia="Times New Roman" w:cs="Times New Roman"/>
        </w:rPr>
      </w:pPr>
      <w:r>
        <w:br w:type="page"/>
      </w:r>
    </w:p>
    <w:p w:rsidR="00451C39" w:rsidRPr="00451C39" w:rsidRDefault="00676456"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lastRenderedPageBreak/>
        <w:t>Aard evenement/activiteit</w:t>
      </w:r>
    </w:p>
    <w:tbl>
      <w:tblPr>
        <w:tblStyle w:val="Lichtraster-accent3"/>
        <w:tblW w:w="0" w:type="auto"/>
        <w:tblLook w:val="0400" w:firstRow="0" w:lastRow="0" w:firstColumn="0" w:lastColumn="0" w:noHBand="0" w:noVBand="1"/>
      </w:tblPr>
      <w:tblGrid>
        <w:gridCol w:w="4811"/>
        <w:gridCol w:w="4811"/>
      </w:tblGrid>
      <w:tr w:rsidR="00D9162E" w:rsidRPr="00A27EF4" w:rsidTr="00A84B94">
        <w:trPr>
          <w:cnfStyle w:val="000000100000" w:firstRow="0" w:lastRow="0" w:firstColumn="0" w:lastColumn="0" w:oddVBand="0" w:evenVBand="0" w:oddHBand="1" w:evenHBand="0" w:firstRowFirstColumn="0" w:firstRowLastColumn="0" w:lastRowFirstColumn="0" w:lastRowLastColumn="0"/>
        </w:trPr>
        <w:tc>
          <w:tcPr>
            <w:tcW w:w="4811" w:type="dxa"/>
          </w:tcPr>
          <w:p w:rsidR="00D9162E" w:rsidRPr="00CD3D4B" w:rsidRDefault="006A741B" w:rsidP="00A84B94">
            <w:pPr>
              <w:pStyle w:val="bodytext"/>
              <w:jc w:val="both"/>
              <w:rPr>
                <w:rFonts w:asciiTheme="minorHAnsi" w:hAnsiTheme="minorHAnsi"/>
                <w:b/>
                <w:sz w:val="22"/>
                <w:szCs w:val="22"/>
              </w:rPr>
            </w:pPr>
            <w:r w:rsidRPr="00CD3D4B">
              <w:rPr>
                <w:rFonts w:asciiTheme="minorHAnsi" w:hAnsiTheme="minorHAnsi"/>
                <w:b/>
                <w:sz w:val="22"/>
                <w:szCs w:val="22"/>
              </w:rPr>
              <w:t xml:space="preserve">Betreft uw evenement een evenement van de categorie &lt;100 verwachte individuele deelnemers, de categorie tussen 100 tot 500 verwachte individuele bezoekers of de categorie &gt;500 verwachte bezoekers?  </w:t>
            </w:r>
          </w:p>
        </w:tc>
        <w:sdt>
          <w:sdtPr>
            <w:rPr>
              <w:rFonts w:asciiTheme="minorHAnsi" w:hAnsiTheme="minorHAnsi"/>
              <w:i/>
              <w:color w:val="808080" w:themeColor="background1" w:themeShade="80"/>
              <w:sz w:val="22"/>
              <w:szCs w:val="22"/>
            </w:rPr>
            <w:id w:val="-828205077"/>
            <w:placeholder>
              <w:docPart w:val="643D1860FEED4F8984F20521FF5D428F"/>
            </w:placeholder>
            <w:text/>
          </w:sdtPr>
          <w:sdtEndPr/>
          <w:sdtContent>
            <w:tc>
              <w:tcPr>
                <w:tcW w:w="4811" w:type="dxa"/>
              </w:tcPr>
              <w:p w:rsidR="00D9162E" w:rsidRPr="00CD3D4B" w:rsidRDefault="00947E9F" w:rsidP="00A27EF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D9162E" w:rsidRPr="00A27EF4" w:rsidTr="00A84B94">
        <w:trPr>
          <w:cnfStyle w:val="000000010000" w:firstRow="0" w:lastRow="0" w:firstColumn="0" w:lastColumn="0" w:oddVBand="0" w:evenVBand="0" w:oddHBand="0" w:evenHBand="1" w:firstRowFirstColumn="0" w:firstRowLastColumn="0" w:lastRowFirstColumn="0" w:lastRowLastColumn="0"/>
        </w:trPr>
        <w:tc>
          <w:tcPr>
            <w:tcW w:w="4811" w:type="dxa"/>
          </w:tcPr>
          <w:p w:rsidR="00D9162E" w:rsidRPr="00CD3D4B" w:rsidRDefault="006A741B" w:rsidP="00940B2C">
            <w:pPr>
              <w:pStyle w:val="bodytext"/>
              <w:spacing w:before="0" w:beforeAutospacing="0" w:after="0" w:afterAutospacing="0"/>
              <w:jc w:val="both"/>
              <w:rPr>
                <w:rFonts w:asciiTheme="minorHAnsi" w:hAnsiTheme="minorHAnsi"/>
                <w:b/>
                <w:sz w:val="22"/>
                <w:szCs w:val="22"/>
              </w:rPr>
            </w:pPr>
            <w:r w:rsidRPr="00CD3D4B">
              <w:rPr>
                <w:rFonts w:asciiTheme="minorHAnsi" w:hAnsiTheme="minorHAnsi"/>
                <w:b/>
                <w:sz w:val="22"/>
                <w:szCs w:val="22"/>
              </w:rPr>
              <w:t>Vindt uw evenement in openluc</w:t>
            </w:r>
            <w:r w:rsidR="00451C39" w:rsidRPr="00CD3D4B">
              <w:rPr>
                <w:rFonts w:asciiTheme="minorHAnsi" w:hAnsiTheme="minorHAnsi"/>
                <w:b/>
                <w:sz w:val="22"/>
                <w:szCs w:val="22"/>
              </w:rPr>
              <w:t>ht plaats (=aanvraag  verplicht</w:t>
            </w:r>
            <w:r w:rsidRPr="00CD3D4B">
              <w:rPr>
                <w:rFonts w:asciiTheme="minorHAnsi" w:hAnsiTheme="minorHAnsi"/>
                <w:b/>
                <w:sz w:val="22"/>
                <w:szCs w:val="22"/>
              </w:rPr>
              <w:t xml:space="preserve">) of </w:t>
            </w:r>
            <w:r w:rsidR="00451C39" w:rsidRPr="00CD3D4B">
              <w:rPr>
                <w:rFonts w:asciiTheme="minorHAnsi" w:hAnsiTheme="minorHAnsi"/>
                <w:b/>
                <w:sz w:val="22"/>
                <w:szCs w:val="22"/>
              </w:rPr>
              <w:t>in een besloten ruimte (=melding volstaat).</w:t>
            </w:r>
          </w:p>
        </w:tc>
        <w:sdt>
          <w:sdtPr>
            <w:rPr>
              <w:rFonts w:asciiTheme="minorHAnsi" w:hAnsiTheme="minorHAnsi"/>
              <w:i/>
              <w:color w:val="808080" w:themeColor="background1" w:themeShade="80"/>
              <w:sz w:val="22"/>
              <w:szCs w:val="22"/>
            </w:rPr>
            <w:id w:val="-1783333196"/>
            <w:placeholder>
              <w:docPart w:val="3542A1B85FFA4EA3AEDFF2D1511F612B"/>
            </w:placeholder>
            <w:text/>
          </w:sdtPr>
          <w:sdtEndPr/>
          <w:sdtContent>
            <w:tc>
              <w:tcPr>
                <w:tcW w:w="4811" w:type="dxa"/>
              </w:tcPr>
              <w:p w:rsidR="00D9162E" w:rsidRPr="00CD3D4B" w:rsidRDefault="00947E9F" w:rsidP="00940B2C">
                <w:pPr>
                  <w:pStyle w:val="bodytext"/>
                  <w:spacing w:before="0" w:beforeAutospacing="0" w:after="0" w:afterAutospacing="0"/>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bl>
    <w:p w:rsidR="00D9162E" w:rsidRDefault="00D9162E"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940B2C" w:rsidRDefault="00940B2C"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940B2C" w:rsidRDefault="00940B2C"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940B2C" w:rsidRDefault="00940B2C"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940B2C" w:rsidRDefault="00940B2C"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940B2C" w:rsidRPr="00940B2C" w:rsidRDefault="00940B2C" w:rsidP="00940B2C">
      <w:pPr>
        <w:pStyle w:val="bodytext"/>
        <w:tabs>
          <w:tab w:val="left" w:pos="2385"/>
        </w:tabs>
        <w:spacing w:before="0" w:beforeAutospacing="0" w:after="0" w:afterAutospacing="0"/>
        <w:jc w:val="both"/>
        <w:rPr>
          <w:rFonts w:asciiTheme="minorHAnsi" w:hAnsiTheme="minorHAnsi"/>
          <w:b/>
          <w:color w:val="C0504D" w:themeColor="accent2"/>
          <w:sz w:val="2"/>
          <w:szCs w:val="2"/>
        </w:rPr>
      </w:pPr>
    </w:p>
    <w:p w:rsidR="00C5509D" w:rsidRDefault="00A95AF0" w:rsidP="00940B2C">
      <w:pPr>
        <w:pStyle w:val="Titel"/>
        <w:numPr>
          <w:ilvl w:val="0"/>
          <w:numId w:val="13"/>
        </w:numPr>
        <w:spacing w:after="0"/>
        <w:rPr>
          <w:rFonts w:asciiTheme="minorHAnsi" w:hAnsiTheme="minorHAnsi"/>
          <w:b/>
          <w:color w:val="4F81BD" w:themeColor="accent1"/>
          <w:sz w:val="32"/>
          <w:szCs w:val="32"/>
        </w:rPr>
      </w:pPr>
      <w:r w:rsidRPr="00940B2C">
        <w:rPr>
          <w:rFonts w:asciiTheme="minorHAnsi" w:hAnsiTheme="minorHAnsi"/>
          <w:b/>
          <w:color w:val="4F81BD" w:themeColor="accent1"/>
          <w:sz w:val="32"/>
          <w:szCs w:val="32"/>
        </w:rPr>
        <w:t>Identificatie</w:t>
      </w:r>
      <w:r w:rsidRPr="00835204">
        <w:rPr>
          <w:rFonts w:asciiTheme="minorHAnsi" w:hAnsiTheme="minorHAnsi"/>
          <w:b/>
          <w:color w:val="4F81BD" w:themeColor="accent1"/>
          <w:sz w:val="32"/>
          <w:szCs w:val="32"/>
        </w:rPr>
        <w:t xml:space="preserve"> organisatie van het evenement</w:t>
      </w:r>
      <w:r w:rsidR="00676456">
        <w:rPr>
          <w:rFonts w:asciiTheme="minorHAnsi" w:hAnsiTheme="minorHAnsi"/>
          <w:b/>
          <w:color w:val="4F81BD" w:themeColor="accent1"/>
          <w:sz w:val="32"/>
          <w:szCs w:val="32"/>
        </w:rPr>
        <w:t>/activiteit</w:t>
      </w:r>
    </w:p>
    <w:p w:rsidR="00940B2C" w:rsidRPr="00940B2C" w:rsidRDefault="00940B2C" w:rsidP="00DE7ED5">
      <w:pPr>
        <w:spacing w:line="240" w:lineRule="auto"/>
        <w:rPr>
          <w:color w:val="C0504D" w:themeColor="accent2"/>
          <w:sz w:val="4"/>
          <w:szCs w:val="4"/>
        </w:rPr>
      </w:pPr>
    </w:p>
    <w:p w:rsidR="0015373A" w:rsidRPr="00DE7ED5" w:rsidRDefault="00DE7ED5" w:rsidP="00DE7ED5">
      <w:pPr>
        <w:spacing w:line="240" w:lineRule="auto"/>
        <w:rPr>
          <w:color w:val="C0504D" w:themeColor="accent2"/>
          <w:sz w:val="28"/>
          <w:szCs w:val="28"/>
        </w:rPr>
      </w:pPr>
      <w:r w:rsidRPr="00DE7ED5">
        <w:rPr>
          <w:color w:val="C0504D" w:themeColor="accent2"/>
          <w:sz w:val="28"/>
          <w:szCs w:val="28"/>
        </w:rPr>
        <w:t xml:space="preserve">a/ </w:t>
      </w:r>
      <w:r w:rsidR="0015373A" w:rsidRPr="00DE7ED5">
        <w:rPr>
          <w:color w:val="C0504D" w:themeColor="accent2"/>
          <w:sz w:val="28"/>
          <w:szCs w:val="28"/>
        </w:rPr>
        <w:t>Gegevens - organisator</w:t>
      </w:r>
    </w:p>
    <w:tbl>
      <w:tblPr>
        <w:tblStyle w:val="Lichtraster-accent3"/>
        <w:tblW w:w="0" w:type="auto"/>
        <w:tblLook w:val="0400" w:firstRow="0" w:lastRow="0" w:firstColumn="0" w:lastColumn="0" w:noHBand="0" w:noVBand="1"/>
      </w:tblPr>
      <w:tblGrid>
        <w:gridCol w:w="2660"/>
        <w:gridCol w:w="2151"/>
        <w:gridCol w:w="4811"/>
      </w:tblGrid>
      <w:tr w:rsidR="00DE4587" w:rsidRPr="00A27EF4" w:rsidTr="00DE4587">
        <w:trPr>
          <w:cnfStyle w:val="000000100000" w:firstRow="0" w:lastRow="0" w:firstColumn="0" w:lastColumn="0" w:oddVBand="0" w:evenVBand="0" w:oddHBand="1" w:evenHBand="0" w:firstRowFirstColumn="0" w:firstRowLastColumn="0" w:lastRowFirstColumn="0" w:lastRowLastColumn="0"/>
        </w:trPr>
        <w:tc>
          <w:tcPr>
            <w:tcW w:w="4811" w:type="dxa"/>
            <w:gridSpan w:val="2"/>
          </w:tcPr>
          <w:p w:rsidR="00A95AF0" w:rsidRPr="00E14616" w:rsidRDefault="00A95AF0" w:rsidP="007D7A05">
            <w:pPr>
              <w:pStyle w:val="bodytext"/>
              <w:jc w:val="both"/>
              <w:rPr>
                <w:rFonts w:asciiTheme="minorHAnsi" w:hAnsiTheme="minorHAnsi"/>
                <w:b/>
                <w:sz w:val="22"/>
                <w:szCs w:val="22"/>
              </w:rPr>
            </w:pPr>
            <w:r w:rsidRPr="00E14616">
              <w:rPr>
                <w:rFonts w:asciiTheme="minorHAnsi" w:hAnsiTheme="minorHAnsi"/>
                <w:b/>
                <w:sz w:val="22"/>
                <w:szCs w:val="22"/>
              </w:rPr>
              <w:t>Ondergetekende organisator/vereniging</w:t>
            </w:r>
          </w:p>
        </w:tc>
        <w:sdt>
          <w:sdtPr>
            <w:rPr>
              <w:rFonts w:asciiTheme="minorHAnsi" w:hAnsiTheme="minorHAnsi"/>
              <w:i/>
              <w:color w:val="808080" w:themeColor="background1" w:themeShade="80"/>
              <w:sz w:val="22"/>
              <w:szCs w:val="22"/>
            </w:rPr>
            <w:id w:val="-857280083"/>
            <w:placeholder>
              <w:docPart w:val="797CB9F832F74918AC75C0CC7AD3BA9B"/>
            </w:placeholder>
            <w:text/>
          </w:sdtPr>
          <w:sdtEndPr/>
          <w:sdtContent>
            <w:tc>
              <w:tcPr>
                <w:tcW w:w="4811" w:type="dxa"/>
              </w:tcPr>
              <w:p w:rsidR="00A95AF0" w:rsidRPr="00E14616" w:rsidRDefault="00947E9F" w:rsidP="00A27EF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1A00C3" w:rsidRPr="00A84B94" w:rsidTr="00451C39">
        <w:trPr>
          <w:cnfStyle w:val="000000010000" w:firstRow="0" w:lastRow="0" w:firstColumn="0" w:lastColumn="0" w:oddVBand="0" w:evenVBand="0" w:oddHBand="0" w:evenHBand="1" w:firstRowFirstColumn="0" w:firstRowLastColumn="0" w:lastRowFirstColumn="0" w:lastRowLastColumn="0"/>
        </w:trPr>
        <w:tc>
          <w:tcPr>
            <w:tcW w:w="2660" w:type="dxa"/>
          </w:tcPr>
          <w:p w:rsidR="001A00C3" w:rsidRPr="00E14616" w:rsidRDefault="001A00C3" w:rsidP="007D7A05">
            <w:pPr>
              <w:pStyle w:val="bodytext"/>
              <w:jc w:val="both"/>
              <w:rPr>
                <w:rFonts w:asciiTheme="minorHAnsi" w:hAnsiTheme="minorHAnsi"/>
                <w:b/>
                <w:sz w:val="22"/>
                <w:szCs w:val="22"/>
              </w:rPr>
            </w:pPr>
            <w:r w:rsidRPr="00E14616">
              <w:rPr>
                <w:rFonts w:asciiTheme="minorHAnsi" w:hAnsiTheme="minorHAnsi"/>
                <w:b/>
                <w:sz w:val="22"/>
                <w:szCs w:val="22"/>
              </w:rPr>
              <w:t xml:space="preserve">Adres </w:t>
            </w:r>
            <w:r w:rsidR="00451C39">
              <w:rPr>
                <w:rFonts w:asciiTheme="minorHAnsi" w:hAnsiTheme="minorHAnsi"/>
                <w:b/>
                <w:sz w:val="22"/>
                <w:szCs w:val="22"/>
              </w:rPr>
              <w:t xml:space="preserve">van de organisator/ organiserende vereniging </w:t>
            </w:r>
          </w:p>
        </w:tc>
        <w:tc>
          <w:tcPr>
            <w:tcW w:w="2151" w:type="dxa"/>
          </w:tcPr>
          <w:p w:rsidR="001A00C3" w:rsidRPr="004104B1" w:rsidRDefault="001A00C3" w:rsidP="007D7A05">
            <w:pPr>
              <w:pStyle w:val="bodytext"/>
              <w:jc w:val="both"/>
              <w:rPr>
                <w:rFonts w:asciiTheme="minorHAnsi" w:hAnsiTheme="minorHAnsi"/>
                <w:b/>
                <w:i/>
                <w:sz w:val="22"/>
                <w:szCs w:val="22"/>
              </w:rPr>
            </w:pPr>
            <w:r w:rsidRPr="004104B1">
              <w:rPr>
                <w:rFonts w:asciiTheme="minorHAnsi" w:hAnsiTheme="minorHAnsi"/>
                <w:b/>
                <w:i/>
                <w:sz w:val="22"/>
                <w:szCs w:val="22"/>
              </w:rPr>
              <w:t>Straat en nummer</w:t>
            </w:r>
          </w:p>
        </w:tc>
        <w:sdt>
          <w:sdtPr>
            <w:rPr>
              <w:rFonts w:asciiTheme="minorHAnsi" w:hAnsiTheme="minorHAnsi"/>
              <w:i/>
              <w:color w:val="808080" w:themeColor="background1" w:themeShade="80"/>
              <w:sz w:val="22"/>
              <w:szCs w:val="22"/>
            </w:rPr>
            <w:id w:val="645164635"/>
            <w:placeholder>
              <w:docPart w:val="40D79E72BD784307870237E53D4529A3"/>
            </w:placeholder>
            <w:text/>
          </w:sdtPr>
          <w:sdtEndPr/>
          <w:sdtContent>
            <w:tc>
              <w:tcPr>
                <w:tcW w:w="4811" w:type="dxa"/>
              </w:tcPr>
              <w:p w:rsidR="001A00C3" w:rsidRPr="00E14616" w:rsidRDefault="00947E9F" w:rsidP="00A84B9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7D7A05" w:rsidRPr="00A84B94" w:rsidTr="00451C39">
        <w:trPr>
          <w:cnfStyle w:val="000000100000" w:firstRow="0" w:lastRow="0" w:firstColumn="0" w:lastColumn="0" w:oddVBand="0" w:evenVBand="0" w:oddHBand="1" w:evenHBand="0" w:firstRowFirstColumn="0" w:firstRowLastColumn="0" w:lastRowFirstColumn="0" w:lastRowLastColumn="0"/>
        </w:trPr>
        <w:tc>
          <w:tcPr>
            <w:tcW w:w="2660" w:type="dxa"/>
          </w:tcPr>
          <w:p w:rsidR="001A00C3" w:rsidRPr="00E14616" w:rsidRDefault="001A00C3" w:rsidP="007D7A05">
            <w:pPr>
              <w:pStyle w:val="bodytext"/>
              <w:jc w:val="both"/>
              <w:rPr>
                <w:rFonts w:asciiTheme="minorHAnsi" w:hAnsiTheme="minorHAnsi"/>
                <w:sz w:val="22"/>
                <w:szCs w:val="22"/>
              </w:rPr>
            </w:pPr>
          </w:p>
        </w:tc>
        <w:tc>
          <w:tcPr>
            <w:tcW w:w="2151" w:type="dxa"/>
          </w:tcPr>
          <w:p w:rsidR="001A00C3" w:rsidRPr="004104B1" w:rsidRDefault="001A00C3" w:rsidP="007D7A05">
            <w:pPr>
              <w:pStyle w:val="bodytext"/>
              <w:jc w:val="both"/>
              <w:rPr>
                <w:rFonts w:asciiTheme="minorHAnsi" w:hAnsiTheme="minorHAnsi"/>
                <w:b/>
                <w:i/>
                <w:sz w:val="22"/>
                <w:szCs w:val="22"/>
              </w:rPr>
            </w:pPr>
            <w:r w:rsidRPr="004104B1">
              <w:rPr>
                <w:rFonts w:asciiTheme="minorHAnsi" w:hAnsiTheme="minorHAnsi"/>
                <w:b/>
                <w:i/>
                <w:sz w:val="22"/>
                <w:szCs w:val="22"/>
              </w:rPr>
              <w:t xml:space="preserve">Postnummer </w:t>
            </w:r>
          </w:p>
        </w:tc>
        <w:sdt>
          <w:sdtPr>
            <w:rPr>
              <w:rFonts w:asciiTheme="minorHAnsi" w:hAnsiTheme="minorHAnsi"/>
              <w:i/>
              <w:color w:val="808080" w:themeColor="background1" w:themeShade="80"/>
              <w:sz w:val="22"/>
              <w:szCs w:val="22"/>
            </w:rPr>
            <w:id w:val="1395238570"/>
            <w:placeholder>
              <w:docPart w:val="01C840045E8C47658757B8BF0C188F22"/>
            </w:placeholder>
            <w:text/>
          </w:sdtPr>
          <w:sdtEndPr/>
          <w:sdtContent>
            <w:tc>
              <w:tcPr>
                <w:tcW w:w="4811" w:type="dxa"/>
              </w:tcPr>
              <w:p w:rsidR="001A00C3" w:rsidRPr="00E14616" w:rsidRDefault="00947E9F" w:rsidP="00A84B9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1A00C3" w:rsidRPr="00A84B94" w:rsidTr="00451C39">
        <w:trPr>
          <w:cnfStyle w:val="000000010000" w:firstRow="0" w:lastRow="0" w:firstColumn="0" w:lastColumn="0" w:oddVBand="0" w:evenVBand="0" w:oddHBand="0" w:evenHBand="1" w:firstRowFirstColumn="0" w:firstRowLastColumn="0" w:lastRowFirstColumn="0" w:lastRowLastColumn="0"/>
        </w:trPr>
        <w:tc>
          <w:tcPr>
            <w:tcW w:w="2660" w:type="dxa"/>
          </w:tcPr>
          <w:p w:rsidR="001A00C3" w:rsidRPr="00E14616" w:rsidRDefault="001A00C3" w:rsidP="007D7A05">
            <w:pPr>
              <w:pStyle w:val="bodytext"/>
              <w:jc w:val="both"/>
              <w:rPr>
                <w:rFonts w:asciiTheme="minorHAnsi" w:hAnsiTheme="minorHAnsi"/>
                <w:sz w:val="22"/>
                <w:szCs w:val="22"/>
              </w:rPr>
            </w:pPr>
          </w:p>
        </w:tc>
        <w:tc>
          <w:tcPr>
            <w:tcW w:w="2151" w:type="dxa"/>
          </w:tcPr>
          <w:p w:rsidR="001A00C3" w:rsidRPr="004104B1" w:rsidRDefault="001A00C3" w:rsidP="007D7A05">
            <w:pPr>
              <w:pStyle w:val="bodytext"/>
              <w:jc w:val="both"/>
              <w:rPr>
                <w:rFonts w:asciiTheme="minorHAnsi" w:hAnsiTheme="minorHAnsi"/>
                <w:b/>
                <w:i/>
                <w:sz w:val="22"/>
                <w:szCs w:val="22"/>
              </w:rPr>
            </w:pPr>
            <w:r w:rsidRPr="004104B1">
              <w:rPr>
                <w:rFonts w:asciiTheme="minorHAnsi" w:hAnsiTheme="minorHAnsi"/>
                <w:b/>
                <w:i/>
                <w:sz w:val="22"/>
                <w:szCs w:val="22"/>
              </w:rPr>
              <w:t>Stad of gemeente</w:t>
            </w:r>
          </w:p>
        </w:tc>
        <w:sdt>
          <w:sdtPr>
            <w:rPr>
              <w:rFonts w:asciiTheme="minorHAnsi" w:hAnsiTheme="minorHAnsi"/>
              <w:i/>
              <w:color w:val="808080" w:themeColor="background1" w:themeShade="80"/>
              <w:sz w:val="22"/>
              <w:szCs w:val="22"/>
            </w:rPr>
            <w:id w:val="1117249598"/>
            <w:placeholder>
              <w:docPart w:val="99BF2019D41942239C3804D62C7FFD79"/>
            </w:placeholder>
            <w:text/>
          </w:sdtPr>
          <w:sdtEndPr/>
          <w:sdtContent>
            <w:tc>
              <w:tcPr>
                <w:tcW w:w="4811" w:type="dxa"/>
              </w:tcPr>
              <w:p w:rsidR="001A00C3" w:rsidRPr="00E14616" w:rsidRDefault="00947E9F" w:rsidP="00A84B9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E14616" w:rsidRPr="00A84B94" w:rsidTr="00DE4587">
        <w:trPr>
          <w:cnfStyle w:val="000000100000" w:firstRow="0" w:lastRow="0" w:firstColumn="0" w:lastColumn="0" w:oddVBand="0" w:evenVBand="0" w:oddHBand="1" w:evenHBand="0" w:firstRowFirstColumn="0" w:firstRowLastColumn="0" w:lastRowFirstColumn="0" w:lastRowLastColumn="0"/>
        </w:trPr>
        <w:tc>
          <w:tcPr>
            <w:tcW w:w="4811" w:type="dxa"/>
            <w:gridSpan w:val="2"/>
          </w:tcPr>
          <w:p w:rsidR="00E14616" w:rsidRPr="00E14616" w:rsidRDefault="00E14616" w:rsidP="007D7A05">
            <w:pPr>
              <w:pStyle w:val="bodytext"/>
              <w:jc w:val="both"/>
              <w:rPr>
                <w:rFonts w:asciiTheme="minorHAnsi" w:hAnsiTheme="minorHAnsi"/>
                <w:b/>
                <w:sz w:val="22"/>
                <w:szCs w:val="22"/>
              </w:rPr>
            </w:pPr>
            <w:r w:rsidRPr="00E14616">
              <w:rPr>
                <w:rFonts w:asciiTheme="minorHAnsi" w:hAnsiTheme="minorHAnsi"/>
                <w:b/>
                <w:sz w:val="22"/>
                <w:szCs w:val="22"/>
              </w:rPr>
              <w:t>Telefoonnummer waarop organisatie</w:t>
            </w:r>
            <w:r w:rsidRPr="00FD2E64">
              <w:rPr>
                <w:rFonts w:asciiTheme="minorHAnsi" w:hAnsiTheme="minorHAnsi"/>
                <w:b/>
                <w:sz w:val="22"/>
                <w:szCs w:val="22"/>
              </w:rPr>
              <w:t xml:space="preserve"> </w:t>
            </w:r>
            <w:r w:rsidRPr="00E14616">
              <w:rPr>
                <w:rFonts w:asciiTheme="minorHAnsi" w:hAnsiTheme="minorHAnsi"/>
                <w:b/>
                <w:sz w:val="22"/>
                <w:szCs w:val="22"/>
                <w:u w:val="single"/>
              </w:rPr>
              <w:t>tijdens</w:t>
            </w:r>
            <w:r w:rsidRPr="00E14616">
              <w:rPr>
                <w:rFonts w:asciiTheme="minorHAnsi" w:hAnsiTheme="minorHAnsi"/>
                <w:b/>
                <w:sz w:val="22"/>
                <w:szCs w:val="22"/>
              </w:rPr>
              <w:t xml:space="preserve"> het evenement kan gecontacteerd worden</w:t>
            </w:r>
          </w:p>
        </w:tc>
        <w:sdt>
          <w:sdtPr>
            <w:rPr>
              <w:rFonts w:asciiTheme="minorHAnsi" w:hAnsiTheme="minorHAnsi"/>
              <w:i/>
              <w:color w:val="808080" w:themeColor="background1" w:themeShade="80"/>
              <w:sz w:val="22"/>
              <w:szCs w:val="22"/>
            </w:rPr>
            <w:id w:val="129139963"/>
            <w:placeholder>
              <w:docPart w:val="4CB1EC8F2AB44245B2474DF6725253B5"/>
            </w:placeholder>
            <w:text/>
          </w:sdtPr>
          <w:sdtEndPr/>
          <w:sdtContent>
            <w:tc>
              <w:tcPr>
                <w:tcW w:w="4811" w:type="dxa"/>
              </w:tcPr>
              <w:p w:rsidR="00E14616" w:rsidRPr="00E14616" w:rsidRDefault="00947E9F" w:rsidP="00A84B9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E14616" w:rsidRPr="00A27EF4" w:rsidTr="00DE4587">
        <w:trPr>
          <w:cnfStyle w:val="000000010000" w:firstRow="0" w:lastRow="0" w:firstColumn="0" w:lastColumn="0" w:oddVBand="0" w:evenVBand="0" w:oddHBand="0" w:evenHBand="1" w:firstRowFirstColumn="0" w:firstRowLastColumn="0" w:lastRowFirstColumn="0" w:lastRowLastColumn="0"/>
        </w:trPr>
        <w:tc>
          <w:tcPr>
            <w:tcW w:w="4811" w:type="dxa"/>
            <w:gridSpan w:val="2"/>
          </w:tcPr>
          <w:p w:rsidR="00E14616" w:rsidRPr="00E14616" w:rsidRDefault="00E14616" w:rsidP="007D7A05">
            <w:pPr>
              <w:pStyle w:val="bodytext"/>
              <w:jc w:val="both"/>
              <w:rPr>
                <w:rFonts w:asciiTheme="minorHAnsi" w:hAnsiTheme="minorHAnsi"/>
                <w:b/>
                <w:sz w:val="22"/>
                <w:szCs w:val="22"/>
              </w:rPr>
            </w:pPr>
            <w:r w:rsidRPr="00E14616">
              <w:rPr>
                <w:rFonts w:asciiTheme="minorHAnsi" w:hAnsiTheme="minorHAnsi"/>
                <w:b/>
                <w:sz w:val="22"/>
                <w:szCs w:val="22"/>
              </w:rPr>
              <w:t>E-mailadres organisator</w:t>
            </w:r>
          </w:p>
        </w:tc>
        <w:sdt>
          <w:sdtPr>
            <w:rPr>
              <w:rFonts w:asciiTheme="minorHAnsi" w:hAnsiTheme="minorHAnsi"/>
              <w:i/>
              <w:color w:val="808080" w:themeColor="background1" w:themeShade="80"/>
              <w:sz w:val="22"/>
              <w:szCs w:val="22"/>
            </w:rPr>
            <w:id w:val="1858923412"/>
            <w:placeholder>
              <w:docPart w:val="0B186FEB94A24F6AB211B8DCC03DF1C6"/>
            </w:placeholder>
            <w:text/>
          </w:sdtPr>
          <w:sdtEndPr/>
          <w:sdtContent>
            <w:tc>
              <w:tcPr>
                <w:tcW w:w="4811" w:type="dxa"/>
              </w:tcPr>
              <w:p w:rsidR="00E14616" w:rsidRPr="00E14616" w:rsidRDefault="00947E9F" w:rsidP="00A27EF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bl>
    <w:p w:rsidR="00082709" w:rsidRPr="00940B2C" w:rsidRDefault="00082709" w:rsidP="00E14616">
      <w:pPr>
        <w:spacing w:line="240" w:lineRule="auto"/>
        <w:rPr>
          <w:color w:val="C0504D" w:themeColor="accent2"/>
          <w:sz w:val="2"/>
          <w:szCs w:val="2"/>
        </w:rPr>
      </w:pPr>
    </w:p>
    <w:p w:rsidR="00082709" w:rsidRDefault="00082709" w:rsidP="00082709">
      <w:pPr>
        <w:spacing w:line="240" w:lineRule="auto"/>
        <w:jc w:val="both"/>
        <w:rPr>
          <w:i/>
        </w:rPr>
      </w:pPr>
      <w:r w:rsidRPr="00154749">
        <w:rPr>
          <w:i/>
        </w:rPr>
        <w:t>Wenst hierbij de bevoegde overheid ter kennis te brengen, dat een openbare vergadering, evenement, dans-/muziekactiviteit of andere activiteit gepland wordt.</w:t>
      </w:r>
    </w:p>
    <w:p w:rsidR="00C5509D" w:rsidRPr="00DE7ED5" w:rsidRDefault="00DE7ED5" w:rsidP="00940B2C">
      <w:pPr>
        <w:tabs>
          <w:tab w:val="left" w:pos="7935"/>
        </w:tabs>
        <w:spacing w:line="240" w:lineRule="auto"/>
        <w:rPr>
          <w:color w:val="C0504D" w:themeColor="accent2"/>
          <w:sz w:val="28"/>
          <w:szCs w:val="28"/>
        </w:rPr>
      </w:pPr>
      <w:r w:rsidRPr="00DE7ED5">
        <w:rPr>
          <w:color w:val="C0504D" w:themeColor="accent2"/>
          <w:sz w:val="28"/>
          <w:szCs w:val="28"/>
        </w:rPr>
        <w:t>b/</w:t>
      </w:r>
      <w:r w:rsidR="0015373A" w:rsidRPr="00DE7ED5">
        <w:rPr>
          <w:color w:val="C0504D" w:themeColor="accent2"/>
          <w:sz w:val="28"/>
          <w:szCs w:val="28"/>
        </w:rPr>
        <w:t>Gegevens - evenement</w:t>
      </w:r>
      <w:r w:rsidR="00940B2C">
        <w:rPr>
          <w:color w:val="C0504D" w:themeColor="accent2"/>
          <w:sz w:val="28"/>
          <w:szCs w:val="28"/>
        </w:rPr>
        <w:tab/>
      </w:r>
    </w:p>
    <w:tbl>
      <w:tblPr>
        <w:tblStyle w:val="Lichtraster-accent3"/>
        <w:tblW w:w="0" w:type="auto"/>
        <w:tblLook w:val="0400" w:firstRow="0" w:lastRow="0" w:firstColumn="0" w:lastColumn="0" w:noHBand="0" w:noVBand="1"/>
      </w:tblPr>
      <w:tblGrid>
        <w:gridCol w:w="2093"/>
        <w:gridCol w:w="2718"/>
        <w:gridCol w:w="430"/>
        <w:gridCol w:w="4381"/>
      </w:tblGrid>
      <w:tr w:rsidR="00027E22" w:rsidRPr="00A84B94" w:rsidTr="00DE4587">
        <w:trPr>
          <w:cnfStyle w:val="000000100000" w:firstRow="0" w:lastRow="0" w:firstColumn="0" w:lastColumn="0" w:oddVBand="0" w:evenVBand="0" w:oddHBand="1" w:evenHBand="0" w:firstRowFirstColumn="0" w:firstRowLastColumn="0" w:lastRowFirstColumn="0" w:lastRowLastColumn="0"/>
        </w:trPr>
        <w:tc>
          <w:tcPr>
            <w:tcW w:w="5241" w:type="dxa"/>
            <w:gridSpan w:val="3"/>
          </w:tcPr>
          <w:p w:rsidR="0015373A" w:rsidRPr="00154749" w:rsidRDefault="0015373A" w:rsidP="00E14616">
            <w:pPr>
              <w:pStyle w:val="bodytext"/>
              <w:jc w:val="both"/>
              <w:rPr>
                <w:rFonts w:asciiTheme="minorHAnsi" w:hAnsiTheme="minorHAnsi"/>
                <w:b/>
                <w:sz w:val="22"/>
                <w:szCs w:val="22"/>
              </w:rPr>
            </w:pPr>
            <w:r w:rsidRPr="00154749">
              <w:rPr>
                <w:rFonts w:asciiTheme="minorHAnsi" w:hAnsiTheme="minorHAnsi"/>
                <w:b/>
                <w:sz w:val="22"/>
                <w:szCs w:val="22"/>
              </w:rPr>
              <w:t>Naam van het evenement</w:t>
            </w:r>
          </w:p>
        </w:tc>
        <w:sdt>
          <w:sdtPr>
            <w:rPr>
              <w:rFonts w:asciiTheme="minorHAnsi" w:hAnsiTheme="minorHAnsi"/>
              <w:i/>
              <w:color w:val="808080" w:themeColor="background1" w:themeShade="80"/>
              <w:sz w:val="22"/>
              <w:szCs w:val="22"/>
            </w:rPr>
            <w:id w:val="-854496803"/>
            <w:placeholder>
              <w:docPart w:val="A37AB6881906463EA25D4C55E9BC4AEB"/>
            </w:placeholder>
            <w:text/>
          </w:sdtPr>
          <w:sdtEndPr/>
          <w:sdtContent>
            <w:tc>
              <w:tcPr>
                <w:tcW w:w="4381" w:type="dxa"/>
              </w:tcPr>
              <w:p w:rsidR="0015373A" w:rsidRPr="00940B2C" w:rsidRDefault="00947E9F" w:rsidP="00A84B94">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027E22" w:rsidRPr="00A84B94" w:rsidTr="00DE4587">
        <w:trPr>
          <w:cnfStyle w:val="000000010000" w:firstRow="0" w:lastRow="0" w:firstColumn="0" w:lastColumn="0" w:oddVBand="0" w:evenVBand="0" w:oddHBand="0" w:evenHBand="1" w:firstRowFirstColumn="0" w:firstRowLastColumn="0" w:lastRowFirstColumn="0" w:lastRowLastColumn="0"/>
        </w:trPr>
        <w:tc>
          <w:tcPr>
            <w:tcW w:w="5241" w:type="dxa"/>
            <w:gridSpan w:val="3"/>
          </w:tcPr>
          <w:p w:rsidR="0015373A" w:rsidRPr="00154749" w:rsidRDefault="0015373A" w:rsidP="00E14616">
            <w:pPr>
              <w:pStyle w:val="bodytext"/>
              <w:jc w:val="both"/>
              <w:rPr>
                <w:rFonts w:asciiTheme="minorHAnsi" w:hAnsiTheme="minorHAnsi"/>
                <w:b/>
                <w:sz w:val="22"/>
                <w:szCs w:val="22"/>
              </w:rPr>
            </w:pPr>
            <w:r w:rsidRPr="00154749">
              <w:rPr>
                <w:rFonts w:asciiTheme="minorHAnsi" w:hAnsiTheme="minorHAnsi"/>
                <w:b/>
                <w:sz w:val="22"/>
                <w:szCs w:val="22"/>
              </w:rPr>
              <w:t>Datum waarop het evenement doorgaat</w:t>
            </w:r>
          </w:p>
        </w:tc>
        <w:sdt>
          <w:sdtPr>
            <w:rPr>
              <w:rFonts w:asciiTheme="minorHAnsi" w:hAnsiTheme="minorHAnsi"/>
              <w:i/>
              <w:color w:val="808080" w:themeColor="background1" w:themeShade="80"/>
              <w:sz w:val="22"/>
              <w:szCs w:val="22"/>
            </w:rPr>
            <w:id w:val="344216685"/>
            <w:placeholder>
              <w:docPart w:val="924ECA4CBC2E4D3DAAC060E5DD0A9B07"/>
            </w:placeholder>
            <w:date>
              <w:dateFormat w:val="d/MM/yyyy"/>
              <w:lid w:val="nl-BE"/>
              <w:storeMappedDataAs w:val="dateTime"/>
              <w:calendar w:val="gregorian"/>
            </w:date>
          </w:sdtPr>
          <w:sdtEndPr/>
          <w:sdtContent>
            <w:tc>
              <w:tcPr>
                <w:tcW w:w="4381" w:type="dxa"/>
              </w:tcPr>
              <w:p w:rsidR="0015373A" w:rsidRPr="00940B2C" w:rsidRDefault="00940B2C" w:rsidP="00940B2C">
                <w:pPr>
                  <w:pStyle w:val="bodytext"/>
                  <w:jc w:val="both"/>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dd/dd/jjjj</w:t>
                </w:r>
              </w:p>
            </w:tc>
          </w:sdtContent>
        </w:sdt>
      </w:tr>
      <w:tr w:rsidR="00DE4587" w:rsidRPr="00A84B94" w:rsidTr="00DE4587">
        <w:trPr>
          <w:cnfStyle w:val="000000100000" w:firstRow="0" w:lastRow="0" w:firstColumn="0" w:lastColumn="0" w:oddVBand="0" w:evenVBand="0" w:oddHBand="1" w:evenHBand="0" w:firstRowFirstColumn="0" w:firstRowLastColumn="0" w:lastRowFirstColumn="0" w:lastRowLastColumn="0"/>
        </w:trPr>
        <w:tc>
          <w:tcPr>
            <w:tcW w:w="2093" w:type="dxa"/>
          </w:tcPr>
          <w:p w:rsidR="00027E22" w:rsidRPr="00154749" w:rsidRDefault="00027E22" w:rsidP="00027E22">
            <w:pPr>
              <w:pStyle w:val="bodytext"/>
              <w:jc w:val="both"/>
              <w:rPr>
                <w:rFonts w:asciiTheme="minorHAnsi" w:hAnsiTheme="minorHAnsi"/>
                <w:b/>
                <w:sz w:val="22"/>
                <w:szCs w:val="22"/>
              </w:rPr>
            </w:pPr>
            <w:r w:rsidRPr="00154749">
              <w:rPr>
                <w:rFonts w:asciiTheme="minorHAnsi" w:hAnsiTheme="minorHAnsi"/>
                <w:b/>
                <w:sz w:val="22"/>
                <w:szCs w:val="22"/>
              </w:rPr>
              <w:t>Locatie evenement</w:t>
            </w:r>
          </w:p>
        </w:tc>
        <w:tc>
          <w:tcPr>
            <w:tcW w:w="3148" w:type="dxa"/>
            <w:gridSpan w:val="2"/>
          </w:tcPr>
          <w:p w:rsidR="00027E22" w:rsidRPr="004104B1" w:rsidRDefault="00027E22" w:rsidP="00E14616">
            <w:pPr>
              <w:pStyle w:val="bodytext"/>
              <w:jc w:val="both"/>
              <w:rPr>
                <w:rFonts w:asciiTheme="minorHAnsi" w:hAnsiTheme="minorHAnsi"/>
                <w:b/>
                <w:i/>
                <w:color w:val="76923C" w:themeColor="accent3" w:themeShade="BF"/>
                <w:sz w:val="22"/>
                <w:szCs w:val="22"/>
              </w:rPr>
            </w:pPr>
            <w:r w:rsidRPr="004104B1">
              <w:rPr>
                <w:rFonts w:asciiTheme="minorHAnsi" w:hAnsiTheme="minorHAnsi"/>
                <w:b/>
                <w:i/>
                <w:sz w:val="22"/>
                <w:szCs w:val="22"/>
              </w:rPr>
              <w:t>Adres</w:t>
            </w:r>
            <w:r w:rsidR="00CD3D4B">
              <w:rPr>
                <w:rFonts w:asciiTheme="minorHAnsi" w:hAnsiTheme="minorHAnsi"/>
                <w:b/>
                <w:i/>
                <w:sz w:val="22"/>
                <w:szCs w:val="22"/>
              </w:rPr>
              <w:t xml:space="preserve"> van de zaal/tent/terrein</w:t>
            </w:r>
          </w:p>
        </w:tc>
        <w:sdt>
          <w:sdtPr>
            <w:rPr>
              <w:rFonts w:asciiTheme="minorHAnsi" w:hAnsiTheme="minorHAnsi"/>
              <w:i/>
              <w:color w:val="808080" w:themeColor="background1" w:themeShade="80"/>
              <w:sz w:val="22"/>
              <w:szCs w:val="22"/>
            </w:rPr>
            <w:id w:val="-403684361"/>
            <w:placeholder>
              <w:docPart w:val="A928BE42782A41A5B38B9218D5165B9E"/>
            </w:placeholder>
            <w:text/>
          </w:sdtPr>
          <w:sdtEndPr/>
          <w:sdtContent>
            <w:tc>
              <w:tcPr>
                <w:tcW w:w="4381" w:type="dxa"/>
              </w:tcPr>
              <w:p w:rsidR="00027E22" w:rsidRPr="00940B2C" w:rsidRDefault="00947E9F" w:rsidP="00940B2C">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027E22" w:rsidRPr="00940B2C" w:rsidTr="00DE4587">
        <w:trPr>
          <w:cnfStyle w:val="000000010000" w:firstRow="0" w:lastRow="0" w:firstColumn="0" w:lastColumn="0" w:oddVBand="0" w:evenVBand="0" w:oddHBand="0" w:evenHBand="1" w:firstRowFirstColumn="0" w:firstRowLastColumn="0" w:lastRowFirstColumn="0" w:lastRowLastColumn="0"/>
        </w:trPr>
        <w:tc>
          <w:tcPr>
            <w:tcW w:w="2093" w:type="dxa"/>
          </w:tcPr>
          <w:p w:rsidR="00027E22" w:rsidRPr="00154749" w:rsidRDefault="00027E22" w:rsidP="00E14616">
            <w:pPr>
              <w:pStyle w:val="bodytext"/>
              <w:jc w:val="both"/>
              <w:rPr>
                <w:rFonts w:asciiTheme="minorHAnsi" w:hAnsiTheme="minorHAnsi"/>
                <w:b/>
                <w:sz w:val="22"/>
                <w:szCs w:val="22"/>
              </w:rPr>
            </w:pPr>
          </w:p>
        </w:tc>
        <w:tc>
          <w:tcPr>
            <w:tcW w:w="3148" w:type="dxa"/>
            <w:gridSpan w:val="2"/>
          </w:tcPr>
          <w:p w:rsidR="00027E22" w:rsidRPr="004104B1" w:rsidRDefault="00027E22" w:rsidP="00E14616">
            <w:pPr>
              <w:pStyle w:val="bodytext"/>
              <w:jc w:val="both"/>
              <w:rPr>
                <w:rFonts w:asciiTheme="minorHAnsi" w:hAnsiTheme="minorHAnsi"/>
                <w:b/>
                <w:i/>
                <w:sz w:val="22"/>
                <w:szCs w:val="22"/>
              </w:rPr>
            </w:pPr>
            <w:r w:rsidRPr="004104B1">
              <w:rPr>
                <w:rFonts w:asciiTheme="minorHAnsi" w:hAnsiTheme="minorHAnsi"/>
                <w:b/>
                <w:i/>
                <w:sz w:val="22"/>
                <w:szCs w:val="22"/>
              </w:rPr>
              <w:t>Grootte zaal/tent/terrein</w:t>
            </w:r>
          </w:p>
        </w:tc>
        <w:sdt>
          <w:sdtPr>
            <w:rPr>
              <w:rFonts w:asciiTheme="minorHAnsi" w:hAnsiTheme="minorHAnsi"/>
              <w:i/>
              <w:color w:val="808080" w:themeColor="background1" w:themeShade="80"/>
              <w:sz w:val="22"/>
              <w:szCs w:val="22"/>
            </w:rPr>
            <w:id w:val="1511256106"/>
            <w:placeholder>
              <w:docPart w:val="B2F3DA02877D4660AD95912CD1E725D8"/>
            </w:placeholder>
            <w:text/>
          </w:sdtPr>
          <w:sdtEndPr/>
          <w:sdtContent>
            <w:tc>
              <w:tcPr>
                <w:tcW w:w="4381" w:type="dxa"/>
              </w:tcPr>
              <w:p w:rsidR="00027E22" w:rsidRPr="00940B2C" w:rsidRDefault="00947E9F" w:rsidP="00940B2C">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027E22" w:rsidRPr="00A27EF4" w:rsidTr="00DE4587">
        <w:trPr>
          <w:cnfStyle w:val="000000100000" w:firstRow="0" w:lastRow="0" w:firstColumn="0" w:lastColumn="0" w:oddVBand="0" w:evenVBand="0" w:oddHBand="1" w:evenHBand="0" w:firstRowFirstColumn="0" w:firstRowLastColumn="0" w:lastRowFirstColumn="0" w:lastRowLastColumn="0"/>
        </w:trPr>
        <w:tc>
          <w:tcPr>
            <w:tcW w:w="2093" w:type="dxa"/>
          </w:tcPr>
          <w:p w:rsidR="00027E22" w:rsidRPr="00154749" w:rsidRDefault="00027E22" w:rsidP="00E14616">
            <w:pPr>
              <w:pStyle w:val="bodytext"/>
              <w:jc w:val="both"/>
              <w:rPr>
                <w:rFonts w:asciiTheme="minorHAnsi" w:hAnsiTheme="minorHAnsi"/>
                <w:b/>
                <w:sz w:val="22"/>
                <w:szCs w:val="22"/>
              </w:rPr>
            </w:pPr>
          </w:p>
        </w:tc>
        <w:tc>
          <w:tcPr>
            <w:tcW w:w="3148" w:type="dxa"/>
            <w:gridSpan w:val="2"/>
          </w:tcPr>
          <w:p w:rsidR="00027E22" w:rsidRPr="004104B1" w:rsidRDefault="00027E22" w:rsidP="00E14616">
            <w:pPr>
              <w:pStyle w:val="bodytext"/>
              <w:jc w:val="both"/>
              <w:rPr>
                <w:rFonts w:asciiTheme="minorHAnsi" w:hAnsiTheme="minorHAnsi"/>
                <w:b/>
                <w:i/>
                <w:sz w:val="22"/>
                <w:szCs w:val="22"/>
              </w:rPr>
            </w:pPr>
            <w:r w:rsidRPr="004104B1">
              <w:rPr>
                <w:rFonts w:asciiTheme="minorHAnsi" w:hAnsiTheme="minorHAnsi"/>
                <w:b/>
                <w:i/>
                <w:sz w:val="22"/>
                <w:szCs w:val="22"/>
              </w:rPr>
              <w:t>Maximum aantal toelaatbare personen volgens vergunning</w:t>
            </w:r>
          </w:p>
        </w:tc>
        <w:sdt>
          <w:sdtPr>
            <w:rPr>
              <w:rFonts w:asciiTheme="minorHAnsi" w:hAnsiTheme="minorHAnsi"/>
              <w:i/>
              <w:color w:val="808080" w:themeColor="background1" w:themeShade="80"/>
              <w:sz w:val="22"/>
              <w:szCs w:val="22"/>
            </w:rPr>
            <w:id w:val="-993565273"/>
            <w:placeholder>
              <w:docPart w:val="2EB9BE123CDE4155882511F1857DEE9B"/>
            </w:placeholder>
            <w:text/>
          </w:sdtPr>
          <w:sdtEndPr/>
          <w:sdtContent>
            <w:tc>
              <w:tcPr>
                <w:tcW w:w="4381" w:type="dxa"/>
              </w:tcPr>
              <w:p w:rsidR="00027E22" w:rsidRPr="00940B2C" w:rsidRDefault="00947E9F" w:rsidP="00A27EF4">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027E22" w:rsidRPr="00154749" w:rsidTr="00DE4587">
        <w:trPr>
          <w:cnfStyle w:val="000000010000" w:firstRow="0" w:lastRow="0" w:firstColumn="0" w:lastColumn="0" w:oddVBand="0" w:evenVBand="0" w:oddHBand="0" w:evenHBand="1" w:firstRowFirstColumn="0" w:firstRowLastColumn="0" w:lastRowFirstColumn="0" w:lastRowLastColumn="0"/>
        </w:trPr>
        <w:tc>
          <w:tcPr>
            <w:tcW w:w="2093" w:type="dxa"/>
          </w:tcPr>
          <w:p w:rsidR="00027E22" w:rsidRPr="00154749" w:rsidRDefault="00027E22" w:rsidP="00E14616">
            <w:pPr>
              <w:pStyle w:val="bodytext"/>
              <w:jc w:val="both"/>
              <w:rPr>
                <w:rFonts w:asciiTheme="minorHAnsi" w:hAnsiTheme="minorHAnsi"/>
                <w:b/>
                <w:sz w:val="22"/>
                <w:szCs w:val="22"/>
              </w:rPr>
            </w:pPr>
          </w:p>
        </w:tc>
        <w:tc>
          <w:tcPr>
            <w:tcW w:w="3148" w:type="dxa"/>
            <w:gridSpan w:val="2"/>
          </w:tcPr>
          <w:p w:rsidR="00027E22" w:rsidRPr="004104B1" w:rsidRDefault="00027E22" w:rsidP="00E14616">
            <w:pPr>
              <w:pStyle w:val="bodytext"/>
              <w:jc w:val="both"/>
              <w:rPr>
                <w:rFonts w:asciiTheme="minorHAnsi" w:hAnsiTheme="minorHAnsi"/>
                <w:b/>
                <w:i/>
                <w:sz w:val="22"/>
                <w:szCs w:val="22"/>
              </w:rPr>
            </w:pPr>
            <w:r w:rsidRPr="004104B1">
              <w:rPr>
                <w:rFonts w:asciiTheme="minorHAnsi" w:hAnsiTheme="minorHAnsi"/>
                <w:b/>
                <w:i/>
                <w:sz w:val="22"/>
                <w:szCs w:val="22"/>
              </w:rPr>
              <w:t xml:space="preserve">Aard van het terrein </w:t>
            </w:r>
          </w:p>
        </w:tc>
        <w:sdt>
          <w:sdtPr>
            <w:rPr>
              <w:rFonts w:asciiTheme="minorHAnsi" w:hAnsiTheme="minorHAnsi"/>
              <w:i/>
              <w:color w:val="808080" w:themeColor="background1" w:themeShade="80"/>
              <w:sz w:val="22"/>
              <w:szCs w:val="22"/>
            </w:rPr>
            <w:id w:val="-866051740"/>
            <w:placeholder>
              <w:docPart w:val="5A2B79967A004C338944AEF80D496072"/>
            </w:placeholder>
            <w:text/>
          </w:sdtPr>
          <w:sdtEndPr/>
          <w:sdtContent>
            <w:tc>
              <w:tcPr>
                <w:tcW w:w="4381" w:type="dxa"/>
              </w:tcPr>
              <w:p w:rsidR="00027E22" w:rsidRPr="00940B2C" w:rsidRDefault="00947E9F" w:rsidP="00A27EF4">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DE4587" w:rsidRPr="00A27EF4" w:rsidTr="00DE4587">
        <w:trPr>
          <w:cnfStyle w:val="000000100000" w:firstRow="0" w:lastRow="0" w:firstColumn="0" w:lastColumn="0" w:oddVBand="0" w:evenVBand="0" w:oddHBand="1" w:evenHBand="0" w:firstRowFirstColumn="0" w:firstRowLastColumn="0" w:lastRowFirstColumn="0" w:lastRowLastColumn="0"/>
        </w:trPr>
        <w:tc>
          <w:tcPr>
            <w:tcW w:w="5241" w:type="dxa"/>
            <w:gridSpan w:val="3"/>
          </w:tcPr>
          <w:p w:rsidR="00027E22" w:rsidRPr="00154749" w:rsidRDefault="0015373A" w:rsidP="00940B2C">
            <w:pPr>
              <w:pStyle w:val="bodytext"/>
              <w:rPr>
                <w:rFonts w:asciiTheme="minorHAnsi" w:hAnsiTheme="minorHAnsi"/>
                <w:b/>
                <w:sz w:val="22"/>
                <w:szCs w:val="22"/>
              </w:rPr>
            </w:pPr>
            <w:r w:rsidRPr="00154749">
              <w:rPr>
                <w:rFonts w:asciiTheme="minorHAnsi" w:hAnsiTheme="minorHAnsi"/>
                <w:b/>
                <w:sz w:val="22"/>
                <w:szCs w:val="22"/>
              </w:rPr>
              <w:t>Aanvangsuur evenement</w:t>
            </w:r>
            <w:r w:rsidR="00027E22" w:rsidRPr="00154749">
              <w:rPr>
                <w:rFonts w:asciiTheme="minorHAnsi" w:hAnsiTheme="minorHAnsi"/>
                <w:b/>
                <w:sz w:val="22"/>
                <w:szCs w:val="22"/>
              </w:rPr>
              <w:br/>
            </w:r>
            <w:sdt>
              <w:sdtPr>
                <w:rPr>
                  <w:rFonts w:asciiTheme="minorHAnsi" w:hAnsiTheme="minorHAnsi"/>
                  <w:i/>
                  <w:color w:val="808080" w:themeColor="background1" w:themeShade="80"/>
                  <w:sz w:val="22"/>
                  <w:szCs w:val="22"/>
                </w:rPr>
                <w:id w:val="344216700"/>
                <w:placeholder>
                  <w:docPart w:val="5BFD8DD333984BCDA580296553A7D59A"/>
                </w:placeholder>
                <w:text/>
              </w:sdtPr>
              <w:sdtEndPr/>
              <w:sdtContent>
                <w:r w:rsidR="00940B2C">
                  <w:rPr>
                    <w:rFonts w:asciiTheme="minorHAnsi" w:hAnsiTheme="minorHAnsi"/>
                    <w:i/>
                    <w:color w:val="808080" w:themeColor="background1" w:themeShade="80"/>
                    <w:sz w:val="22"/>
                    <w:szCs w:val="22"/>
                  </w:rPr>
                  <w:t>In te vullen</w:t>
                </w:r>
              </w:sdtContent>
            </w:sdt>
          </w:p>
        </w:tc>
        <w:tc>
          <w:tcPr>
            <w:tcW w:w="4381" w:type="dxa"/>
          </w:tcPr>
          <w:p w:rsidR="00027E22" w:rsidRPr="00154749" w:rsidRDefault="00027E22" w:rsidP="00940B2C">
            <w:pPr>
              <w:pStyle w:val="bodytext"/>
              <w:rPr>
                <w:rFonts w:asciiTheme="minorHAnsi" w:hAnsiTheme="minorHAnsi"/>
                <w:b/>
                <w:sz w:val="22"/>
                <w:szCs w:val="22"/>
              </w:rPr>
            </w:pPr>
            <w:r w:rsidRPr="00154749">
              <w:rPr>
                <w:rFonts w:asciiTheme="minorHAnsi" w:hAnsiTheme="minorHAnsi"/>
                <w:b/>
                <w:sz w:val="22"/>
                <w:szCs w:val="22"/>
              </w:rPr>
              <w:t>Voorziene einduur evenement</w:t>
            </w:r>
            <w:r w:rsidRPr="00154749">
              <w:rPr>
                <w:rFonts w:asciiTheme="minorHAnsi" w:hAnsiTheme="minorHAnsi"/>
                <w:b/>
                <w:sz w:val="22"/>
                <w:szCs w:val="22"/>
              </w:rPr>
              <w:br/>
            </w:r>
            <w:sdt>
              <w:sdtPr>
                <w:rPr>
                  <w:rFonts w:asciiTheme="minorHAnsi" w:hAnsiTheme="minorHAnsi"/>
                  <w:i/>
                  <w:color w:val="808080" w:themeColor="background1" w:themeShade="80"/>
                  <w:sz w:val="22"/>
                  <w:szCs w:val="22"/>
                </w:rPr>
                <w:id w:val="344216704"/>
                <w:placeholder>
                  <w:docPart w:val="6C6AB8621D084156BC1ABD7F3A8CD991"/>
                </w:placeholder>
                <w:text/>
              </w:sdtPr>
              <w:sdtEndPr/>
              <w:sdtContent>
                <w:r w:rsidR="00940B2C" w:rsidRPr="00940B2C">
                  <w:rPr>
                    <w:rFonts w:asciiTheme="minorHAnsi" w:hAnsiTheme="minorHAnsi"/>
                    <w:i/>
                    <w:color w:val="808080" w:themeColor="background1" w:themeShade="80"/>
                    <w:sz w:val="22"/>
                    <w:szCs w:val="22"/>
                  </w:rPr>
                  <w:t>In te vullen</w:t>
                </w:r>
              </w:sdtContent>
            </w:sdt>
          </w:p>
        </w:tc>
      </w:tr>
      <w:tr w:rsidR="00027E22" w:rsidRPr="00940B2C" w:rsidTr="00DE4587">
        <w:trPr>
          <w:cnfStyle w:val="000000010000" w:firstRow="0" w:lastRow="0" w:firstColumn="0" w:lastColumn="0" w:oddVBand="0" w:evenVBand="0" w:oddHBand="0" w:evenHBand="1" w:firstRowFirstColumn="0" w:firstRowLastColumn="0" w:lastRowFirstColumn="0" w:lastRowLastColumn="0"/>
        </w:trPr>
        <w:tc>
          <w:tcPr>
            <w:tcW w:w="5241" w:type="dxa"/>
            <w:gridSpan w:val="3"/>
          </w:tcPr>
          <w:p w:rsidR="0015373A" w:rsidRPr="00154749" w:rsidRDefault="0003484A" w:rsidP="00E14616">
            <w:pPr>
              <w:pStyle w:val="bodytext"/>
              <w:jc w:val="both"/>
              <w:rPr>
                <w:rFonts w:asciiTheme="minorHAnsi" w:hAnsiTheme="minorHAnsi"/>
                <w:b/>
                <w:sz w:val="22"/>
                <w:szCs w:val="22"/>
              </w:rPr>
            </w:pPr>
            <w:r w:rsidRPr="00154749">
              <w:rPr>
                <w:rFonts w:asciiTheme="minorHAnsi" w:hAnsiTheme="minorHAnsi"/>
                <w:b/>
                <w:sz w:val="22"/>
                <w:szCs w:val="22"/>
              </w:rPr>
              <w:t>Aard van de activiteit</w:t>
            </w:r>
          </w:p>
        </w:tc>
        <w:sdt>
          <w:sdtPr>
            <w:rPr>
              <w:rFonts w:asciiTheme="minorHAnsi" w:hAnsiTheme="minorHAnsi"/>
              <w:i/>
              <w:color w:val="808080" w:themeColor="background1" w:themeShade="80"/>
              <w:sz w:val="22"/>
              <w:szCs w:val="22"/>
            </w:rPr>
            <w:alias w:val="Aard activiteit"/>
            <w:tag w:val="ballonvaart"/>
            <w:id w:val="344217147"/>
            <w:placeholder>
              <w:docPart w:val="1DF18EB8C60C43E79810B6FEB2D1789D"/>
            </w:placeholder>
            <w:showingPlcHdr/>
            <w:comboBox>
              <w:listItem w:value="Kies een item."/>
              <w:listItem w:displayText="alle andere betogingen" w:value="alle andere betogingen"/>
              <w:listItem w:displayText="alle andere evenementen" w:value="alle andere evenementen"/>
              <w:listItem w:displayText="autosport" w:value="autosport"/>
              <w:listItem w:displayText="ballonvaart" w:value="ballonvaart"/>
              <w:listItem w:displayText="bazar" w:value="bazar"/>
              <w:listItem w:displayText="beurs" w:value="beurs"/>
              <w:listItem w:displayText="braderie" w:value="braderie"/>
              <w:listItem w:displayText="competitiesport" w:value="competitiesport"/>
              <w:listItem w:displayText="concert klassieke muziek" w:value="concert klassieke muziek"/>
              <w:listItem w:displayText="danssportevenement" w:value="danssportevenement"/>
              <w:listItem w:displayText="eroticabeurs" w:value="eroticabeurs"/>
              <w:listItem w:displayText="evenement met techno/house of aanverwante muziek" w:value="evenement met techno/house of aanverwante muziek"/>
              <w:listItem w:displayText="folkloristisch feest" w:value="folkloristisch feest"/>
              <w:listItem w:displayText="fuif" w:value="fuif"/>
              <w:listItem w:displayText="huwelijk/begrafenis/... bv" w:value="huwelijk/begrafenis/... bv"/>
              <w:listItem w:displayText="carnaval" w:value="carnaval"/>
              <w:listItem w:displayText="kleine (aangekondigde) betoging" w:value="kleine (aangekondigde) betoging"/>
              <w:listItem w:displayText="marathon" w:value="marathon"/>
              <w:listItem w:displayText="markt" w:value="markt"/>
              <w:listItem w:displayText="meerdaags wandelevenement" w:value="meerdaags wandelevenement"/>
              <w:listItem w:displayText="motorsport" w:value="motorsport"/>
              <w:listItem w:displayText="muziekevenement (ander dan rock/house/techno/...)" w:value="muziekevenement (ander dan rock/house/techno/...)"/>
              <w:listItem w:displayText="optochten" w:value="optochten"/>
              <w:listItem w:displayText="pensenkermis" w:value="pensenkermis"/>
              <w:listItem w:displayText="politieke manifestatie" w:value="politieke manifestatie"/>
              <w:listItem w:displayText="rockconcert" w:value="rockconcert"/>
              <w:listItem w:displayText="rommelmarkt/vlooienmarkt" w:value="rommelmarkt/vlooienmarkt"/>
              <w:listItem w:displayText="ruitertornooi" w:value="ruitertornooi"/>
              <w:listItem w:displayText="show" w:value="show"/>
              <w:listItem w:displayText="sportevenement (andere dan marathon, meerdaagse wandeltochten of competitie)" w:value="sportevenement (andere dan marathon, meerdaagse wandeltochten of competitie)"/>
              <w:listItem w:displayText="straatfestival (behalve carnaval)" w:value="straatfestival (behalve carnaval)"/>
              <w:listItem w:displayText="tentoonstelling" w:value="tentoonstelling"/>
              <w:listItem w:displayText="theater" w:value="theater"/>
              <w:listItem w:displayText="vliegshow" w:value="vliegshow"/>
              <w:listItem w:displayText="vliegshow static" w:value="vliegshow static"/>
              <w:listItem w:displayText="voetbalmatch/-tornooi" w:value="voetbalmatch/-tornooi"/>
              <w:listItem w:displayText="volksbal" w:value="volksbal"/>
              <w:listItem w:displayText="vuurwerk" w:value="vuurwerk"/>
              <w:listItem w:displayText="wielrennen" w:value="wielrennen"/>
              <w:listItem w:displayText="wielrennen achter derny" w:value="wielrennen achter derny"/>
            </w:comboBox>
          </w:sdtPr>
          <w:sdtEndPr/>
          <w:sdtContent>
            <w:tc>
              <w:tcPr>
                <w:tcW w:w="4381" w:type="dxa"/>
              </w:tcPr>
              <w:p w:rsidR="0015373A" w:rsidRPr="00940B2C" w:rsidRDefault="00940B2C" w:rsidP="00E14616">
                <w:pPr>
                  <w:pStyle w:val="bodytext"/>
                  <w:jc w:val="both"/>
                  <w:rPr>
                    <w:rFonts w:asciiTheme="minorHAnsi" w:hAnsiTheme="minorHAnsi"/>
                    <w:i/>
                    <w:color w:val="808080" w:themeColor="background1" w:themeShade="80"/>
                    <w:sz w:val="22"/>
                    <w:szCs w:val="22"/>
                  </w:rPr>
                </w:pPr>
                <w:r w:rsidRPr="00940B2C">
                  <w:rPr>
                    <w:rStyle w:val="Tekstvantijdelijkeaanduiding"/>
                    <w:rFonts w:asciiTheme="minorHAnsi" w:hAnsiTheme="minorHAnsi"/>
                    <w:i/>
                    <w:color w:val="808080" w:themeColor="background1" w:themeShade="80"/>
                    <w:sz w:val="22"/>
                    <w:szCs w:val="22"/>
                  </w:rPr>
                  <w:t>Kies een item.</w:t>
                </w:r>
              </w:p>
            </w:tc>
          </w:sdtContent>
        </w:sdt>
      </w:tr>
      <w:tr w:rsidR="00027E22" w:rsidRPr="00A27EF4" w:rsidTr="00DE4587">
        <w:trPr>
          <w:cnfStyle w:val="000000100000" w:firstRow="0" w:lastRow="0" w:firstColumn="0" w:lastColumn="0" w:oddVBand="0" w:evenVBand="0" w:oddHBand="1" w:evenHBand="0" w:firstRowFirstColumn="0" w:firstRowLastColumn="0" w:lastRowFirstColumn="0" w:lastRowLastColumn="0"/>
        </w:trPr>
        <w:tc>
          <w:tcPr>
            <w:tcW w:w="5241" w:type="dxa"/>
            <w:gridSpan w:val="3"/>
          </w:tcPr>
          <w:p w:rsidR="00027E22" w:rsidRPr="00154749" w:rsidRDefault="00835204" w:rsidP="00E14616">
            <w:pPr>
              <w:pStyle w:val="bodytext"/>
              <w:jc w:val="both"/>
              <w:rPr>
                <w:rFonts w:asciiTheme="minorHAnsi" w:hAnsiTheme="minorHAnsi"/>
                <w:b/>
                <w:sz w:val="22"/>
                <w:szCs w:val="22"/>
              </w:rPr>
            </w:pPr>
            <w:r w:rsidRPr="00154749">
              <w:rPr>
                <w:rFonts w:asciiTheme="minorHAnsi" w:hAnsiTheme="minorHAnsi"/>
                <w:b/>
                <w:sz w:val="22"/>
                <w:szCs w:val="22"/>
              </w:rPr>
              <w:t>Doel van het evenement</w:t>
            </w:r>
          </w:p>
        </w:tc>
        <w:tc>
          <w:tcPr>
            <w:tcW w:w="4381" w:type="dxa"/>
          </w:tcPr>
          <w:p w:rsidR="00027E22" w:rsidRPr="00940B2C" w:rsidRDefault="00893AC2" w:rsidP="00E14616">
            <w:pPr>
              <w:pStyle w:val="bodytext"/>
              <w:jc w:val="both"/>
              <w:rPr>
                <w:rFonts w:asciiTheme="minorHAnsi" w:hAnsiTheme="minorHAnsi"/>
                <w:i/>
                <w:color w:val="808080" w:themeColor="background1" w:themeShade="80"/>
                <w:sz w:val="22"/>
                <w:szCs w:val="22"/>
              </w:rPr>
            </w:pPr>
            <w:sdt>
              <w:sdtPr>
                <w:rPr>
                  <w:rFonts w:asciiTheme="minorHAnsi" w:hAnsiTheme="minorHAnsi"/>
                  <w:i/>
                  <w:color w:val="808080" w:themeColor="background1" w:themeShade="80"/>
                  <w:sz w:val="22"/>
                  <w:szCs w:val="22"/>
                </w:rPr>
                <w:id w:val="344217249"/>
                <w:placeholder>
                  <w:docPart w:val="1DF18EB8C60C43E79810B6FEB2D1789D"/>
                </w:placeholder>
                <w:showingPlcHdr/>
                <w:comboBox>
                  <w:listItem w:value="Kies een item."/>
                  <w:listItem w:displayText="commercieel" w:value="commercieel"/>
                  <w:listItem w:displayText="niet commercieel" w:value="niet commercieel"/>
                  <w:listItem w:displayText="goed doel" w:value="goed doel"/>
                  <w:listItem w:displayText="andere" w:value="andere"/>
                </w:comboBox>
              </w:sdtPr>
              <w:sdtEndPr/>
              <w:sdtContent>
                <w:r w:rsidR="00940B2C" w:rsidRPr="00A27EF4">
                  <w:rPr>
                    <w:rStyle w:val="Tekstvantijdelijkeaanduiding"/>
                    <w:rFonts w:asciiTheme="minorHAnsi" w:hAnsiTheme="minorHAnsi"/>
                    <w:i/>
                    <w:color w:val="808080" w:themeColor="background1" w:themeShade="80"/>
                    <w:sz w:val="22"/>
                    <w:szCs w:val="22"/>
                  </w:rPr>
                  <w:t>Kies een item.</w:t>
                </w:r>
              </w:sdtContent>
            </w:sdt>
          </w:p>
          <w:sdt>
            <w:sdtPr>
              <w:rPr>
                <w:rFonts w:asciiTheme="minorHAnsi" w:hAnsiTheme="minorHAnsi"/>
                <w:i/>
                <w:color w:val="808080" w:themeColor="background1" w:themeShade="80"/>
                <w:sz w:val="22"/>
                <w:szCs w:val="22"/>
              </w:rPr>
              <w:id w:val="344217252"/>
              <w:placeholder>
                <w:docPart w:val="17C0BBF68F6449938F3311B23C06E11A"/>
              </w:placeholder>
              <w:text/>
            </w:sdtPr>
            <w:sdtEndPr/>
            <w:sdtContent>
              <w:p w:rsidR="00835204" w:rsidRPr="00940B2C" w:rsidRDefault="00835204" w:rsidP="00835204">
                <w:pPr>
                  <w:pStyle w:val="bodytext"/>
                  <w:jc w:val="both"/>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Indien andere specificeer…</w:t>
                </w:r>
              </w:p>
            </w:sdtContent>
          </w:sdt>
        </w:tc>
      </w:tr>
      <w:tr w:rsidR="00027E22" w:rsidRPr="00A27EF4" w:rsidTr="00DE4587">
        <w:trPr>
          <w:cnfStyle w:val="000000010000" w:firstRow="0" w:lastRow="0" w:firstColumn="0" w:lastColumn="0" w:oddVBand="0" w:evenVBand="0" w:oddHBand="0" w:evenHBand="1" w:firstRowFirstColumn="0" w:firstRowLastColumn="0" w:lastRowFirstColumn="0" w:lastRowLastColumn="0"/>
        </w:trPr>
        <w:tc>
          <w:tcPr>
            <w:tcW w:w="5241" w:type="dxa"/>
            <w:gridSpan w:val="3"/>
          </w:tcPr>
          <w:p w:rsidR="00027E22" w:rsidRPr="00154749" w:rsidRDefault="0015373A" w:rsidP="00027E22">
            <w:pPr>
              <w:pStyle w:val="bodytext"/>
              <w:rPr>
                <w:rFonts w:asciiTheme="minorHAnsi" w:hAnsiTheme="minorHAnsi"/>
                <w:b/>
                <w:sz w:val="22"/>
                <w:szCs w:val="22"/>
              </w:rPr>
            </w:pPr>
            <w:r w:rsidRPr="00154749">
              <w:rPr>
                <w:rFonts w:asciiTheme="minorHAnsi" w:hAnsiTheme="minorHAnsi"/>
                <w:b/>
                <w:sz w:val="22"/>
                <w:szCs w:val="22"/>
              </w:rPr>
              <w:t>Datum en uur waarop de opbouw van het evenement start</w:t>
            </w:r>
            <w:r w:rsidR="00CD3D4B">
              <w:rPr>
                <w:rFonts w:asciiTheme="minorHAnsi" w:hAnsiTheme="minorHAnsi"/>
                <w:b/>
                <w:sz w:val="22"/>
                <w:szCs w:val="22"/>
              </w:rPr>
              <w:t xml:space="preserve"> </w:t>
            </w:r>
            <w:r w:rsidRPr="00154749">
              <w:rPr>
                <w:rFonts w:asciiTheme="minorHAnsi" w:hAnsiTheme="minorHAnsi"/>
                <w:b/>
                <w:sz w:val="22"/>
                <w:szCs w:val="22"/>
              </w:rPr>
              <w:br/>
            </w:r>
            <w:r w:rsidRPr="00154749">
              <w:rPr>
                <w:rFonts w:asciiTheme="minorHAnsi" w:hAnsiTheme="minorHAnsi"/>
                <w:sz w:val="22"/>
                <w:szCs w:val="22"/>
              </w:rPr>
              <w:t>(enkel voor evenementen in openlucht)</w:t>
            </w:r>
            <w:r w:rsidR="00027E22" w:rsidRPr="00154749">
              <w:rPr>
                <w:rFonts w:asciiTheme="minorHAnsi" w:hAnsiTheme="minorHAnsi"/>
                <w:sz w:val="22"/>
                <w:szCs w:val="22"/>
              </w:rPr>
              <w:br/>
            </w:r>
            <w:sdt>
              <w:sdtPr>
                <w:rPr>
                  <w:rFonts w:asciiTheme="minorHAnsi" w:hAnsiTheme="minorHAnsi"/>
                  <w:sz w:val="22"/>
                  <w:szCs w:val="22"/>
                </w:rPr>
                <w:id w:val="344216707"/>
                <w:placeholder>
                  <w:docPart w:val="62111AE1B0834FA5974054860F6B3AB5"/>
                </w:placeholder>
                <w:showingPlcHdr/>
                <w:text/>
              </w:sdtPr>
              <w:sdtEndPr/>
              <w:sdtContent>
                <w:r w:rsidR="00027E22" w:rsidRPr="00154749">
                  <w:rPr>
                    <w:rStyle w:val="Tekstvantijdelijkeaanduiding"/>
                    <w:rFonts w:asciiTheme="minorHAnsi" w:hAnsiTheme="minorHAnsi"/>
                    <w:sz w:val="22"/>
                    <w:szCs w:val="22"/>
                  </w:rPr>
                  <w:t>Klik hier als u tekst wilt invoeren.</w:t>
                </w:r>
              </w:sdtContent>
            </w:sdt>
          </w:p>
        </w:tc>
        <w:tc>
          <w:tcPr>
            <w:tcW w:w="4381" w:type="dxa"/>
          </w:tcPr>
          <w:p w:rsidR="0015373A" w:rsidRPr="00154749" w:rsidRDefault="00027E22" w:rsidP="00027E22">
            <w:pPr>
              <w:pStyle w:val="bodytext"/>
              <w:rPr>
                <w:rFonts w:asciiTheme="minorHAnsi" w:hAnsiTheme="minorHAnsi"/>
                <w:b/>
                <w:sz w:val="22"/>
                <w:szCs w:val="22"/>
              </w:rPr>
            </w:pPr>
            <w:r w:rsidRPr="00154749">
              <w:rPr>
                <w:rFonts w:asciiTheme="minorHAnsi" w:hAnsiTheme="minorHAnsi"/>
                <w:b/>
                <w:sz w:val="22"/>
                <w:szCs w:val="22"/>
              </w:rPr>
              <w:lastRenderedPageBreak/>
              <w:t>Datum en uur waarop de afbraak van het evenement voltooid is</w:t>
            </w:r>
            <w:r w:rsidRPr="00154749">
              <w:rPr>
                <w:rFonts w:asciiTheme="minorHAnsi" w:hAnsiTheme="minorHAnsi"/>
                <w:b/>
                <w:sz w:val="22"/>
                <w:szCs w:val="22"/>
              </w:rPr>
              <w:br/>
            </w:r>
            <w:r w:rsidRPr="00154749">
              <w:rPr>
                <w:rFonts w:asciiTheme="minorHAnsi" w:hAnsiTheme="minorHAnsi"/>
                <w:sz w:val="22"/>
                <w:szCs w:val="22"/>
              </w:rPr>
              <w:t>(enkel voor evenementen in openlucht)</w:t>
            </w:r>
            <w:r w:rsidRPr="00154749">
              <w:rPr>
                <w:rFonts w:asciiTheme="minorHAnsi" w:hAnsiTheme="minorHAnsi"/>
                <w:sz w:val="22"/>
                <w:szCs w:val="22"/>
              </w:rPr>
              <w:br/>
            </w:r>
            <w:sdt>
              <w:sdtPr>
                <w:rPr>
                  <w:rFonts w:asciiTheme="minorHAnsi" w:hAnsiTheme="minorHAnsi"/>
                  <w:sz w:val="22"/>
                  <w:szCs w:val="22"/>
                </w:rPr>
                <w:id w:val="344216708"/>
                <w:placeholder>
                  <w:docPart w:val="70C28F2995A94CCEA3A06389307340F0"/>
                </w:placeholder>
                <w:showingPlcHdr/>
                <w:text/>
              </w:sdtPr>
              <w:sdtEndPr/>
              <w:sdtContent>
                <w:r w:rsidRPr="00154749">
                  <w:rPr>
                    <w:rStyle w:val="Tekstvantijdelijkeaanduiding"/>
                    <w:rFonts w:asciiTheme="minorHAnsi" w:hAnsiTheme="minorHAnsi"/>
                    <w:sz w:val="22"/>
                    <w:szCs w:val="22"/>
                  </w:rPr>
                  <w:t>Klik hier als u tekst wilt invoeren.</w:t>
                </w:r>
              </w:sdtContent>
            </w:sdt>
          </w:p>
        </w:tc>
      </w:tr>
      <w:tr w:rsidR="00835204" w:rsidRPr="00A27EF4" w:rsidTr="00DE4587">
        <w:trPr>
          <w:cnfStyle w:val="000000100000" w:firstRow="0" w:lastRow="0" w:firstColumn="0" w:lastColumn="0" w:oddVBand="0" w:evenVBand="0" w:oddHBand="1" w:evenHBand="0" w:firstRowFirstColumn="0" w:firstRowLastColumn="0" w:lastRowFirstColumn="0" w:lastRowLastColumn="0"/>
        </w:trPr>
        <w:tc>
          <w:tcPr>
            <w:tcW w:w="9622" w:type="dxa"/>
            <w:gridSpan w:val="4"/>
          </w:tcPr>
          <w:p w:rsidR="00835204" w:rsidRPr="00154749" w:rsidRDefault="00835204" w:rsidP="00E14616">
            <w:pPr>
              <w:pStyle w:val="bodytext"/>
              <w:jc w:val="both"/>
              <w:rPr>
                <w:rFonts w:asciiTheme="minorHAnsi" w:hAnsiTheme="minorHAnsi"/>
                <w:b/>
                <w:sz w:val="22"/>
                <w:szCs w:val="22"/>
              </w:rPr>
            </w:pPr>
            <w:r w:rsidRPr="00154749">
              <w:rPr>
                <w:rFonts w:asciiTheme="minorHAnsi" w:hAnsiTheme="minorHAnsi"/>
                <w:b/>
                <w:sz w:val="22"/>
                <w:szCs w:val="22"/>
              </w:rPr>
              <w:lastRenderedPageBreak/>
              <w:t>Nauwkeurige omschrijving van het programma van de activiteit</w:t>
            </w:r>
          </w:p>
          <w:sdt>
            <w:sdtPr>
              <w:rPr>
                <w:rFonts w:asciiTheme="minorHAnsi" w:hAnsiTheme="minorHAnsi"/>
                <w:i/>
                <w:color w:val="808080" w:themeColor="background1" w:themeShade="80"/>
                <w:sz w:val="22"/>
                <w:szCs w:val="22"/>
              </w:rPr>
              <w:id w:val="344217255"/>
              <w:placeholder>
                <w:docPart w:val="17C0BBF68F6449938F3311B23C06E11A"/>
              </w:placeholder>
              <w:text/>
            </w:sdtPr>
            <w:sdtEndPr/>
            <w:sdtContent>
              <w:p w:rsidR="00835204" w:rsidRPr="00154749" w:rsidRDefault="00835204" w:rsidP="00835204">
                <w:pPr>
                  <w:pStyle w:val="bodytext"/>
                  <w:jc w:val="both"/>
                  <w:rPr>
                    <w:rFonts w:asciiTheme="minorHAnsi" w:hAnsiTheme="minorHAnsi"/>
                    <w:sz w:val="22"/>
                    <w:szCs w:val="22"/>
                  </w:rPr>
                </w:pPr>
                <w:r w:rsidRPr="00940B2C">
                  <w:rPr>
                    <w:rFonts w:asciiTheme="minorHAnsi" w:hAnsiTheme="minorHAnsi"/>
                    <w:i/>
                    <w:color w:val="808080" w:themeColor="background1" w:themeShade="80"/>
                    <w:sz w:val="22"/>
                    <w:szCs w:val="22"/>
                  </w:rPr>
                  <w:t xml:space="preserve">Programma van de </w:t>
                </w:r>
                <w:r w:rsidR="0001672A" w:rsidRPr="00940B2C">
                  <w:rPr>
                    <w:rFonts w:asciiTheme="minorHAnsi" w:hAnsiTheme="minorHAnsi"/>
                    <w:i/>
                    <w:color w:val="808080" w:themeColor="background1" w:themeShade="80"/>
                    <w:sz w:val="22"/>
                    <w:szCs w:val="22"/>
                  </w:rPr>
                  <w:t>activiteit</w:t>
                </w:r>
                <w:r w:rsidR="00C300A7" w:rsidRPr="00940B2C">
                  <w:rPr>
                    <w:rFonts w:asciiTheme="minorHAnsi" w:hAnsiTheme="minorHAnsi"/>
                    <w:i/>
                    <w:color w:val="808080" w:themeColor="background1" w:themeShade="80"/>
                    <w:sz w:val="22"/>
                    <w:szCs w:val="22"/>
                  </w:rPr>
                  <w:t>/DJ’s/…</w:t>
                </w:r>
                <w:r w:rsidR="0001672A" w:rsidRPr="00940B2C">
                  <w:rPr>
                    <w:rFonts w:asciiTheme="minorHAnsi" w:hAnsiTheme="minorHAnsi"/>
                    <w:i/>
                    <w:color w:val="808080" w:themeColor="background1" w:themeShade="80"/>
                    <w:sz w:val="22"/>
                    <w:szCs w:val="22"/>
                  </w:rPr>
                  <w:t>,</w:t>
                </w:r>
                <w:r w:rsidR="00E1147C" w:rsidRPr="00940B2C">
                  <w:rPr>
                    <w:rFonts w:asciiTheme="minorHAnsi" w:hAnsiTheme="minorHAnsi"/>
                    <w:i/>
                    <w:color w:val="808080" w:themeColor="background1" w:themeShade="80"/>
                    <w:sz w:val="22"/>
                    <w:szCs w:val="22"/>
                  </w:rPr>
                  <w:t xml:space="preserve"> van de opbouw tot de afbraak + tijdstip soundcheck zware geluidsinstallaties</w:t>
                </w:r>
              </w:p>
            </w:sdtContent>
          </w:sdt>
        </w:tc>
      </w:tr>
      <w:tr w:rsidR="003A3B1B" w:rsidTr="00281048">
        <w:trPr>
          <w:cnfStyle w:val="000000010000" w:firstRow="0" w:lastRow="0" w:firstColumn="0" w:lastColumn="0" w:oddVBand="0" w:evenVBand="0" w:oddHBand="0" w:evenHBand="1" w:firstRowFirstColumn="0" w:firstRowLastColumn="0" w:lastRowFirstColumn="0" w:lastRowLastColumn="0"/>
        </w:trPr>
        <w:tc>
          <w:tcPr>
            <w:tcW w:w="4811" w:type="dxa"/>
            <w:gridSpan w:val="2"/>
          </w:tcPr>
          <w:p w:rsidR="003A3B1B" w:rsidRPr="0077113E" w:rsidRDefault="003A3B1B" w:rsidP="00281048">
            <w:pPr>
              <w:jc w:val="both"/>
              <w:rPr>
                <w:b/>
              </w:rPr>
            </w:pPr>
            <w:r>
              <w:rPr>
                <w:b/>
              </w:rPr>
              <w:t>Gaat het over een buurtfeest en hebt u uw subsidie-aanvraag al gedaan</w:t>
            </w:r>
            <w:r w:rsidRPr="0077113E">
              <w:rPr>
                <w:b/>
              </w:rPr>
              <w:t>?</w:t>
            </w:r>
          </w:p>
        </w:tc>
        <w:tc>
          <w:tcPr>
            <w:tcW w:w="4811" w:type="dxa"/>
            <w:gridSpan w:val="2"/>
          </w:tcPr>
          <w:sdt>
            <w:sdtPr>
              <w:id w:val="-2067338514"/>
              <w:placeholder>
                <w:docPart w:val="EE129A56256A46A183A8A9122F8B5B45"/>
              </w:placeholder>
              <w:showingPlcHdr/>
              <w:comboBox>
                <w:listItem w:value="Kies een item."/>
                <w:listItem w:displayText="ja" w:value="ja"/>
                <w:listItem w:displayText="neen" w:value="neen"/>
              </w:comboBox>
            </w:sdtPr>
            <w:sdtEndPr/>
            <w:sdtContent>
              <w:p w:rsidR="003A3B1B" w:rsidRPr="0077113E" w:rsidRDefault="003A3B1B" w:rsidP="00281048">
                <w:pPr>
                  <w:jc w:val="both"/>
                </w:pPr>
                <w:r w:rsidRPr="00940B2C">
                  <w:rPr>
                    <w:rStyle w:val="Tekstvantijdelijkeaanduiding"/>
                    <w:i/>
                    <w:color w:val="808080" w:themeColor="background1" w:themeShade="80"/>
                  </w:rPr>
                  <w:t>Kies een item.</w:t>
                </w:r>
              </w:p>
            </w:sdtContent>
          </w:sdt>
        </w:tc>
      </w:tr>
    </w:tbl>
    <w:p w:rsidR="00313C5D" w:rsidRDefault="00313C5D" w:rsidP="00C5509D">
      <w:pPr>
        <w:jc w:val="both"/>
        <w:rPr>
          <w:color w:val="C0504D" w:themeColor="accent2"/>
          <w:sz w:val="16"/>
          <w:szCs w:val="16"/>
        </w:rPr>
      </w:pPr>
    </w:p>
    <w:p w:rsidR="008C2476" w:rsidRPr="008C2476" w:rsidRDefault="008C2476" w:rsidP="00C5509D">
      <w:pPr>
        <w:jc w:val="both"/>
        <w:rPr>
          <w:b/>
          <w:i/>
          <w:color w:val="FF0000"/>
          <w:sz w:val="24"/>
          <w:szCs w:val="24"/>
        </w:rPr>
      </w:pPr>
      <w:r w:rsidRPr="008C2476">
        <w:rPr>
          <w:b/>
          <w:i/>
          <w:color w:val="FF0000"/>
          <w:sz w:val="24"/>
          <w:szCs w:val="24"/>
        </w:rPr>
        <w:t>Indien u een fuif organiseert, bent u verplicht de fuifbox te ontlenen (volgens beschikbaarheid), zie verder punt XIII Ontlenen van materialen!</w:t>
      </w:r>
    </w:p>
    <w:p w:rsidR="00DE7ED5" w:rsidRDefault="00DE7ED5" w:rsidP="00C5509D">
      <w:pPr>
        <w:jc w:val="both"/>
        <w:rPr>
          <w:color w:val="C0504D" w:themeColor="accent2"/>
          <w:sz w:val="28"/>
          <w:szCs w:val="28"/>
        </w:rPr>
      </w:pPr>
      <w:r w:rsidRPr="00DE7ED5">
        <w:rPr>
          <w:color w:val="C0504D" w:themeColor="accent2"/>
          <w:sz w:val="28"/>
          <w:szCs w:val="28"/>
        </w:rPr>
        <w:t xml:space="preserve">c/ </w:t>
      </w:r>
      <w:r>
        <w:rPr>
          <w:color w:val="C0504D" w:themeColor="accent2"/>
          <w:sz w:val="28"/>
          <w:szCs w:val="28"/>
        </w:rPr>
        <w:t>Historiek van het evenement</w:t>
      </w:r>
    </w:p>
    <w:tbl>
      <w:tblPr>
        <w:tblStyle w:val="Lichtraster-accent3"/>
        <w:tblW w:w="0" w:type="auto"/>
        <w:tblLook w:val="0400" w:firstRow="0" w:lastRow="0" w:firstColumn="0" w:lastColumn="0" w:noHBand="0" w:noVBand="1"/>
      </w:tblPr>
      <w:tblGrid>
        <w:gridCol w:w="4811"/>
        <w:gridCol w:w="4811"/>
      </w:tblGrid>
      <w:tr w:rsidR="00DE7ED5" w:rsidTr="00DE7ED5">
        <w:trPr>
          <w:cnfStyle w:val="000000100000" w:firstRow="0" w:lastRow="0" w:firstColumn="0" w:lastColumn="0" w:oddVBand="0" w:evenVBand="0" w:oddHBand="1" w:evenHBand="0" w:firstRowFirstColumn="0" w:firstRowLastColumn="0" w:lastRowFirstColumn="0" w:lastRowLastColumn="0"/>
        </w:trPr>
        <w:tc>
          <w:tcPr>
            <w:tcW w:w="4811" w:type="dxa"/>
          </w:tcPr>
          <w:p w:rsidR="00DE7ED5" w:rsidRPr="0077113E" w:rsidRDefault="00DE7ED5" w:rsidP="00C5509D">
            <w:pPr>
              <w:jc w:val="both"/>
              <w:rPr>
                <w:b/>
              </w:rPr>
            </w:pPr>
            <w:r w:rsidRPr="0077113E">
              <w:rPr>
                <w:b/>
              </w:rPr>
              <w:t>Heeft het evenement al eerder plaatsgevonden?</w:t>
            </w:r>
          </w:p>
        </w:tc>
        <w:tc>
          <w:tcPr>
            <w:tcW w:w="4811" w:type="dxa"/>
          </w:tcPr>
          <w:sdt>
            <w:sdtPr>
              <w:id w:val="344217591"/>
              <w:placeholder>
                <w:docPart w:val="1DF18EB8C60C43E79810B6FEB2D1789D"/>
              </w:placeholder>
              <w:showingPlcHdr/>
              <w:comboBox>
                <w:listItem w:value="Kies een item."/>
                <w:listItem w:displayText="ja" w:value="ja"/>
                <w:listItem w:displayText="neen" w:value="neen"/>
              </w:comboBox>
            </w:sdtPr>
            <w:sdtEndPr/>
            <w:sdtContent>
              <w:p w:rsidR="0077113E" w:rsidRPr="0077113E" w:rsidRDefault="00940B2C" w:rsidP="0077113E">
                <w:pPr>
                  <w:jc w:val="both"/>
                </w:pPr>
                <w:r w:rsidRPr="00940B2C">
                  <w:rPr>
                    <w:rStyle w:val="Tekstvantijdelijkeaanduiding"/>
                    <w:i/>
                    <w:color w:val="808080" w:themeColor="background1" w:themeShade="80"/>
                  </w:rPr>
                  <w:t>Kies een item.</w:t>
                </w:r>
              </w:p>
            </w:sdtContent>
          </w:sdt>
        </w:tc>
      </w:tr>
      <w:tr w:rsidR="00DE7ED5" w:rsidRPr="00940B2C" w:rsidTr="00DE7ED5">
        <w:trPr>
          <w:cnfStyle w:val="000000010000" w:firstRow="0" w:lastRow="0" w:firstColumn="0" w:lastColumn="0" w:oddVBand="0" w:evenVBand="0" w:oddHBand="0" w:evenHBand="1" w:firstRowFirstColumn="0" w:firstRowLastColumn="0" w:lastRowFirstColumn="0" w:lastRowLastColumn="0"/>
        </w:trPr>
        <w:tc>
          <w:tcPr>
            <w:tcW w:w="4811" w:type="dxa"/>
          </w:tcPr>
          <w:p w:rsidR="00DE7ED5" w:rsidRPr="0077113E" w:rsidRDefault="0077113E" w:rsidP="00C5509D">
            <w:pPr>
              <w:jc w:val="both"/>
              <w:rPr>
                <w:b/>
              </w:rPr>
            </w:pPr>
            <w:r w:rsidRPr="0077113E">
              <w:rPr>
                <w:b/>
              </w:rPr>
              <w:t>Indien ja, hoeveel keer?</w:t>
            </w:r>
          </w:p>
        </w:tc>
        <w:sdt>
          <w:sdtPr>
            <w:rPr>
              <w:i/>
              <w:color w:val="808080" w:themeColor="background1" w:themeShade="80"/>
            </w:rPr>
            <w:id w:val="518659220"/>
            <w:placeholder>
              <w:docPart w:val="515743FBE52247F9A76E2478368E04E3"/>
            </w:placeholder>
            <w:text/>
          </w:sdtPr>
          <w:sdtEndPr/>
          <w:sdtContent>
            <w:tc>
              <w:tcPr>
                <w:tcW w:w="4811" w:type="dxa"/>
              </w:tcPr>
              <w:p w:rsidR="00DE7ED5" w:rsidRPr="0077113E" w:rsidRDefault="00940B2C" w:rsidP="00E25836">
                <w:pPr>
                  <w:jc w:val="both"/>
                </w:pPr>
                <w:r>
                  <w:rPr>
                    <w:i/>
                    <w:color w:val="808080" w:themeColor="background1" w:themeShade="80"/>
                  </w:rPr>
                  <w:t>In te vullen</w:t>
                </w:r>
              </w:p>
            </w:tc>
          </w:sdtContent>
        </w:sdt>
      </w:tr>
      <w:tr w:rsidR="00DE7ED5" w:rsidRPr="00940B2C" w:rsidTr="00DE7ED5">
        <w:trPr>
          <w:cnfStyle w:val="000000100000" w:firstRow="0" w:lastRow="0" w:firstColumn="0" w:lastColumn="0" w:oddVBand="0" w:evenVBand="0" w:oddHBand="1" w:evenHBand="0" w:firstRowFirstColumn="0" w:firstRowLastColumn="0" w:lastRowFirstColumn="0" w:lastRowLastColumn="0"/>
        </w:trPr>
        <w:tc>
          <w:tcPr>
            <w:tcW w:w="4811" w:type="dxa"/>
          </w:tcPr>
          <w:p w:rsidR="0077113E" w:rsidRPr="0077113E" w:rsidRDefault="0077113E" w:rsidP="00C5509D">
            <w:pPr>
              <w:jc w:val="both"/>
              <w:rPr>
                <w:b/>
              </w:rPr>
            </w:pPr>
            <w:r w:rsidRPr="0077113E">
              <w:rPr>
                <w:b/>
              </w:rPr>
              <w:t>Indien ja, wanneer?</w:t>
            </w:r>
          </w:p>
        </w:tc>
        <w:sdt>
          <w:sdtPr>
            <w:rPr>
              <w:i/>
              <w:color w:val="808080" w:themeColor="background1" w:themeShade="80"/>
            </w:rPr>
            <w:id w:val="518659221"/>
            <w:placeholder>
              <w:docPart w:val="8B541A12F2E748E980B1DDC70E5D0D3D"/>
            </w:placeholder>
            <w:text/>
          </w:sdtPr>
          <w:sdtEndPr/>
          <w:sdtContent>
            <w:tc>
              <w:tcPr>
                <w:tcW w:w="4811" w:type="dxa"/>
              </w:tcPr>
              <w:p w:rsidR="00DE7ED5" w:rsidRPr="0077113E" w:rsidRDefault="00940B2C" w:rsidP="00E25836">
                <w:pPr>
                  <w:jc w:val="both"/>
                </w:pPr>
                <w:r>
                  <w:rPr>
                    <w:i/>
                    <w:color w:val="808080" w:themeColor="background1" w:themeShade="80"/>
                  </w:rPr>
                  <w:t>In te vullen</w:t>
                </w:r>
              </w:p>
            </w:tc>
          </w:sdtContent>
        </w:sdt>
      </w:tr>
      <w:tr w:rsidR="00DE7ED5" w:rsidRPr="00940B2C" w:rsidTr="00DE7ED5">
        <w:trPr>
          <w:cnfStyle w:val="000000010000" w:firstRow="0" w:lastRow="0" w:firstColumn="0" w:lastColumn="0" w:oddVBand="0" w:evenVBand="0" w:oddHBand="0" w:evenHBand="1" w:firstRowFirstColumn="0" w:firstRowLastColumn="0" w:lastRowFirstColumn="0" w:lastRowLastColumn="0"/>
        </w:trPr>
        <w:tc>
          <w:tcPr>
            <w:tcW w:w="4811" w:type="dxa"/>
          </w:tcPr>
          <w:p w:rsidR="0077113E" w:rsidRPr="0077113E" w:rsidRDefault="0077113E" w:rsidP="00C5509D">
            <w:pPr>
              <w:jc w:val="both"/>
              <w:rPr>
                <w:b/>
              </w:rPr>
            </w:pPr>
            <w:r w:rsidRPr="0077113E">
              <w:rPr>
                <w:b/>
              </w:rPr>
              <w:t>Indien ja, waar?</w:t>
            </w:r>
          </w:p>
        </w:tc>
        <w:sdt>
          <w:sdtPr>
            <w:rPr>
              <w:i/>
              <w:color w:val="808080" w:themeColor="background1" w:themeShade="80"/>
            </w:rPr>
            <w:id w:val="518659222"/>
            <w:placeholder>
              <w:docPart w:val="F9C9056DF09149C29FBF94C4A3EE2AA0"/>
            </w:placeholder>
            <w:text/>
          </w:sdtPr>
          <w:sdtEndPr/>
          <w:sdtContent>
            <w:tc>
              <w:tcPr>
                <w:tcW w:w="4811" w:type="dxa"/>
              </w:tcPr>
              <w:p w:rsidR="00DE7ED5" w:rsidRPr="0077113E" w:rsidRDefault="00940B2C" w:rsidP="00E25836">
                <w:pPr>
                  <w:jc w:val="both"/>
                </w:pPr>
                <w:r>
                  <w:rPr>
                    <w:i/>
                    <w:color w:val="808080" w:themeColor="background1" w:themeShade="80"/>
                  </w:rPr>
                  <w:t>In te vullen</w:t>
                </w:r>
              </w:p>
            </w:tc>
          </w:sdtContent>
        </w:sdt>
      </w:tr>
      <w:tr w:rsidR="00DE7ED5" w:rsidRPr="00A27EF4" w:rsidTr="00DE7ED5">
        <w:trPr>
          <w:cnfStyle w:val="000000100000" w:firstRow="0" w:lastRow="0" w:firstColumn="0" w:lastColumn="0" w:oddVBand="0" w:evenVBand="0" w:oddHBand="1" w:evenHBand="0" w:firstRowFirstColumn="0" w:firstRowLastColumn="0" w:lastRowFirstColumn="0" w:lastRowLastColumn="0"/>
        </w:trPr>
        <w:tc>
          <w:tcPr>
            <w:tcW w:w="4811" w:type="dxa"/>
          </w:tcPr>
          <w:p w:rsidR="00DE7ED5" w:rsidRPr="0077113E" w:rsidRDefault="0077113E" w:rsidP="00C5509D">
            <w:pPr>
              <w:jc w:val="both"/>
              <w:rPr>
                <w:b/>
              </w:rPr>
            </w:pPr>
            <w:r w:rsidRPr="0077113E">
              <w:rPr>
                <w:b/>
              </w:rPr>
              <w:t>Indien ja, Geeft de opkomst op het laatst plaatsgevonden evenement</w:t>
            </w:r>
          </w:p>
        </w:tc>
        <w:sdt>
          <w:sdtPr>
            <w:id w:val="344217601"/>
            <w:placeholder>
              <w:docPart w:val="17C0BBF68F6449938F3311B23C06E11A"/>
            </w:placeholder>
            <w:showingPlcHdr/>
            <w:text/>
          </w:sdtPr>
          <w:sdtEndPr/>
          <w:sdtContent>
            <w:tc>
              <w:tcPr>
                <w:tcW w:w="4811" w:type="dxa"/>
              </w:tcPr>
              <w:p w:rsidR="00DE7ED5" w:rsidRPr="0077113E" w:rsidRDefault="00CD3D4B" w:rsidP="00C5509D">
                <w:pPr>
                  <w:jc w:val="both"/>
                </w:pPr>
                <w:r w:rsidRPr="00940B2C">
                  <w:rPr>
                    <w:rStyle w:val="Tekstvantijdelijkeaanduiding"/>
                    <w:i/>
                  </w:rPr>
                  <w:t>Klik hier als u tekst wilt invoeren.</w:t>
                </w:r>
              </w:p>
            </w:tc>
          </w:sdtContent>
        </w:sdt>
      </w:tr>
      <w:tr w:rsidR="0077113E" w:rsidRPr="00940B2C" w:rsidTr="00DE7ED5">
        <w:trPr>
          <w:cnfStyle w:val="000000010000" w:firstRow="0" w:lastRow="0" w:firstColumn="0" w:lastColumn="0" w:oddVBand="0" w:evenVBand="0" w:oddHBand="0" w:evenHBand="1" w:firstRowFirstColumn="0" w:firstRowLastColumn="0" w:lastRowFirstColumn="0" w:lastRowLastColumn="0"/>
        </w:trPr>
        <w:tc>
          <w:tcPr>
            <w:tcW w:w="4811" w:type="dxa"/>
          </w:tcPr>
          <w:p w:rsidR="0077113E" w:rsidRPr="0077113E" w:rsidRDefault="0077113E" w:rsidP="00C5509D">
            <w:pPr>
              <w:jc w:val="both"/>
              <w:rPr>
                <w:b/>
              </w:rPr>
            </w:pPr>
            <w:r w:rsidRPr="0077113E">
              <w:rPr>
                <w:b/>
              </w:rPr>
              <w:t>Indien ja, Waren er ooit problemen?</w:t>
            </w:r>
          </w:p>
        </w:tc>
        <w:tc>
          <w:tcPr>
            <w:tcW w:w="4811" w:type="dxa"/>
          </w:tcPr>
          <w:sdt>
            <w:sdtPr>
              <w:id w:val="344217594"/>
              <w:placeholder>
                <w:docPart w:val="AA2DBA36818141088FF922AF6EA6D2D2"/>
              </w:placeholder>
              <w:showingPlcHdr/>
              <w:comboBox>
                <w:listItem w:value="Kies een item."/>
                <w:listItem w:displayText="ja" w:value="ja"/>
                <w:listItem w:displayText="neen" w:value="neen"/>
              </w:comboBox>
            </w:sdtPr>
            <w:sdtEndPr/>
            <w:sdtContent>
              <w:p w:rsidR="0077113E" w:rsidRPr="0077113E" w:rsidRDefault="00940B2C" w:rsidP="00A84B94">
                <w:pPr>
                  <w:tabs>
                    <w:tab w:val="left" w:pos="1830"/>
                  </w:tabs>
                  <w:jc w:val="both"/>
                </w:pPr>
                <w:r w:rsidRPr="0077113E">
                  <w:rPr>
                    <w:rStyle w:val="Tekstvantijdelijkeaanduiding"/>
                  </w:rPr>
                  <w:t>Kies een item.</w:t>
                </w:r>
              </w:p>
            </w:sdtContent>
          </w:sdt>
          <w:p w:rsidR="0077113E" w:rsidRPr="0077113E" w:rsidRDefault="0077113E" w:rsidP="00940B2C">
            <w:pPr>
              <w:jc w:val="both"/>
            </w:pPr>
            <w:r>
              <w:t>Indien ja, w</w:t>
            </w:r>
            <w:r w:rsidRPr="0077113E">
              <w:t>elke?</w:t>
            </w:r>
            <w:r w:rsidR="00A84B94">
              <w:t xml:space="preserve"> </w:t>
            </w:r>
            <w:sdt>
              <w:sdtPr>
                <w:rPr>
                  <w:i/>
                  <w:color w:val="808080" w:themeColor="background1" w:themeShade="80"/>
                </w:rPr>
                <w:id w:val="518659223"/>
                <w:placeholder>
                  <w:docPart w:val="603C359726914B6E99604B21FF65C608"/>
                </w:placeholder>
                <w:text/>
              </w:sdtPr>
              <w:sdtEndPr/>
              <w:sdtContent>
                <w:r w:rsidR="00940B2C">
                  <w:rPr>
                    <w:i/>
                    <w:color w:val="808080" w:themeColor="background1" w:themeShade="80"/>
                  </w:rPr>
                  <w:t>In te vullen</w:t>
                </w:r>
              </w:sdtContent>
            </w:sdt>
          </w:p>
        </w:tc>
      </w:tr>
    </w:tbl>
    <w:p w:rsidR="00E14616" w:rsidRPr="00DE7ED5" w:rsidRDefault="00940B2C" w:rsidP="00C5509D">
      <w:pPr>
        <w:jc w:val="both"/>
        <w:rPr>
          <w:color w:val="C0504D" w:themeColor="accent2"/>
          <w:sz w:val="28"/>
          <w:szCs w:val="28"/>
        </w:rPr>
      </w:pPr>
      <w:r>
        <w:rPr>
          <w:color w:val="C0504D" w:themeColor="accent2"/>
          <w:sz w:val="28"/>
          <w:szCs w:val="28"/>
        </w:rPr>
        <w:br/>
      </w:r>
      <w:r w:rsidR="00DE7ED5">
        <w:rPr>
          <w:color w:val="C0504D" w:themeColor="accent2"/>
          <w:sz w:val="28"/>
          <w:szCs w:val="28"/>
        </w:rPr>
        <w:t>d/</w:t>
      </w:r>
      <w:r w:rsidR="00DE4587" w:rsidRPr="00DE7ED5">
        <w:rPr>
          <w:color w:val="C0504D" w:themeColor="accent2"/>
          <w:sz w:val="28"/>
          <w:szCs w:val="28"/>
        </w:rPr>
        <w:t>Gegevens – doelgroep/populatie</w:t>
      </w:r>
    </w:p>
    <w:tbl>
      <w:tblPr>
        <w:tblStyle w:val="Lichtraster-accent3"/>
        <w:tblW w:w="0" w:type="auto"/>
        <w:tblLook w:val="0400" w:firstRow="0" w:lastRow="0" w:firstColumn="0" w:lastColumn="0" w:noHBand="0" w:noVBand="1"/>
      </w:tblPr>
      <w:tblGrid>
        <w:gridCol w:w="2620"/>
        <w:gridCol w:w="2621"/>
        <w:gridCol w:w="4381"/>
      </w:tblGrid>
      <w:tr w:rsidR="00DE4587" w:rsidRPr="00940B2C" w:rsidTr="00A8363C">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DE4587" w:rsidRPr="00E14616" w:rsidRDefault="00DE4587" w:rsidP="00A8363C">
            <w:pPr>
              <w:pStyle w:val="bodytext"/>
              <w:rPr>
                <w:rFonts w:asciiTheme="minorHAnsi" w:hAnsiTheme="minorHAnsi"/>
                <w:b/>
                <w:sz w:val="22"/>
                <w:szCs w:val="22"/>
              </w:rPr>
            </w:pPr>
            <w:r w:rsidRPr="00E14616">
              <w:rPr>
                <w:rFonts w:asciiTheme="minorHAnsi" w:hAnsiTheme="minorHAnsi"/>
                <w:b/>
                <w:sz w:val="22"/>
                <w:szCs w:val="22"/>
              </w:rPr>
              <w:t xml:space="preserve">Vermoedelijk aantal bezoekers </w:t>
            </w:r>
            <w:r w:rsidRPr="00E14616">
              <w:rPr>
                <w:rFonts w:asciiTheme="minorHAnsi" w:hAnsiTheme="minorHAnsi"/>
                <w:sz w:val="22"/>
                <w:szCs w:val="22"/>
              </w:rPr>
              <w:t>(betalende en niet-betalende)</w:t>
            </w:r>
          </w:p>
        </w:tc>
        <w:sdt>
          <w:sdtPr>
            <w:rPr>
              <w:rFonts w:asciiTheme="minorHAnsi" w:hAnsiTheme="minorHAnsi"/>
              <w:i/>
              <w:color w:val="808080" w:themeColor="background1" w:themeShade="80"/>
              <w:sz w:val="22"/>
              <w:szCs w:val="22"/>
            </w:rPr>
            <w:id w:val="518659224"/>
            <w:placeholder>
              <w:docPart w:val="0AD298E8F2D24220ADC81C6891ACB5FF"/>
            </w:placeholder>
            <w:text/>
          </w:sdtPr>
          <w:sdtEndPr/>
          <w:sdtContent>
            <w:tc>
              <w:tcPr>
                <w:tcW w:w="4381" w:type="dxa"/>
              </w:tcPr>
              <w:p w:rsidR="00DE4587" w:rsidRPr="00E14616" w:rsidRDefault="00940B2C" w:rsidP="002E0021">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DE4587" w:rsidRPr="00E27C02" w:rsidTr="00A8363C">
        <w:trPr>
          <w:cnfStyle w:val="000000010000" w:firstRow="0" w:lastRow="0" w:firstColumn="0" w:lastColumn="0" w:oddVBand="0" w:evenVBand="0" w:oddHBand="0" w:evenHBand="1" w:firstRowFirstColumn="0" w:firstRowLastColumn="0" w:lastRowFirstColumn="0" w:lastRowLastColumn="0"/>
        </w:trPr>
        <w:tc>
          <w:tcPr>
            <w:tcW w:w="5241" w:type="dxa"/>
            <w:gridSpan w:val="2"/>
          </w:tcPr>
          <w:p w:rsidR="00DE4587" w:rsidRPr="00E14616" w:rsidRDefault="00DE4587" w:rsidP="00A8363C">
            <w:pPr>
              <w:pStyle w:val="bodytext"/>
              <w:rPr>
                <w:rFonts w:asciiTheme="minorHAnsi" w:hAnsiTheme="minorHAnsi"/>
                <w:b/>
                <w:sz w:val="22"/>
                <w:szCs w:val="22"/>
              </w:rPr>
            </w:pPr>
            <w:r w:rsidRPr="00E14616">
              <w:rPr>
                <w:rFonts w:asciiTheme="minorHAnsi" w:hAnsiTheme="minorHAnsi"/>
                <w:b/>
                <w:sz w:val="22"/>
                <w:szCs w:val="22"/>
              </w:rPr>
              <w:t xml:space="preserve">Aantal deelnemers </w:t>
            </w:r>
            <w:r w:rsidRPr="00E14616">
              <w:rPr>
                <w:rFonts w:asciiTheme="minorHAnsi" w:hAnsiTheme="minorHAnsi"/>
                <w:sz w:val="22"/>
                <w:szCs w:val="22"/>
              </w:rPr>
              <w:t>(muzikanten, dj’s, sporters, …)</w:t>
            </w:r>
          </w:p>
        </w:tc>
        <w:sdt>
          <w:sdtPr>
            <w:rPr>
              <w:rFonts w:asciiTheme="minorHAnsi" w:hAnsiTheme="minorHAnsi"/>
              <w:i/>
              <w:color w:val="808080" w:themeColor="background1" w:themeShade="80"/>
              <w:sz w:val="22"/>
              <w:szCs w:val="22"/>
            </w:rPr>
            <w:id w:val="518659226"/>
            <w:placeholder>
              <w:docPart w:val="8DA4FFDBF9D9486B98BE574F4664A092"/>
            </w:placeholder>
            <w:text/>
          </w:sdtPr>
          <w:sdtEndPr/>
          <w:sdtContent>
            <w:tc>
              <w:tcPr>
                <w:tcW w:w="4381" w:type="dxa"/>
              </w:tcPr>
              <w:p w:rsidR="00DE4587" w:rsidRPr="00E14616" w:rsidRDefault="00940B2C" w:rsidP="00E25836">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DE4587" w:rsidRPr="00940B2C" w:rsidTr="00A8363C">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DE4587" w:rsidRPr="00E14616" w:rsidRDefault="00DE4587" w:rsidP="00A8363C">
            <w:pPr>
              <w:pStyle w:val="bodytext"/>
              <w:rPr>
                <w:rFonts w:asciiTheme="minorHAnsi" w:hAnsiTheme="minorHAnsi"/>
                <w:b/>
                <w:sz w:val="22"/>
                <w:szCs w:val="22"/>
              </w:rPr>
            </w:pPr>
            <w:r w:rsidRPr="00E14616">
              <w:rPr>
                <w:rFonts w:asciiTheme="minorHAnsi" w:hAnsiTheme="minorHAnsi"/>
                <w:b/>
                <w:sz w:val="22"/>
                <w:szCs w:val="22"/>
              </w:rPr>
              <w:t>Aantal mensen van de organisatie aanwezig op het evenement</w:t>
            </w:r>
          </w:p>
        </w:tc>
        <w:sdt>
          <w:sdtPr>
            <w:rPr>
              <w:rFonts w:asciiTheme="minorHAnsi" w:hAnsiTheme="minorHAnsi"/>
              <w:i/>
              <w:color w:val="808080" w:themeColor="background1" w:themeShade="80"/>
              <w:sz w:val="22"/>
              <w:szCs w:val="22"/>
            </w:rPr>
            <w:id w:val="518659229"/>
            <w:placeholder>
              <w:docPart w:val="642186F37D764B9E9D9759063EDF0A92"/>
            </w:placeholder>
            <w:text/>
          </w:sdtPr>
          <w:sdtEndPr/>
          <w:sdtContent>
            <w:tc>
              <w:tcPr>
                <w:tcW w:w="4381" w:type="dxa"/>
              </w:tcPr>
              <w:p w:rsidR="00DE4587" w:rsidRPr="00E14616" w:rsidRDefault="00940B2C" w:rsidP="00940B2C">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DE4587" w:rsidRPr="00A27EF4" w:rsidTr="00A8363C">
        <w:trPr>
          <w:cnfStyle w:val="000000010000" w:firstRow="0" w:lastRow="0" w:firstColumn="0" w:lastColumn="0" w:oddVBand="0" w:evenVBand="0" w:oddHBand="0" w:evenHBand="1" w:firstRowFirstColumn="0" w:firstRowLastColumn="0" w:lastRowFirstColumn="0" w:lastRowLastColumn="0"/>
        </w:trPr>
        <w:tc>
          <w:tcPr>
            <w:tcW w:w="2620" w:type="dxa"/>
          </w:tcPr>
          <w:p w:rsidR="00DE4587" w:rsidRPr="00E14616" w:rsidRDefault="00DE4587" w:rsidP="00A8363C">
            <w:pPr>
              <w:pStyle w:val="bodytext"/>
              <w:rPr>
                <w:rFonts w:asciiTheme="minorHAnsi" w:hAnsiTheme="minorHAnsi"/>
                <w:b/>
                <w:sz w:val="22"/>
                <w:szCs w:val="22"/>
              </w:rPr>
            </w:pPr>
            <w:r>
              <w:rPr>
                <w:rFonts w:asciiTheme="minorHAnsi" w:hAnsiTheme="minorHAnsi"/>
                <w:b/>
                <w:sz w:val="22"/>
                <w:szCs w:val="22"/>
              </w:rPr>
              <w:t>Inkomprijs</w:t>
            </w:r>
          </w:p>
        </w:tc>
        <w:tc>
          <w:tcPr>
            <w:tcW w:w="2621" w:type="dxa"/>
          </w:tcPr>
          <w:p w:rsidR="00DE4587" w:rsidRDefault="00DE4587" w:rsidP="00A8363C">
            <w:pPr>
              <w:pStyle w:val="bodytext"/>
              <w:rPr>
                <w:rFonts w:asciiTheme="minorHAnsi" w:hAnsiTheme="minorHAnsi"/>
                <w:b/>
                <w:sz w:val="22"/>
                <w:szCs w:val="22"/>
              </w:rPr>
            </w:pPr>
            <w:r>
              <w:rPr>
                <w:rFonts w:asciiTheme="minorHAnsi" w:hAnsiTheme="minorHAnsi"/>
                <w:b/>
                <w:sz w:val="22"/>
                <w:szCs w:val="22"/>
              </w:rPr>
              <w:t>Voorverkoop</w:t>
            </w:r>
          </w:p>
          <w:p w:rsidR="00DE4587" w:rsidRPr="00E14616" w:rsidRDefault="00DE4587" w:rsidP="00A8363C">
            <w:pPr>
              <w:pStyle w:val="bodytext"/>
              <w:rPr>
                <w:rFonts w:asciiTheme="minorHAnsi" w:hAnsiTheme="minorHAnsi"/>
                <w:b/>
                <w:sz w:val="22"/>
                <w:szCs w:val="22"/>
              </w:rPr>
            </w:pPr>
            <w:r>
              <w:rPr>
                <w:rFonts w:asciiTheme="minorHAnsi" w:hAnsiTheme="minorHAnsi"/>
                <w:b/>
                <w:sz w:val="22"/>
                <w:szCs w:val="22"/>
              </w:rPr>
              <w:t>Aan de kassa</w:t>
            </w:r>
          </w:p>
        </w:tc>
        <w:tc>
          <w:tcPr>
            <w:tcW w:w="4381" w:type="dxa"/>
          </w:tcPr>
          <w:p w:rsidR="00940B2C" w:rsidRPr="00940B2C" w:rsidRDefault="00893AC2" w:rsidP="00DE7ED5">
            <w:pPr>
              <w:pStyle w:val="bodytext"/>
              <w:tabs>
                <w:tab w:val="left" w:pos="2610"/>
              </w:tabs>
              <w:jc w:val="both"/>
              <w:rPr>
                <w:rFonts w:asciiTheme="minorHAnsi" w:hAnsiTheme="minorHAnsi"/>
                <w:i/>
                <w:color w:val="808080" w:themeColor="background1" w:themeShade="80"/>
                <w:sz w:val="22"/>
                <w:szCs w:val="22"/>
              </w:rPr>
            </w:pPr>
            <w:sdt>
              <w:sdtPr>
                <w:rPr>
                  <w:rFonts w:asciiTheme="minorHAnsi" w:hAnsiTheme="minorHAnsi"/>
                  <w:i/>
                  <w:color w:val="808080" w:themeColor="background1" w:themeShade="80"/>
                  <w:sz w:val="22"/>
                  <w:szCs w:val="22"/>
                </w:rPr>
                <w:id w:val="344217582"/>
                <w:placeholder>
                  <w:docPart w:val="D0B3230F912543C4AEFE5D4C24D6EF31"/>
                </w:placeholder>
                <w:text/>
              </w:sdtPr>
              <w:sdtEndPr/>
              <w:sdtContent>
                <w:r w:rsidR="00DE7ED5" w:rsidRPr="00940B2C">
                  <w:rPr>
                    <w:rFonts w:asciiTheme="minorHAnsi" w:hAnsiTheme="minorHAnsi"/>
                    <w:i/>
                    <w:color w:val="808080" w:themeColor="background1" w:themeShade="80"/>
                    <w:sz w:val="22"/>
                    <w:szCs w:val="22"/>
                  </w:rPr>
                  <w:t>Geef bedrag in</w:t>
                </w:r>
              </w:sdtContent>
            </w:sdt>
          </w:p>
          <w:p w:rsidR="00DE7ED5" w:rsidRPr="00940B2C" w:rsidRDefault="00893AC2" w:rsidP="00940B2C">
            <w:sdt>
              <w:sdtPr>
                <w:rPr>
                  <w:i/>
                  <w:color w:val="808080" w:themeColor="background1" w:themeShade="80"/>
                </w:rPr>
                <w:id w:val="518659230"/>
                <w:placeholder>
                  <w:docPart w:val="55393DCD573143538E362312D9EBC589"/>
                </w:placeholder>
                <w:text/>
              </w:sdtPr>
              <w:sdtEndPr/>
              <w:sdtContent>
                <w:r w:rsidR="00940B2C" w:rsidRPr="00940B2C">
                  <w:rPr>
                    <w:i/>
                    <w:color w:val="808080" w:themeColor="background1" w:themeShade="80"/>
                  </w:rPr>
                  <w:t>Geef bedrag in</w:t>
                </w:r>
              </w:sdtContent>
            </w:sdt>
          </w:p>
        </w:tc>
      </w:tr>
      <w:tr w:rsidR="00940B2C" w:rsidRPr="00940B2C" w:rsidTr="00A8363C">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940B2C" w:rsidRPr="00E14616" w:rsidRDefault="00940B2C" w:rsidP="00A8363C">
            <w:pPr>
              <w:pStyle w:val="bodytext"/>
              <w:rPr>
                <w:rFonts w:asciiTheme="minorHAnsi" w:hAnsiTheme="minorHAnsi"/>
                <w:b/>
                <w:sz w:val="22"/>
                <w:szCs w:val="22"/>
              </w:rPr>
            </w:pPr>
            <w:r>
              <w:rPr>
                <w:rFonts w:asciiTheme="minorHAnsi" w:hAnsiTheme="minorHAnsi"/>
                <w:b/>
                <w:sz w:val="22"/>
                <w:szCs w:val="22"/>
              </w:rPr>
              <w:t>Aantal aangeboden kaarten in voorverkoop</w:t>
            </w:r>
          </w:p>
        </w:tc>
        <w:sdt>
          <w:sdtPr>
            <w:rPr>
              <w:rFonts w:asciiTheme="minorHAnsi" w:hAnsiTheme="minorHAnsi"/>
              <w:i/>
              <w:color w:val="808080" w:themeColor="background1" w:themeShade="80"/>
              <w:sz w:val="22"/>
              <w:szCs w:val="22"/>
            </w:rPr>
            <w:id w:val="518659243"/>
            <w:placeholder>
              <w:docPart w:val="28F8093C3BDA45FDB243D7CEE6C8C750"/>
            </w:placeholder>
            <w:text/>
          </w:sdtPr>
          <w:sdtEndPr/>
          <w:sdtContent>
            <w:tc>
              <w:tcPr>
                <w:tcW w:w="4381" w:type="dxa"/>
              </w:tcPr>
              <w:p w:rsidR="00940B2C" w:rsidRPr="00940B2C" w:rsidRDefault="00940B2C" w:rsidP="00B769F0">
                <w:pPr>
                  <w:pStyle w:val="bodytext"/>
                  <w:jc w:val="both"/>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Geef aantal in</w:t>
                </w:r>
              </w:p>
            </w:tc>
          </w:sdtContent>
        </w:sdt>
      </w:tr>
      <w:tr w:rsidR="00940B2C" w:rsidRPr="00E14616" w:rsidTr="00A8363C">
        <w:trPr>
          <w:cnfStyle w:val="000000010000" w:firstRow="0" w:lastRow="0" w:firstColumn="0" w:lastColumn="0" w:oddVBand="0" w:evenVBand="0" w:oddHBand="0" w:evenHBand="1" w:firstRowFirstColumn="0" w:firstRowLastColumn="0" w:lastRowFirstColumn="0" w:lastRowLastColumn="0"/>
        </w:trPr>
        <w:tc>
          <w:tcPr>
            <w:tcW w:w="5241" w:type="dxa"/>
            <w:gridSpan w:val="2"/>
          </w:tcPr>
          <w:p w:rsidR="00940B2C" w:rsidRDefault="00940B2C" w:rsidP="00A8363C">
            <w:pPr>
              <w:pStyle w:val="bodytext"/>
              <w:rPr>
                <w:rFonts w:asciiTheme="minorHAnsi" w:hAnsiTheme="minorHAnsi"/>
                <w:b/>
                <w:sz w:val="22"/>
                <w:szCs w:val="22"/>
              </w:rPr>
            </w:pPr>
            <w:r>
              <w:rPr>
                <w:rFonts w:asciiTheme="minorHAnsi" w:hAnsiTheme="minorHAnsi"/>
                <w:b/>
                <w:sz w:val="22"/>
                <w:szCs w:val="22"/>
              </w:rPr>
              <w:t>Aantal aangeboden kaarten aan de deur</w:t>
            </w:r>
          </w:p>
        </w:tc>
        <w:sdt>
          <w:sdtPr>
            <w:rPr>
              <w:rFonts w:asciiTheme="minorHAnsi" w:hAnsiTheme="minorHAnsi"/>
              <w:i/>
              <w:color w:val="808080" w:themeColor="background1" w:themeShade="80"/>
              <w:sz w:val="22"/>
              <w:szCs w:val="22"/>
            </w:rPr>
            <w:id w:val="344217589"/>
            <w:placeholder>
              <w:docPart w:val="89BE4472F4BD4D789A212575784CDA34"/>
            </w:placeholder>
            <w:text/>
          </w:sdtPr>
          <w:sdtEndPr/>
          <w:sdtContent>
            <w:tc>
              <w:tcPr>
                <w:tcW w:w="4381" w:type="dxa"/>
              </w:tcPr>
              <w:p w:rsidR="00940B2C" w:rsidRPr="00940B2C" w:rsidRDefault="00940B2C" w:rsidP="00DE7ED5">
                <w:pPr>
                  <w:pStyle w:val="bodytext"/>
                  <w:jc w:val="both"/>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Geef aantal in</w:t>
                </w:r>
              </w:p>
            </w:tc>
          </w:sdtContent>
        </w:sdt>
      </w:tr>
    </w:tbl>
    <w:p w:rsidR="00313C5D" w:rsidRDefault="00313C5D" w:rsidP="00C5509D">
      <w:pPr>
        <w:jc w:val="both"/>
      </w:pPr>
    </w:p>
    <w:p w:rsidR="00313C5D" w:rsidRDefault="00313C5D" w:rsidP="00313C5D">
      <w:r>
        <w:br w:type="page"/>
      </w:r>
    </w:p>
    <w:p w:rsidR="0077113E" w:rsidRPr="00835204" w:rsidRDefault="0077113E" w:rsidP="00451C39">
      <w:pPr>
        <w:pStyle w:val="Titel"/>
        <w:numPr>
          <w:ilvl w:val="0"/>
          <w:numId w:val="13"/>
        </w:numPr>
        <w:rPr>
          <w:rFonts w:asciiTheme="minorHAnsi" w:hAnsiTheme="minorHAnsi"/>
          <w:b/>
          <w:color w:val="4F81BD" w:themeColor="accent1"/>
          <w:sz w:val="32"/>
          <w:szCs w:val="32"/>
        </w:rPr>
      </w:pPr>
      <w:r w:rsidRPr="00835204">
        <w:rPr>
          <w:rFonts w:asciiTheme="minorHAnsi" w:hAnsiTheme="minorHAnsi"/>
          <w:b/>
          <w:color w:val="4F81BD" w:themeColor="accent1"/>
          <w:sz w:val="32"/>
          <w:szCs w:val="32"/>
        </w:rPr>
        <w:lastRenderedPageBreak/>
        <w:t>Ide</w:t>
      </w:r>
      <w:r>
        <w:rPr>
          <w:rFonts w:asciiTheme="minorHAnsi" w:hAnsiTheme="minorHAnsi"/>
          <w:b/>
          <w:color w:val="4F81BD" w:themeColor="accent1"/>
          <w:sz w:val="32"/>
          <w:szCs w:val="32"/>
        </w:rPr>
        <w:t>ntificatie organisator, veiligheidscoördinator en verantwoordelijke geluid</w:t>
      </w:r>
    </w:p>
    <w:p w:rsidR="009870E4" w:rsidRDefault="0077113E" w:rsidP="00C5509D">
      <w:pPr>
        <w:jc w:val="both"/>
        <w:rPr>
          <w:color w:val="C0504D" w:themeColor="accent2"/>
          <w:sz w:val="28"/>
          <w:szCs w:val="28"/>
        </w:rPr>
      </w:pPr>
      <w:r>
        <w:rPr>
          <w:color w:val="C0504D" w:themeColor="accent2"/>
          <w:sz w:val="28"/>
          <w:szCs w:val="28"/>
        </w:rPr>
        <w:t xml:space="preserve">a/ Volledige </w:t>
      </w:r>
      <w:r w:rsidR="009870E4">
        <w:rPr>
          <w:color w:val="C0504D" w:themeColor="accent2"/>
          <w:sz w:val="28"/>
          <w:szCs w:val="28"/>
        </w:rPr>
        <w:t>identiteit van de aanwezige meerderjarige verantwoordelijke organisator en zijn vervanger</w:t>
      </w:r>
    </w:p>
    <w:tbl>
      <w:tblPr>
        <w:tblStyle w:val="Lichtraster-accent3"/>
        <w:tblW w:w="0" w:type="auto"/>
        <w:tblLook w:val="0480" w:firstRow="0" w:lastRow="0" w:firstColumn="1" w:lastColumn="0" w:noHBand="0" w:noVBand="1"/>
      </w:tblPr>
      <w:tblGrid>
        <w:gridCol w:w="3207"/>
        <w:gridCol w:w="3207"/>
        <w:gridCol w:w="3208"/>
      </w:tblGrid>
      <w:tr w:rsidR="009870E4" w:rsidRPr="009870E4" w:rsidTr="0015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9870E4" w:rsidRDefault="009870E4" w:rsidP="00C5509D">
            <w:pPr>
              <w:jc w:val="both"/>
              <w:rPr>
                <w:rFonts w:asciiTheme="minorHAnsi" w:hAnsiTheme="minorHAnsi"/>
              </w:rPr>
            </w:pPr>
          </w:p>
        </w:tc>
        <w:tc>
          <w:tcPr>
            <w:tcW w:w="3207" w:type="dxa"/>
          </w:tcPr>
          <w:p w:rsidR="009870E4" w:rsidRPr="00154749" w:rsidRDefault="009870E4" w:rsidP="009870E4">
            <w:pPr>
              <w:jc w:val="both"/>
              <w:cnfStyle w:val="000000100000" w:firstRow="0" w:lastRow="0" w:firstColumn="0" w:lastColumn="0" w:oddVBand="0" w:evenVBand="0" w:oddHBand="1" w:evenHBand="0" w:firstRowFirstColumn="0" w:firstRowLastColumn="0" w:lastRowFirstColumn="0" w:lastRowLastColumn="0"/>
              <w:rPr>
                <w:b/>
              </w:rPr>
            </w:pPr>
            <w:r w:rsidRPr="00154749">
              <w:rPr>
                <w:b/>
              </w:rPr>
              <w:t>Eindverantwoordelijke organisator</w:t>
            </w:r>
          </w:p>
        </w:tc>
        <w:tc>
          <w:tcPr>
            <w:tcW w:w="3208" w:type="dxa"/>
          </w:tcPr>
          <w:p w:rsidR="009870E4" w:rsidRPr="00154749" w:rsidRDefault="009870E4" w:rsidP="00C5509D">
            <w:pPr>
              <w:jc w:val="both"/>
              <w:cnfStyle w:val="000000100000" w:firstRow="0" w:lastRow="0" w:firstColumn="0" w:lastColumn="0" w:oddVBand="0" w:evenVBand="0" w:oddHBand="1" w:evenHBand="0" w:firstRowFirstColumn="0" w:firstRowLastColumn="0" w:lastRowFirstColumn="0" w:lastRowLastColumn="0"/>
              <w:rPr>
                <w:b/>
              </w:rPr>
            </w:pPr>
            <w:r w:rsidRPr="00154749">
              <w:rPr>
                <w:b/>
              </w:rPr>
              <w:t>Vervanger</w:t>
            </w:r>
          </w:p>
        </w:tc>
      </w:tr>
      <w:tr w:rsidR="009870E4" w:rsidRPr="00A27EF4" w:rsidTr="00154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9870E4" w:rsidP="00C5509D">
            <w:pPr>
              <w:jc w:val="both"/>
              <w:rPr>
                <w:rFonts w:asciiTheme="minorHAnsi" w:hAnsiTheme="minorHAnsi"/>
              </w:rPr>
            </w:pPr>
            <w:r w:rsidRPr="00154749">
              <w:rPr>
                <w:rFonts w:asciiTheme="minorHAnsi" w:hAnsiTheme="minorHAnsi"/>
              </w:rPr>
              <w:t>Naam</w:t>
            </w:r>
          </w:p>
        </w:tc>
        <w:sdt>
          <w:sdtPr>
            <w:id w:val="344217602"/>
            <w:placeholder>
              <w:docPart w:val="17C0BBF68F6449938F3311B23C06E11A"/>
            </w:placeholder>
            <w:showingPlcHdr/>
            <w:text/>
          </w:sdtPr>
          <w:sdtEndPr/>
          <w:sdtContent>
            <w:tc>
              <w:tcPr>
                <w:tcW w:w="3207" w:type="dxa"/>
              </w:tcPr>
              <w:p w:rsidR="009870E4" w:rsidRPr="009870E4" w:rsidRDefault="00940B2C" w:rsidP="00C5509D">
                <w:pPr>
                  <w:jc w:val="both"/>
                  <w:cnfStyle w:val="000000010000" w:firstRow="0" w:lastRow="0" w:firstColumn="0" w:lastColumn="0" w:oddVBand="0" w:evenVBand="0" w:oddHBand="0" w:evenHBand="1" w:firstRowFirstColumn="0" w:firstRowLastColumn="0" w:lastRowFirstColumn="0" w:lastRowLastColumn="0"/>
                </w:pPr>
                <w:r w:rsidRPr="0077113E">
                  <w:rPr>
                    <w:rStyle w:val="Tekstvantijdelijkeaanduiding"/>
                  </w:rPr>
                  <w:t>Klik hier als u tekst wilt invoeren.</w:t>
                </w:r>
              </w:p>
            </w:tc>
          </w:sdtContent>
        </w:sdt>
        <w:sdt>
          <w:sdtPr>
            <w:rPr>
              <w:color w:val="808080"/>
            </w:rPr>
            <w:id w:val="344217617"/>
            <w:placeholder>
              <w:docPart w:val="1DBED8B939F44384AB6F56B2D24B15D5"/>
            </w:placeholder>
            <w:showingPlcHdr/>
            <w:text/>
          </w:sdtPr>
          <w:sdtEndPr/>
          <w:sdtContent>
            <w:tc>
              <w:tcPr>
                <w:tcW w:w="3208" w:type="dxa"/>
              </w:tcPr>
              <w:p w:rsidR="009870E4"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9870E4" w:rsidRPr="00A27EF4" w:rsidTr="0015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9870E4" w:rsidP="00C5509D">
            <w:pPr>
              <w:jc w:val="both"/>
              <w:rPr>
                <w:rFonts w:asciiTheme="minorHAnsi" w:hAnsiTheme="minorHAnsi"/>
              </w:rPr>
            </w:pPr>
            <w:r w:rsidRPr="00154749">
              <w:rPr>
                <w:rFonts w:asciiTheme="minorHAnsi" w:hAnsiTheme="minorHAnsi"/>
              </w:rPr>
              <w:t>Voornaam</w:t>
            </w:r>
          </w:p>
        </w:tc>
        <w:sdt>
          <w:sdtPr>
            <w:id w:val="344217603"/>
            <w:placeholder>
              <w:docPart w:val="3F8CC2FED5C541B9A530BBF875024B6B"/>
            </w:placeholder>
            <w:showingPlcHdr/>
            <w:text/>
          </w:sdtPr>
          <w:sdtEndPr/>
          <w:sdtContent>
            <w:tc>
              <w:tcPr>
                <w:tcW w:w="3207"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6"/>
            <w:placeholder>
              <w:docPart w:val="BE9244CE779D4A17A3C1ECB88E807B88"/>
            </w:placeholder>
            <w:showingPlcHdr/>
            <w:text/>
          </w:sdtPr>
          <w:sdtEndPr/>
          <w:sdtContent>
            <w:tc>
              <w:tcPr>
                <w:tcW w:w="3208"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9870E4" w:rsidRPr="00A27EF4" w:rsidTr="00154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9870E4" w:rsidP="00C5509D">
            <w:pPr>
              <w:jc w:val="both"/>
              <w:rPr>
                <w:rFonts w:asciiTheme="minorHAnsi" w:hAnsiTheme="minorHAnsi"/>
              </w:rPr>
            </w:pPr>
            <w:r w:rsidRPr="00154749">
              <w:rPr>
                <w:rFonts w:asciiTheme="minorHAnsi" w:hAnsiTheme="minorHAnsi"/>
              </w:rPr>
              <w:t>Nationaliteit</w:t>
            </w:r>
          </w:p>
        </w:tc>
        <w:sdt>
          <w:sdtPr>
            <w:id w:val="344217604"/>
            <w:placeholder>
              <w:docPart w:val="ABD30966FA1448F7A98E89AAD84AB5F1"/>
            </w:placeholder>
            <w:showingPlcHdr/>
            <w:text/>
          </w:sdtPr>
          <w:sdtEndPr/>
          <w:sdtContent>
            <w:tc>
              <w:tcPr>
                <w:tcW w:w="3207" w:type="dxa"/>
              </w:tcPr>
              <w:p w:rsidR="009870E4"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5"/>
            <w:placeholder>
              <w:docPart w:val="04801F9B7D37473A8587D1E53CECA631"/>
            </w:placeholder>
            <w:showingPlcHdr/>
            <w:text/>
          </w:sdtPr>
          <w:sdtEndPr/>
          <w:sdtContent>
            <w:tc>
              <w:tcPr>
                <w:tcW w:w="3208" w:type="dxa"/>
              </w:tcPr>
              <w:p w:rsidR="009870E4"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9870E4" w:rsidRPr="00A27EF4" w:rsidTr="0015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154749" w:rsidP="00C5509D">
            <w:pPr>
              <w:jc w:val="both"/>
              <w:rPr>
                <w:rFonts w:asciiTheme="minorHAnsi" w:hAnsiTheme="minorHAnsi"/>
              </w:rPr>
            </w:pPr>
            <w:r w:rsidRPr="00154749">
              <w:rPr>
                <w:rFonts w:asciiTheme="minorHAnsi" w:hAnsiTheme="minorHAnsi"/>
              </w:rPr>
              <w:t>Plaats en datum van geboorte</w:t>
            </w:r>
          </w:p>
        </w:tc>
        <w:sdt>
          <w:sdtPr>
            <w:id w:val="344217605"/>
            <w:placeholder>
              <w:docPart w:val="E5E4D1BE89974BA4B7F937D4882E4815"/>
            </w:placeholder>
            <w:showingPlcHdr/>
            <w:text/>
          </w:sdtPr>
          <w:sdtEndPr/>
          <w:sdtContent>
            <w:tc>
              <w:tcPr>
                <w:tcW w:w="3207"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4"/>
            <w:placeholder>
              <w:docPart w:val="A2620D356BE14CDEA25FCB04AB2A86D1"/>
            </w:placeholder>
            <w:showingPlcHdr/>
            <w:text/>
          </w:sdtPr>
          <w:sdtEndPr/>
          <w:sdtContent>
            <w:tc>
              <w:tcPr>
                <w:tcW w:w="3208"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9870E4" w:rsidRPr="00A27EF4" w:rsidTr="00154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154749" w:rsidP="00C5509D">
            <w:pPr>
              <w:jc w:val="both"/>
              <w:rPr>
                <w:rFonts w:asciiTheme="minorHAnsi" w:hAnsiTheme="minorHAnsi"/>
              </w:rPr>
            </w:pPr>
            <w:r w:rsidRPr="00154749">
              <w:rPr>
                <w:rFonts w:asciiTheme="minorHAnsi" w:hAnsiTheme="minorHAnsi"/>
              </w:rPr>
              <w:t>Beroep</w:t>
            </w:r>
          </w:p>
        </w:tc>
        <w:sdt>
          <w:sdtPr>
            <w:id w:val="344217606"/>
            <w:placeholder>
              <w:docPart w:val="BF6A2C4E67D543C09CD24EE2908BDC17"/>
            </w:placeholder>
            <w:showingPlcHdr/>
            <w:text/>
          </w:sdtPr>
          <w:sdtEndPr/>
          <w:sdtContent>
            <w:tc>
              <w:tcPr>
                <w:tcW w:w="3207" w:type="dxa"/>
              </w:tcPr>
              <w:p w:rsidR="009870E4"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3"/>
            <w:placeholder>
              <w:docPart w:val="B78969FD658B465B835E9ED5382EE7DA"/>
            </w:placeholder>
            <w:showingPlcHdr/>
            <w:text/>
          </w:sdtPr>
          <w:sdtEndPr/>
          <w:sdtContent>
            <w:tc>
              <w:tcPr>
                <w:tcW w:w="3208" w:type="dxa"/>
              </w:tcPr>
              <w:p w:rsidR="009870E4"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9870E4" w:rsidRPr="00A27EF4" w:rsidTr="0015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9870E4" w:rsidRPr="00154749" w:rsidRDefault="00154749" w:rsidP="00C5509D">
            <w:pPr>
              <w:jc w:val="both"/>
              <w:rPr>
                <w:rFonts w:asciiTheme="minorHAnsi" w:hAnsiTheme="minorHAnsi"/>
              </w:rPr>
            </w:pPr>
            <w:r w:rsidRPr="00154749">
              <w:rPr>
                <w:rFonts w:asciiTheme="minorHAnsi" w:hAnsiTheme="minorHAnsi"/>
              </w:rPr>
              <w:t>Adres</w:t>
            </w:r>
          </w:p>
        </w:tc>
        <w:sdt>
          <w:sdtPr>
            <w:id w:val="344217607"/>
            <w:placeholder>
              <w:docPart w:val="A384B38E87474256A559056206829973"/>
            </w:placeholder>
            <w:showingPlcHdr/>
            <w:text/>
          </w:sdtPr>
          <w:sdtEndPr/>
          <w:sdtContent>
            <w:tc>
              <w:tcPr>
                <w:tcW w:w="3207"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2"/>
            <w:placeholder>
              <w:docPart w:val="E1E331CBF9BD4BD3A160FF822E771CC5"/>
            </w:placeholder>
            <w:showingPlcHdr/>
            <w:text/>
          </w:sdtPr>
          <w:sdtEndPr/>
          <w:sdtContent>
            <w:tc>
              <w:tcPr>
                <w:tcW w:w="3208" w:type="dxa"/>
              </w:tcPr>
              <w:p w:rsidR="009870E4" w:rsidRPr="009870E4"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154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C5509D">
            <w:pPr>
              <w:jc w:val="both"/>
              <w:rPr>
                <w:rFonts w:asciiTheme="minorHAnsi" w:hAnsiTheme="minorHAnsi"/>
              </w:rPr>
            </w:pPr>
            <w:r>
              <w:rPr>
                <w:rFonts w:asciiTheme="minorHAnsi" w:hAnsiTheme="minorHAnsi"/>
              </w:rPr>
              <w:t>Telefoonnummer</w:t>
            </w:r>
          </w:p>
        </w:tc>
        <w:sdt>
          <w:sdtPr>
            <w:id w:val="344217608"/>
            <w:placeholder>
              <w:docPart w:val="482F131C9E444CDCAD45E8319D88FF64"/>
            </w:placeholder>
            <w:showingPlcHdr/>
            <w:text/>
          </w:sdtPr>
          <w:sdtEndPr/>
          <w:sdtContent>
            <w:tc>
              <w:tcPr>
                <w:tcW w:w="3207" w:type="dxa"/>
              </w:tcPr>
              <w:p w:rsidR="00154749"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1"/>
            <w:placeholder>
              <w:docPart w:val="C5AC95DC58CA41FFAB8C9917CB2FE8AB"/>
            </w:placeholder>
            <w:showingPlcHdr/>
            <w:text/>
          </w:sdtPr>
          <w:sdtEndPr/>
          <w:sdtContent>
            <w:tc>
              <w:tcPr>
                <w:tcW w:w="3208" w:type="dxa"/>
              </w:tcPr>
              <w:p w:rsidR="00154749" w:rsidRPr="009870E4" w:rsidRDefault="00154749"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154749" w:rsidRPr="00A27EF4" w:rsidTr="001547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C5509D">
            <w:pPr>
              <w:jc w:val="both"/>
              <w:rPr>
                <w:rFonts w:asciiTheme="minorHAnsi" w:hAnsiTheme="minorHAnsi"/>
              </w:rPr>
            </w:pPr>
            <w:r w:rsidRPr="00154749">
              <w:rPr>
                <w:rFonts w:asciiTheme="minorHAnsi" w:hAnsiTheme="minorHAnsi"/>
              </w:rPr>
              <w:t>GSM-nummer</w:t>
            </w:r>
          </w:p>
        </w:tc>
        <w:sdt>
          <w:sdtPr>
            <w:id w:val="344217609"/>
            <w:placeholder>
              <w:docPart w:val="F25D582F94D14EB5A3128D0838AF7222"/>
            </w:placeholder>
            <w:showingPlcHdr/>
            <w:text/>
          </w:sdtPr>
          <w:sdtEndPr/>
          <w:sdtContent>
            <w:tc>
              <w:tcPr>
                <w:tcW w:w="3207" w:type="dxa"/>
              </w:tcPr>
              <w:p w:rsidR="00154749" w:rsidRPr="00154749"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10"/>
            <w:placeholder>
              <w:docPart w:val="E502CDBAA8FE45E19FB4F443EE30BB90"/>
            </w:placeholder>
            <w:showingPlcHdr/>
            <w:text/>
          </w:sdtPr>
          <w:sdtEndPr/>
          <w:sdtContent>
            <w:tc>
              <w:tcPr>
                <w:tcW w:w="3208" w:type="dxa"/>
              </w:tcPr>
              <w:p w:rsidR="00154749" w:rsidRPr="00154749" w:rsidRDefault="00154749" w:rsidP="00C5509D">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1547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C5509D">
            <w:pPr>
              <w:jc w:val="both"/>
              <w:rPr>
                <w:rFonts w:asciiTheme="minorHAnsi" w:hAnsiTheme="minorHAnsi"/>
              </w:rPr>
            </w:pPr>
            <w:r w:rsidRPr="00154749">
              <w:rPr>
                <w:rFonts w:asciiTheme="minorHAnsi" w:hAnsiTheme="minorHAnsi"/>
              </w:rPr>
              <w:t>E-mailadres</w:t>
            </w:r>
          </w:p>
        </w:tc>
        <w:sdt>
          <w:sdtPr>
            <w:id w:val="344217648"/>
            <w:placeholder>
              <w:docPart w:val="6F314B8E24C841F189F70E293C12B18F"/>
            </w:placeholder>
            <w:showingPlcHdr/>
            <w:text/>
          </w:sdtPr>
          <w:sdtEndPr/>
          <w:sdtContent>
            <w:tc>
              <w:tcPr>
                <w:tcW w:w="3207" w:type="dxa"/>
              </w:tcPr>
              <w:p w:rsidR="00154749" w:rsidRPr="00154749" w:rsidRDefault="007D3BFF"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49"/>
            <w:placeholder>
              <w:docPart w:val="BFD021E2E3FC45EA99C94647BFD3F5C0"/>
            </w:placeholder>
            <w:showingPlcHdr/>
            <w:text/>
          </w:sdtPr>
          <w:sdtEndPr/>
          <w:sdtContent>
            <w:tc>
              <w:tcPr>
                <w:tcW w:w="3208" w:type="dxa"/>
              </w:tcPr>
              <w:p w:rsidR="00154749" w:rsidRPr="00154749" w:rsidRDefault="007D3BFF" w:rsidP="00C5509D">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bl>
    <w:p w:rsidR="0077113E" w:rsidRDefault="006F1E75" w:rsidP="00C5509D">
      <w:pPr>
        <w:jc w:val="both"/>
        <w:rPr>
          <w:color w:val="C0504D" w:themeColor="accent2"/>
          <w:sz w:val="28"/>
          <w:szCs w:val="28"/>
        </w:rPr>
      </w:pPr>
      <w:r>
        <w:rPr>
          <w:color w:val="C0504D" w:themeColor="accent2"/>
          <w:sz w:val="28"/>
          <w:szCs w:val="28"/>
        </w:rPr>
        <w:br/>
      </w:r>
      <w:r w:rsidR="009870E4">
        <w:rPr>
          <w:color w:val="C0504D" w:themeColor="accent2"/>
          <w:sz w:val="28"/>
          <w:szCs w:val="28"/>
        </w:rPr>
        <w:t>b/ Volledige identiteit van de persoon die de muziekinstallatie bedient en de verantwoordelijke veiligheid</w:t>
      </w:r>
    </w:p>
    <w:tbl>
      <w:tblPr>
        <w:tblStyle w:val="Lichtraster-accent3"/>
        <w:tblW w:w="0" w:type="auto"/>
        <w:tblLook w:val="0480" w:firstRow="0" w:lastRow="0" w:firstColumn="1" w:lastColumn="0" w:noHBand="0" w:noVBand="1"/>
      </w:tblPr>
      <w:tblGrid>
        <w:gridCol w:w="3207"/>
        <w:gridCol w:w="3207"/>
        <w:gridCol w:w="3208"/>
      </w:tblGrid>
      <w:tr w:rsidR="00154749" w:rsidRPr="009870E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9870E4" w:rsidRDefault="00154749" w:rsidP="00A8363C">
            <w:pPr>
              <w:jc w:val="both"/>
              <w:rPr>
                <w:rFonts w:asciiTheme="minorHAnsi" w:hAnsiTheme="minorHAnsi"/>
              </w:rPr>
            </w:pPr>
          </w:p>
        </w:tc>
        <w:tc>
          <w:tcPr>
            <w:tcW w:w="3207" w:type="dxa"/>
          </w:tcPr>
          <w:p w:rsidR="00154749" w:rsidRPr="00154749" w:rsidRDefault="00154749" w:rsidP="00A8363C">
            <w:pPr>
              <w:jc w:val="both"/>
              <w:cnfStyle w:val="000000100000" w:firstRow="0" w:lastRow="0" w:firstColumn="0" w:lastColumn="0" w:oddVBand="0" w:evenVBand="0" w:oddHBand="1" w:evenHBand="0" w:firstRowFirstColumn="0" w:firstRowLastColumn="0" w:lastRowFirstColumn="0" w:lastRowLastColumn="0"/>
              <w:rPr>
                <w:b/>
              </w:rPr>
            </w:pPr>
            <w:r>
              <w:rPr>
                <w:b/>
              </w:rPr>
              <w:t>Persoon die de muziekinstallatie bedient</w:t>
            </w:r>
            <w:r w:rsidR="006F1E75">
              <w:rPr>
                <w:b/>
              </w:rPr>
              <w:t xml:space="preserve"> (hoofdverantwoordelijke)</w:t>
            </w:r>
          </w:p>
        </w:tc>
        <w:tc>
          <w:tcPr>
            <w:tcW w:w="3208" w:type="dxa"/>
          </w:tcPr>
          <w:p w:rsidR="00154749" w:rsidRPr="00154749" w:rsidRDefault="00154749" w:rsidP="00346F6D">
            <w:pPr>
              <w:jc w:val="center"/>
              <w:cnfStyle w:val="000000100000" w:firstRow="0" w:lastRow="0" w:firstColumn="0" w:lastColumn="0" w:oddVBand="0" w:evenVBand="0" w:oddHBand="1" w:evenHBand="0" w:firstRowFirstColumn="0" w:firstRowLastColumn="0" w:lastRowFirstColumn="0" w:lastRowLastColumn="0"/>
              <w:rPr>
                <w:b/>
              </w:rPr>
            </w:pPr>
            <w:r w:rsidRPr="00154749">
              <w:rPr>
                <w:b/>
              </w:rPr>
              <w:t>Ve</w:t>
            </w:r>
            <w:r>
              <w:rPr>
                <w:b/>
              </w:rPr>
              <w:t>iligheidsverantwoordelijke</w:t>
            </w:r>
            <w:r w:rsidR="005F36C5">
              <w:rPr>
                <w:b/>
              </w:rPr>
              <w:br/>
            </w:r>
            <w:r w:rsidR="006F1E75">
              <w:rPr>
                <w:b/>
              </w:rPr>
              <w:t>(</w:t>
            </w:r>
            <w:r w:rsidR="005F36C5">
              <w:rPr>
                <w:b/>
              </w:rPr>
              <w:t>Postchef</w:t>
            </w:r>
            <w:r w:rsidR="006F1E75">
              <w:rPr>
                <w:b/>
              </w:rPr>
              <w:t>)</w:t>
            </w:r>
          </w:p>
        </w:tc>
      </w:tr>
      <w:tr w:rsidR="00154749" w:rsidRPr="00A27EF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Naam</w:t>
            </w:r>
          </w:p>
        </w:tc>
        <w:sdt>
          <w:sdtPr>
            <w:id w:val="344217632"/>
            <w:placeholder>
              <w:docPart w:val="3413F05A45034475BD7CC1176CCA27C9"/>
            </w:placeholder>
            <w:showingPlcHdr/>
            <w:text/>
          </w:sdtPr>
          <w:sdtEndPr/>
          <w:sdtContent>
            <w:tc>
              <w:tcPr>
                <w:tcW w:w="3207"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33"/>
            <w:placeholder>
              <w:docPart w:val="ADDD33EBE2C242C1AFF00AE6BDF97C85"/>
            </w:placeholder>
            <w:showingPlcHdr/>
            <w:text/>
          </w:sdtPr>
          <w:sdtEndPr/>
          <w:sdtContent>
            <w:tc>
              <w:tcPr>
                <w:tcW w:w="3208"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Voornaam</w:t>
            </w:r>
          </w:p>
        </w:tc>
        <w:sdt>
          <w:sdtPr>
            <w:id w:val="344217634"/>
            <w:placeholder>
              <w:docPart w:val="9B787ADC3A494E9DB3524D9FF701EEF5"/>
            </w:placeholder>
            <w:showingPlcHdr/>
            <w:text/>
          </w:sdtPr>
          <w:sdtEndPr/>
          <w:sdtContent>
            <w:tc>
              <w:tcPr>
                <w:tcW w:w="3207"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35"/>
            <w:placeholder>
              <w:docPart w:val="CA8C659564EF4761835E881730ABC3EF"/>
            </w:placeholder>
            <w:showingPlcHdr/>
            <w:text/>
          </w:sdtPr>
          <w:sdtEndPr/>
          <w:sdtContent>
            <w:tc>
              <w:tcPr>
                <w:tcW w:w="3208"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Nationaliteit</w:t>
            </w:r>
          </w:p>
        </w:tc>
        <w:sdt>
          <w:sdtPr>
            <w:id w:val="344217636"/>
            <w:placeholder>
              <w:docPart w:val="FAEE2E2709D14F45A256702715B0102D"/>
            </w:placeholder>
            <w:showingPlcHdr/>
            <w:text/>
          </w:sdtPr>
          <w:sdtEndPr/>
          <w:sdtContent>
            <w:tc>
              <w:tcPr>
                <w:tcW w:w="3207"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37"/>
            <w:placeholder>
              <w:docPart w:val="8A4E807C191A414EB77A020B13DDFE79"/>
            </w:placeholder>
            <w:showingPlcHdr/>
            <w:text/>
          </w:sdtPr>
          <w:sdtEndPr/>
          <w:sdtContent>
            <w:tc>
              <w:tcPr>
                <w:tcW w:w="3208"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Plaats en datum van geboorte</w:t>
            </w:r>
          </w:p>
        </w:tc>
        <w:sdt>
          <w:sdtPr>
            <w:id w:val="344217638"/>
            <w:placeholder>
              <w:docPart w:val="642C145EC5CF4A8BA07301BC5BB34E63"/>
            </w:placeholder>
            <w:showingPlcHdr/>
            <w:text/>
          </w:sdtPr>
          <w:sdtEndPr/>
          <w:sdtContent>
            <w:tc>
              <w:tcPr>
                <w:tcW w:w="3207"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39"/>
            <w:placeholder>
              <w:docPart w:val="7A8F1CFC465E4C9AB6190F8B9B134F1C"/>
            </w:placeholder>
            <w:showingPlcHdr/>
            <w:text/>
          </w:sdtPr>
          <w:sdtEndPr/>
          <w:sdtContent>
            <w:tc>
              <w:tcPr>
                <w:tcW w:w="3208"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Beroep</w:t>
            </w:r>
          </w:p>
        </w:tc>
        <w:sdt>
          <w:sdtPr>
            <w:id w:val="344217640"/>
            <w:placeholder>
              <w:docPart w:val="9D4BCBA1826340399F25341B69E59835"/>
            </w:placeholder>
            <w:showingPlcHdr/>
            <w:text/>
          </w:sdtPr>
          <w:sdtEndPr/>
          <w:sdtContent>
            <w:tc>
              <w:tcPr>
                <w:tcW w:w="3207"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41"/>
            <w:placeholder>
              <w:docPart w:val="EAEFC7F1605F42D6A72E29C7FD72C8BE"/>
            </w:placeholder>
            <w:showingPlcHdr/>
            <w:text/>
          </w:sdtPr>
          <w:sdtEndPr/>
          <w:sdtContent>
            <w:tc>
              <w:tcPr>
                <w:tcW w:w="3208"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Adres</w:t>
            </w:r>
          </w:p>
        </w:tc>
        <w:sdt>
          <w:sdtPr>
            <w:id w:val="344217642"/>
            <w:placeholder>
              <w:docPart w:val="98F91A66DBCE4D6EAF6DA09E01C0C7DC"/>
            </w:placeholder>
            <w:showingPlcHdr/>
            <w:text/>
          </w:sdtPr>
          <w:sdtEndPr/>
          <w:sdtContent>
            <w:tc>
              <w:tcPr>
                <w:tcW w:w="3207"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43"/>
            <w:placeholder>
              <w:docPart w:val="C773278988314C508A748367AEE72332"/>
            </w:placeholder>
            <w:showingPlcHdr/>
            <w:text/>
          </w:sdtPr>
          <w:sdtEndPr/>
          <w:sdtContent>
            <w:tc>
              <w:tcPr>
                <w:tcW w:w="3208" w:type="dxa"/>
              </w:tcPr>
              <w:p w:rsidR="00154749" w:rsidRPr="009870E4"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Pr>
                <w:rFonts w:asciiTheme="minorHAnsi" w:hAnsiTheme="minorHAnsi"/>
              </w:rPr>
              <w:t>Telefoonnummer</w:t>
            </w:r>
          </w:p>
        </w:tc>
        <w:sdt>
          <w:sdtPr>
            <w:id w:val="344217644"/>
            <w:placeholder>
              <w:docPart w:val="AD8205B4C28C4A0B9F059FAF2C04C98F"/>
            </w:placeholder>
            <w:showingPlcHdr/>
            <w:text/>
          </w:sdtPr>
          <w:sdtEndPr/>
          <w:sdtContent>
            <w:tc>
              <w:tcPr>
                <w:tcW w:w="3207"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45"/>
            <w:placeholder>
              <w:docPart w:val="07A7883591F14DEC8CE55CF1D1A7D1F6"/>
            </w:placeholder>
            <w:showingPlcHdr/>
            <w:text/>
          </w:sdtPr>
          <w:sdtEndPr/>
          <w:sdtContent>
            <w:tc>
              <w:tcPr>
                <w:tcW w:w="3208" w:type="dxa"/>
              </w:tcPr>
              <w:p w:rsidR="00154749" w:rsidRPr="009870E4" w:rsidRDefault="00154749"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GSM-nummer</w:t>
            </w:r>
          </w:p>
        </w:tc>
        <w:sdt>
          <w:sdtPr>
            <w:id w:val="344217646"/>
            <w:placeholder>
              <w:docPart w:val="C8B0304FF0B54F389C4A66ED2229D141"/>
            </w:placeholder>
            <w:showingPlcHdr/>
            <w:text/>
          </w:sdtPr>
          <w:sdtEndPr/>
          <w:sdtContent>
            <w:tc>
              <w:tcPr>
                <w:tcW w:w="3207" w:type="dxa"/>
              </w:tcPr>
              <w:p w:rsidR="00154749" w:rsidRPr="00154749"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47"/>
            <w:placeholder>
              <w:docPart w:val="185C7C940D2F4A19B740B5C8F44A2551"/>
            </w:placeholder>
            <w:showingPlcHdr/>
            <w:text/>
          </w:sdtPr>
          <w:sdtEndPr/>
          <w:sdtContent>
            <w:tc>
              <w:tcPr>
                <w:tcW w:w="3208" w:type="dxa"/>
              </w:tcPr>
              <w:p w:rsidR="00154749" w:rsidRPr="00154749" w:rsidRDefault="00154749"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154749" w:rsidRPr="00A27EF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154749" w:rsidRPr="00154749" w:rsidRDefault="00154749" w:rsidP="00A8363C">
            <w:pPr>
              <w:jc w:val="both"/>
              <w:rPr>
                <w:rFonts w:asciiTheme="minorHAnsi" w:hAnsiTheme="minorHAnsi"/>
              </w:rPr>
            </w:pPr>
            <w:r w:rsidRPr="00154749">
              <w:rPr>
                <w:rFonts w:asciiTheme="minorHAnsi" w:hAnsiTheme="minorHAnsi"/>
              </w:rPr>
              <w:t>E-mailadres</w:t>
            </w:r>
          </w:p>
        </w:tc>
        <w:sdt>
          <w:sdtPr>
            <w:id w:val="344217650"/>
            <w:placeholder>
              <w:docPart w:val="2637D79819A645EA9B8E37EEEFEDB651"/>
            </w:placeholder>
            <w:showingPlcHdr/>
            <w:text/>
          </w:sdtPr>
          <w:sdtEndPr/>
          <w:sdtContent>
            <w:tc>
              <w:tcPr>
                <w:tcW w:w="3207" w:type="dxa"/>
              </w:tcPr>
              <w:p w:rsidR="00154749" w:rsidRPr="00154749" w:rsidRDefault="007D3BFF"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sdt>
          <w:sdtPr>
            <w:rPr>
              <w:color w:val="808080"/>
            </w:rPr>
            <w:id w:val="344217651"/>
            <w:placeholder>
              <w:docPart w:val="B17821C80D1141498A6B597142EA0601"/>
            </w:placeholder>
            <w:showingPlcHdr/>
            <w:text/>
          </w:sdtPr>
          <w:sdtEndPr/>
          <w:sdtContent>
            <w:tc>
              <w:tcPr>
                <w:tcW w:w="3208" w:type="dxa"/>
              </w:tcPr>
              <w:p w:rsidR="00154749" w:rsidRPr="00154749" w:rsidRDefault="007D3BFF"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bl>
    <w:p w:rsidR="00154749" w:rsidRDefault="00154749" w:rsidP="00C5509D">
      <w:pPr>
        <w:jc w:val="both"/>
      </w:pPr>
    </w:p>
    <w:tbl>
      <w:tblPr>
        <w:tblStyle w:val="Lichtraster-accent3"/>
        <w:tblW w:w="0" w:type="auto"/>
        <w:tblLook w:val="0480" w:firstRow="0" w:lastRow="0" w:firstColumn="1" w:lastColumn="0" w:noHBand="0" w:noVBand="1"/>
      </w:tblPr>
      <w:tblGrid>
        <w:gridCol w:w="6414"/>
        <w:gridCol w:w="3208"/>
      </w:tblGrid>
      <w:tr w:rsidR="007D3BFF" w:rsidRPr="0031508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4" w:type="dxa"/>
          </w:tcPr>
          <w:p w:rsidR="007D3BFF" w:rsidRPr="00315084" w:rsidRDefault="007D3BFF" w:rsidP="007D3BFF">
            <w:pPr>
              <w:jc w:val="both"/>
              <w:rPr>
                <w:rFonts w:asciiTheme="minorHAnsi" w:hAnsiTheme="minorHAnsi"/>
              </w:rPr>
            </w:pPr>
            <w:r w:rsidRPr="00315084">
              <w:rPr>
                <w:rFonts w:asciiTheme="minorHAnsi" w:hAnsiTheme="minorHAnsi"/>
              </w:rPr>
              <w:t xml:space="preserve">Is er een voice control system/geluidsbegrenzer aanwezig ? </w:t>
            </w:r>
          </w:p>
        </w:tc>
        <w:sdt>
          <w:sdtPr>
            <w:id w:val="344217658"/>
            <w:placeholder>
              <w:docPart w:val="1DF18EB8C60C43E79810B6FEB2D1789D"/>
            </w:placeholder>
            <w:showingPlcHdr/>
            <w:comboBox>
              <w:listItem w:value="Kies een item."/>
              <w:listItem w:displayText="ja" w:value="ja"/>
              <w:listItem w:displayText="neen" w:value="neen"/>
            </w:comboBox>
          </w:sdtPr>
          <w:sdtEndPr/>
          <w:sdtContent>
            <w:tc>
              <w:tcPr>
                <w:tcW w:w="3208" w:type="dxa"/>
              </w:tcPr>
              <w:p w:rsidR="007D3BFF" w:rsidRPr="00315084" w:rsidRDefault="00940B2C" w:rsidP="007D3BFF">
                <w:pPr>
                  <w:jc w:val="both"/>
                  <w:cnfStyle w:val="000000100000" w:firstRow="0" w:lastRow="0" w:firstColumn="0" w:lastColumn="0" w:oddVBand="0" w:evenVBand="0" w:oddHBand="1" w:evenHBand="0" w:firstRowFirstColumn="0" w:firstRowLastColumn="0" w:lastRowFirstColumn="0" w:lastRowLastColumn="0"/>
                </w:pPr>
                <w:r w:rsidRPr="00315084">
                  <w:rPr>
                    <w:rStyle w:val="Tekstvantijdelijkeaanduiding"/>
                    <w:i/>
                    <w:color w:val="808080" w:themeColor="background1" w:themeShade="80"/>
                  </w:rPr>
                  <w:t>Kies een item.</w:t>
                </w:r>
              </w:p>
            </w:tc>
          </w:sdtContent>
        </w:sdt>
      </w:tr>
    </w:tbl>
    <w:p w:rsidR="007D3BFF" w:rsidRPr="00315084" w:rsidRDefault="007D3BFF" w:rsidP="007D3BFF">
      <w:pPr>
        <w:jc w:val="both"/>
      </w:pPr>
    </w:p>
    <w:tbl>
      <w:tblPr>
        <w:tblStyle w:val="Lichtraster-accent3"/>
        <w:tblW w:w="0" w:type="auto"/>
        <w:tblLook w:val="0480" w:firstRow="0" w:lastRow="0" w:firstColumn="1" w:lastColumn="0" w:noHBand="0" w:noVBand="1"/>
      </w:tblPr>
      <w:tblGrid>
        <w:gridCol w:w="3207"/>
        <w:gridCol w:w="3207"/>
        <w:gridCol w:w="3208"/>
      </w:tblGrid>
      <w:tr w:rsidR="007D3BFF" w:rsidRPr="00315084" w:rsidTr="00A836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4" w:type="dxa"/>
            <w:gridSpan w:val="2"/>
          </w:tcPr>
          <w:p w:rsidR="007D3BFF" w:rsidRPr="00315084" w:rsidRDefault="007D3BFF" w:rsidP="00964C7C">
            <w:pPr>
              <w:jc w:val="both"/>
              <w:rPr>
                <w:rFonts w:asciiTheme="minorHAnsi" w:hAnsiTheme="minorHAnsi"/>
              </w:rPr>
            </w:pPr>
            <w:r w:rsidRPr="00315084">
              <w:rPr>
                <w:rFonts w:asciiTheme="minorHAnsi" w:hAnsiTheme="minorHAnsi"/>
              </w:rPr>
              <w:t xml:space="preserve">Dragen </w:t>
            </w:r>
            <w:r w:rsidR="00964C7C" w:rsidRPr="00315084">
              <w:rPr>
                <w:rFonts w:asciiTheme="minorHAnsi" w:hAnsiTheme="minorHAnsi"/>
              </w:rPr>
              <w:t xml:space="preserve">de mensen van de organisatie </w:t>
            </w:r>
            <w:r w:rsidRPr="00315084">
              <w:rPr>
                <w:rFonts w:asciiTheme="minorHAnsi" w:hAnsiTheme="minorHAnsi"/>
              </w:rPr>
              <w:t xml:space="preserve">een herkenningsmiddel? </w:t>
            </w:r>
          </w:p>
        </w:tc>
        <w:sdt>
          <w:sdtPr>
            <w:id w:val="344217662"/>
            <w:placeholder>
              <w:docPart w:val="55319CDFDA724E61890A2A78981099B9"/>
            </w:placeholder>
            <w:showingPlcHdr/>
            <w:comboBox>
              <w:listItem w:value="Kies een item."/>
              <w:listItem w:displayText="ja" w:value="ja"/>
              <w:listItem w:displayText="neen" w:value="neen"/>
            </w:comboBox>
          </w:sdtPr>
          <w:sdtEndPr/>
          <w:sdtContent>
            <w:tc>
              <w:tcPr>
                <w:tcW w:w="3208" w:type="dxa"/>
              </w:tcPr>
              <w:p w:rsidR="007D3BFF" w:rsidRPr="00315084" w:rsidRDefault="007D3BFF" w:rsidP="00A8363C">
                <w:pPr>
                  <w:jc w:val="both"/>
                  <w:cnfStyle w:val="000000100000" w:firstRow="0" w:lastRow="0" w:firstColumn="0" w:lastColumn="0" w:oddVBand="0" w:evenVBand="0" w:oddHBand="1" w:evenHBand="0" w:firstRowFirstColumn="0" w:firstRowLastColumn="0" w:lastRowFirstColumn="0" w:lastRowLastColumn="0"/>
                </w:pPr>
                <w:r w:rsidRPr="00315084">
                  <w:rPr>
                    <w:rStyle w:val="Tekstvantijdelijkeaanduiding"/>
                  </w:rPr>
                  <w:t>Kies een item.</w:t>
                </w:r>
              </w:p>
            </w:tc>
          </w:sdtContent>
        </w:sdt>
      </w:tr>
      <w:tr w:rsidR="007D3BFF" w:rsidRPr="00315084" w:rsidTr="00A8363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7D3BFF" w:rsidRPr="00315084" w:rsidRDefault="007D3BFF" w:rsidP="00A8363C">
            <w:pPr>
              <w:jc w:val="both"/>
              <w:rPr>
                <w:rFonts w:asciiTheme="minorHAnsi" w:hAnsiTheme="minorHAnsi"/>
                <w:b w:val="0"/>
              </w:rPr>
            </w:pPr>
            <w:r w:rsidRPr="00315084">
              <w:rPr>
                <w:rFonts w:asciiTheme="minorHAnsi" w:hAnsiTheme="minorHAnsi"/>
              </w:rPr>
              <w:t xml:space="preserve">Zo ja, welk? </w:t>
            </w:r>
            <w:r w:rsidRPr="00315084">
              <w:rPr>
                <w:rFonts w:asciiTheme="minorHAnsi" w:hAnsiTheme="minorHAnsi"/>
                <w:b w:val="0"/>
              </w:rPr>
              <w:t xml:space="preserve">(badge, petje, </w:t>
            </w:r>
            <w:r w:rsidR="00346F6D" w:rsidRPr="00315084">
              <w:rPr>
                <w:rFonts w:asciiTheme="minorHAnsi" w:hAnsiTheme="minorHAnsi"/>
                <w:b w:val="0"/>
              </w:rPr>
              <w:br/>
            </w:r>
            <w:r w:rsidRPr="00315084">
              <w:rPr>
                <w:rFonts w:asciiTheme="minorHAnsi" w:hAnsiTheme="minorHAnsi"/>
                <w:b w:val="0"/>
              </w:rPr>
              <w:t>t-shirt, overgooier, …)</w:t>
            </w:r>
          </w:p>
        </w:tc>
        <w:tc>
          <w:tcPr>
            <w:tcW w:w="6415" w:type="dxa"/>
            <w:gridSpan w:val="2"/>
          </w:tcPr>
          <w:sdt>
            <w:sdtPr>
              <w:id w:val="344217660"/>
              <w:placeholder>
                <w:docPart w:val="327C87F1658D47D78E36082DC69A6726"/>
              </w:placeholder>
              <w:showingPlcHdr/>
              <w:text/>
            </w:sdtPr>
            <w:sdtEndPr/>
            <w:sdtContent>
              <w:p w:rsidR="007D3BFF" w:rsidRPr="00315084" w:rsidRDefault="007D3BFF" w:rsidP="00A8363C">
                <w:pPr>
                  <w:jc w:val="both"/>
                  <w:cnfStyle w:val="000000010000" w:firstRow="0" w:lastRow="0" w:firstColumn="0" w:lastColumn="0" w:oddVBand="0" w:evenVBand="0" w:oddHBand="0" w:evenHBand="1" w:firstRowFirstColumn="0" w:firstRowLastColumn="0" w:lastRowFirstColumn="0" w:lastRowLastColumn="0"/>
                </w:pPr>
                <w:r w:rsidRPr="00315084">
                  <w:rPr>
                    <w:rStyle w:val="Tekstvantijdelijkeaanduiding"/>
                  </w:rPr>
                  <w:t>Klik hier als u tekst wilt invoeren.</w:t>
                </w:r>
              </w:p>
            </w:sdtContent>
          </w:sdt>
          <w:p w:rsidR="007D3BFF" w:rsidRPr="00315084" w:rsidRDefault="007D3BFF" w:rsidP="007D3BFF">
            <w:pPr>
              <w:jc w:val="both"/>
              <w:cnfStyle w:val="000000010000" w:firstRow="0" w:lastRow="0" w:firstColumn="0" w:lastColumn="0" w:oddVBand="0" w:evenVBand="0" w:oddHBand="0" w:evenHBand="1" w:firstRowFirstColumn="0" w:firstRowLastColumn="0" w:lastRowFirstColumn="0" w:lastRowLastColumn="0"/>
            </w:pPr>
          </w:p>
        </w:tc>
      </w:tr>
    </w:tbl>
    <w:p w:rsidR="007D3BFF" w:rsidRDefault="007D3BFF" w:rsidP="007D3BFF">
      <w:pPr>
        <w:jc w:val="both"/>
      </w:pPr>
    </w:p>
    <w:p w:rsidR="007D3BFF" w:rsidRDefault="007D3BFF"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lastRenderedPageBreak/>
        <w:t>Veiligheid</w:t>
      </w:r>
    </w:p>
    <w:p w:rsidR="00B35AF8" w:rsidRPr="00B35AF8" w:rsidRDefault="00B35AF8" w:rsidP="00B35AF8">
      <w:r>
        <w:rPr>
          <w:color w:val="C0504D" w:themeColor="accent2"/>
          <w:sz w:val="28"/>
          <w:szCs w:val="28"/>
        </w:rPr>
        <w:t>a/ Security</w:t>
      </w:r>
    </w:p>
    <w:tbl>
      <w:tblPr>
        <w:tblStyle w:val="Lichtraster-accent3"/>
        <w:tblW w:w="0" w:type="auto"/>
        <w:tblLook w:val="0400" w:firstRow="0" w:lastRow="0" w:firstColumn="0" w:lastColumn="0" w:noHBand="0" w:noVBand="1"/>
      </w:tblPr>
      <w:tblGrid>
        <w:gridCol w:w="4811"/>
        <w:gridCol w:w="4811"/>
      </w:tblGrid>
      <w:tr w:rsidR="007D3BFF" w:rsidTr="007D3BFF">
        <w:trPr>
          <w:cnfStyle w:val="000000100000" w:firstRow="0" w:lastRow="0" w:firstColumn="0" w:lastColumn="0" w:oddVBand="0" w:evenVBand="0" w:oddHBand="1" w:evenHBand="0" w:firstRowFirstColumn="0" w:firstRowLastColumn="0" w:lastRowFirstColumn="0" w:lastRowLastColumn="0"/>
        </w:trPr>
        <w:tc>
          <w:tcPr>
            <w:tcW w:w="4811" w:type="dxa"/>
          </w:tcPr>
          <w:p w:rsidR="007D3BFF" w:rsidRPr="007D3BFF" w:rsidRDefault="007D3BFF" w:rsidP="007D3BFF">
            <w:pPr>
              <w:jc w:val="both"/>
              <w:rPr>
                <w:b/>
              </w:rPr>
            </w:pPr>
            <w:r w:rsidRPr="007D3BFF">
              <w:rPr>
                <w:b/>
              </w:rPr>
              <w:t xml:space="preserve">Wordt er security voorzien? </w:t>
            </w:r>
          </w:p>
        </w:tc>
        <w:sdt>
          <w:sdtPr>
            <w:id w:val="344217667"/>
            <w:placeholder>
              <w:docPart w:val="1DF18EB8C60C43E79810B6FEB2D1789D"/>
            </w:placeholder>
            <w:showingPlcHdr/>
            <w:comboBox>
              <w:listItem w:value="Kies een item."/>
              <w:listItem w:displayText="ja" w:value="ja"/>
              <w:listItem w:displayText="neen" w:value="neen"/>
            </w:comboBox>
          </w:sdtPr>
          <w:sdtEndPr/>
          <w:sdtContent>
            <w:tc>
              <w:tcPr>
                <w:tcW w:w="4811" w:type="dxa"/>
              </w:tcPr>
              <w:p w:rsidR="007D3BFF" w:rsidRDefault="00940B2C" w:rsidP="007D3BFF">
                <w:pPr>
                  <w:jc w:val="both"/>
                </w:pPr>
                <w:r w:rsidRPr="00940B2C">
                  <w:rPr>
                    <w:rStyle w:val="Tekstvantijdelijkeaanduiding"/>
                    <w:i/>
                    <w:color w:val="808080" w:themeColor="background1" w:themeShade="80"/>
                  </w:rPr>
                  <w:t>Kies een item.</w:t>
                </w:r>
              </w:p>
            </w:tc>
          </w:sdtContent>
        </w:sdt>
      </w:tr>
      <w:tr w:rsidR="007D3BFF" w:rsidTr="007D3BFF">
        <w:trPr>
          <w:cnfStyle w:val="000000010000" w:firstRow="0" w:lastRow="0" w:firstColumn="0" w:lastColumn="0" w:oddVBand="0" w:evenVBand="0" w:oddHBand="0" w:evenHBand="1" w:firstRowFirstColumn="0" w:firstRowLastColumn="0" w:lastRowFirstColumn="0" w:lastRowLastColumn="0"/>
        </w:trPr>
        <w:tc>
          <w:tcPr>
            <w:tcW w:w="4811" w:type="dxa"/>
          </w:tcPr>
          <w:p w:rsidR="007D3BFF" w:rsidRPr="00B35AF8" w:rsidRDefault="007D3BFF" w:rsidP="007D3BFF">
            <w:pPr>
              <w:jc w:val="both"/>
              <w:rPr>
                <w:b/>
              </w:rPr>
            </w:pPr>
            <w:r w:rsidRPr="00B35AF8">
              <w:rPr>
                <w:b/>
              </w:rPr>
              <w:t>Zo ja, doe je een beroep op:</w:t>
            </w:r>
          </w:p>
          <w:p w:rsidR="007D3BFF" w:rsidRPr="00E7739C" w:rsidRDefault="007D3BFF" w:rsidP="007D3BFF">
            <w:pPr>
              <w:pStyle w:val="Lijstalinea"/>
              <w:numPr>
                <w:ilvl w:val="0"/>
                <w:numId w:val="1"/>
              </w:numPr>
              <w:jc w:val="both"/>
              <w:rPr>
                <w:b/>
              </w:rPr>
            </w:pPr>
            <w:r w:rsidRPr="00E7739C">
              <w:rPr>
                <w:b/>
              </w:rPr>
              <w:t>Een erkende bewakingsdienst?</w:t>
            </w:r>
          </w:p>
          <w:p w:rsidR="007D3BFF" w:rsidRDefault="007D3BFF" w:rsidP="007D3BFF">
            <w:pPr>
              <w:pStyle w:val="Lijstalinea"/>
              <w:jc w:val="both"/>
            </w:pPr>
            <w:r>
              <w:t>Indien ja, naam en adres firma</w:t>
            </w:r>
          </w:p>
          <w:p w:rsidR="007D3BFF" w:rsidRPr="007D3BFF" w:rsidRDefault="007D3BFF" w:rsidP="007D3BFF">
            <w:pPr>
              <w:pStyle w:val="Lijstalinea"/>
              <w:jc w:val="both"/>
            </w:pPr>
            <w:r>
              <w:t xml:space="preserve">Indien ja, </w:t>
            </w:r>
          </w:p>
        </w:tc>
        <w:tc>
          <w:tcPr>
            <w:tcW w:w="4811" w:type="dxa"/>
          </w:tcPr>
          <w:p w:rsidR="007D3BFF" w:rsidRDefault="007D3BFF" w:rsidP="007D3BFF">
            <w:pPr>
              <w:jc w:val="both"/>
            </w:pPr>
          </w:p>
          <w:p w:rsidR="007D3BFF" w:rsidRDefault="00893AC2" w:rsidP="007D3BFF">
            <w:pPr>
              <w:jc w:val="both"/>
            </w:pPr>
            <w:sdt>
              <w:sdtPr>
                <w:id w:val="344217669"/>
                <w:placeholder>
                  <w:docPart w:val="EB6083AD3A904A56A0DD34106640A1A0"/>
                </w:placeholder>
                <w:showingPlcHdr/>
                <w:comboBox>
                  <w:listItem w:value="Kies een item."/>
                  <w:listItem w:displayText="ja" w:value="ja"/>
                  <w:listItem w:displayText="neen" w:value="neen"/>
                </w:comboBox>
              </w:sdtPr>
              <w:sdtEndPr/>
              <w:sdtContent>
                <w:r w:rsidR="007D3BFF" w:rsidRPr="00E35FBB">
                  <w:rPr>
                    <w:rStyle w:val="Tekstvantijdelijkeaanduiding"/>
                  </w:rPr>
                  <w:t>Kies een item.</w:t>
                </w:r>
              </w:sdtContent>
            </w:sdt>
          </w:p>
          <w:p w:rsidR="007D3BFF" w:rsidRPr="000F5AF7" w:rsidRDefault="00893AC2" w:rsidP="007D3BFF">
            <w:pPr>
              <w:tabs>
                <w:tab w:val="right" w:pos="4595"/>
              </w:tabs>
              <w:jc w:val="both"/>
              <w:rPr>
                <w:i/>
                <w:color w:val="808080" w:themeColor="background1" w:themeShade="80"/>
              </w:rPr>
            </w:pPr>
            <w:sdt>
              <w:sdtPr>
                <w:rPr>
                  <w:i/>
                  <w:color w:val="808080" w:themeColor="background1" w:themeShade="80"/>
                </w:rPr>
                <w:id w:val="344217670"/>
                <w:placeholder>
                  <w:docPart w:val="17C0BBF68F6449938F3311B23C06E11A"/>
                </w:placeholder>
                <w:text/>
              </w:sdtPr>
              <w:sdtEndPr/>
              <w:sdtContent>
                <w:r w:rsidR="007D3BFF" w:rsidRPr="000F5AF7">
                  <w:rPr>
                    <w:i/>
                    <w:color w:val="808080" w:themeColor="background1" w:themeShade="80"/>
                  </w:rPr>
                  <w:t>Naam, adres van de bewakingsfirma</w:t>
                </w:r>
              </w:sdtContent>
            </w:sdt>
            <w:r w:rsidR="007D3BFF" w:rsidRPr="000F5AF7">
              <w:rPr>
                <w:i/>
                <w:color w:val="808080" w:themeColor="background1" w:themeShade="80"/>
              </w:rPr>
              <w:tab/>
            </w:r>
          </w:p>
          <w:sdt>
            <w:sdtPr>
              <w:rPr>
                <w:i/>
                <w:color w:val="808080" w:themeColor="background1" w:themeShade="80"/>
              </w:rPr>
              <w:id w:val="344217673"/>
              <w:placeholder>
                <w:docPart w:val="17C0BBF68F6449938F3311B23C06E11A"/>
              </w:placeholder>
              <w:text/>
            </w:sdtPr>
            <w:sdtEndPr/>
            <w:sdtContent>
              <w:p w:rsidR="007D3BFF" w:rsidRPr="000F5AF7" w:rsidRDefault="007D3BFF" w:rsidP="007D3BFF">
                <w:pPr>
                  <w:tabs>
                    <w:tab w:val="right" w:pos="4595"/>
                  </w:tabs>
                  <w:jc w:val="both"/>
                  <w:rPr>
                    <w:i/>
                    <w:color w:val="808080" w:themeColor="background1" w:themeShade="80"/>
                  </w:rPr>
                </w:pPr>
                <w:r w:rsidRPr="000F5AF7">
                  <w:rPr>
                    <w:i/>
                    <w:color w:val="808080" w:themeColor="background1" w:themeShade="80"/>
                  </w:rPr>
                  <w:t>Verantwoordelijke firma op jullie evenement</w:t>
                </w:r>
              </w:p>
            </w:sdtContent>
          </w:sdt>
          <w:sdt>
            <w:sdtPr>
              <w:rPr>
                <w:i/>
                <w:color w:val="808080" w:themeColor="background1" w:themeShade="80"/>
              </w:rPr>
              <w:id w:val="344217675"/>
              <w:placeholder>
                <w:docPart w:val="17C0BBF68F6449938F3311B23C06E11A"/>
              </w:placeholder>
              <w:text/>
            </w:sdtPr>
            <w:sdtEndPr/>
            <w:sdtContent>
              <w:p w:rsidR="007D3BFF" w:rsidRPr="000F5AF7" w:rsidRDefault="007D3BFF" w:rsidP="007D3BFF">
                <w:pPr>
                  <w:tabs>
                    <w:tab w:val="right" w:pos="4595"/>
                  </w:tabs>
                  <w:jc w:val="both"/>
                  <w:rPr>
                    <w:i/>
                    <w:color w:val="808080" w:themeColor="background1" w:themeShade="80"/>
                  </w:rPr>
                </w:pPr>
                <w:r w:rsidRPr="000F5AF7">
                  <w:rPr>
                    <w:i/>
                    <w:color w:val="808080" w:themeColor="background1" w:themeShade="80"/>
                  </w:rPr>
                  <w:t>GSM-nummer verantwoordelijke</w:t>
                </w:r>
              </w:p>
            </w:sdtContent>
          </w:sdt>
          <w:p w:rsidR="007D3BFF" w:rsidRDefault="007D3BFF" w:rsidP="007D3BFF">
            <w:pPr>
              <w:jc w:val="both"/>
            </w:pPr>
          </w:p>
        </w:tc>
      </w:tr>
      <w:tr w:rsidR="007D3BFF" w:rsidTr="007D3BFF">
        <w:trPr>
          <w:cnfStyle w:val="000000100000" w:firstRow="0" w:lastRow="0" w:firstColumn="0" w:lastColumn="0" w:oddVBand="0" w:evenVBand="0" w:oddHBand="1" w:evenHBand="0" w:firstRowFirstColumn="0" w:firstRowLastColumn="0" w:lastRowFirstColumn="0" w:lastRowLastColumn="0"/>
        </w:trPr>
        <w:tc>
          <w:tcPr>
            <w:tcW w:w="4811" w:type="dxa"/>
          </w:tcPr>
          <w:p w:rsidR="007D3BFF" w:rsidRDefault="00E7739C" w:rsidP="007D3BFF">
            <w:pPr>
              <w:pStyle w:val="Lijstalinea"/>
              <w:numPr>
                <w:ilvl w:val="0"/>
                <w:numId w:val="1"/>
              </w:numPr>
              <w:jc w:val="both"/>
              <w:rPr>
                <w:b/>
              </w:rPr>
            </w:pPr>
            <w:r>
              <w:rPr>
                <w:b/>
              </w:rPr>
              <w:t>Meerderjarige v</w:t>
            </w:r>
            <w:r w:rsidR="007D3BFF" w:rsidRPr="00E7739C">
              <w:rPr>
                <w:b/>
              </w:rPr>
              <w:t xml:space="preserve">rijwilligers uit de eigen vereniging? </w:t>
            </w:r>
          </w:p>
          <w:p w:rsidR="00E7739C" w:rsidRDefault="00E7739C" w:rsidP="00E7739C">
            <w:pPr>
              <w:pStyle w:val="Lijstalinea"/>
              <w:jc w:val="both"/>
              <w:rPr>
                <w:i/>
              </w:rPr>
            </w:pPr>
            <w:r w:rsidRPr="00E7739C">
              <w:rPr>
                <w:i/>
              </w:rPr>
              <w:t>Hier wordt bedoeld de inzet van vrijwilligers die enkel en alleen instaan voor de veiligheid en met geen andere taak belast worden.</w:t>
            </w:r>
          </w:p>
          <w:p w:rsidR="00E7739C" w:rsidRPr="00E7739C" w:rsidRDefault="00E7739C" w:rsidP="00E7739C">
            <w:pPr>
              <w:pStyle w:val="Lijstalinea"/>
              <w:jc w:val="both"/>
            </w:pPr>
          </w:p>
        </w:tc>
        <w:tc>
          <w:tcPr>
            <w:tcW w:w="4811" w:type="dxa"/>
          </w:tcPr>
          <w:sdt>
            <w:sdtPr>
              <w:id w:val="344217677"/>
              <w:placeholder>
                <w:docPart w:val="BF38A853CB4B438CA4D236B37D7A53D0"/>
              </w:placeholder>
              <w:showingPlcHdr/>
              <w:comboBox>
                <w:listItem w:value="Kies een item."/>
                <w:listItem w:displayText="ja" w:value="ja"/>
                <w:listItem w:displayText="neen" w:value="neen"/>
              </w:comboBox>
            </w:sdtPr>
            <w:sdtEndPr/>
            <w:sdtContent>
              <w:p w:rsidR="007D3BFF" w:rsidRDefault="007D3BFF" w:rsidP="007D3BFF">
                <w:pPr>
                  <w:jc w:val="both"/>
                </w:pPr>
                <w:r w:rsidRPr="005E527A">
                  <w:rPr>
                    <w:rStyle w:val="Tekstvantijdelijkeaanduiding"/>
                  </w:rPr>
                  <w:t>Kies een item.</w:t>
                </w:r>
              </w:p>
            </w:sdtContent>
          </w:sdt>
          <w:p w:rsidR="00E7739C" w:rsidRDefault="00E7739C" w:rsidP="007D3BFF">
            <w:pPr>
              <w:jc w:val="both"/>
            </w:pPr>
          </w:p>
        </w:tc>
      </w:tr>
      <w:tr w:rsidR="00B35AF8" w:rsidTr="007D3BFF">
        <w:trPr>
          <w:cnfStyle w:val="000000010000" w:firstRow="0" w:lastRow="0" w:firstColumn="0" w:lastColumn="0" w:oddVBand="0" w:evenVBand="0" w:oddHBand="0" w:evenHBand="1" w:firstRowFirstColumn="0" w:firstRowLastColumn="0" w:lastRowFirstColumn="0" w:lastRowLastColumn="0"/>
        </w:trPr>
        <w:tc>
          <w:tcPr>
            <w:tcW w:w="4811" w:type="dxa"/>
          </w:tcPr>
          <w:p w:rsidR="00B35AF8" w:rsidRDefault="00B35AF8" w:rsidP="007D3BFF">
            <w:pPr>
              <w:pStyle w:val="Lijstalinea"/>
              <w:numPr>
                <w:ilvl w:val="0"/>
                <w:numId w:val="1"/>
              </w:numPr>
              <w:jc w:val="both"/>
              <w:rPr>
                <w:b/>
              </w:rPr>
            </w:pPr>
            <w:r>
              <w:rPr>
                <w:b/>
              </w:rPr>
              <w:t>Een combinatie van beide</w:t>
            </w:r>
          </w:p>
        </w:tc>
        <w:sdt>
          <w:sdtPr>
            <w:id w:val="344217685"/>
            <w:placeholder>
              <w:docPart w:val="F59F96CC57984A778E1DF7FCDDEC452F"/>
            </w:placeholder>
            <w:showingPlcHdr/>
            <w:comboBox>
              <w:listItem w:value="Kies een item."/>
              <w:listItem w:displayText="ja" w:value="ja"/>
              <w:listItem w:displayText="neen" w:value="neen"/>
            </w:comboBox>
          </w:sdtPr>
          <w:sdtEndPr/>
          <w:sdtContent>
            <w:tc>
              <w:tcPr>
                <w:tcW w:w="4811" w:type="dxa"/>
              </w:tcPr>
              <w:p w:rsidR="00B35AF8" w:rsidRDefault="00B35AF8" w:rsidP="007D3BFF">
                <w:pPr>
                  <w:jc w:val="both"/>
                </w:pPr>
                <w:r w:rsidRPr="005E527A">
                  <w:rPr>
                    <w:rStyle w:val="Tekstvantijdelijkeaanduiding"/>
                  </w:rPr>
                  <w:t>Kies een item.</w:t>
                </w:r>
              </w:p>
            </w:tc>
          </w:sdtContent>
        </w:sdt>
      </w:tr>
    </w:tbl>
    <w:p w:rsidR="000A5C91" w:rsidRPr="00B35AF8" w:rsidRDefault="006F1E75" w:rsidP="000A5C91">
      <w:pPr>
        <w:jc w:val="both"/>
        <w:rPr>
          <w:b/>
        </w:rPr>
      </w:pPr>
      <w:r>
        <w:br/>
      </w:r>
      <w:r w:rsidR="000A5C91">
        <w:t xml:space="preserve">Indien u op één van bovenstaande vragen “ja” hebt geantwoord, gelieve dan volgende documenten toe te voegen </w:t>
      </w:r>
      <w:r w:rsidR="000A5C91" w:rsidRPr="00B35AF8">
        <w:rPr>
          <w:b/>
        </w:rPr>
        <w:t>in bijlage</w:t>
      </w:r>
    </w:p>
    <w:p w:rsidR="000A5C91" w:rsidRDefault="000A5C91" w:rsidP="000A5C91">
      <w:pPr>
        <w:pStyle w:val="Lijstalinea"/>
        <w:numPr>
          <w:ilvl w:val="0"/>
          <w:numId w:val="1"/>
        </w:numPr>
        <w:jc w:val="both"/>
      </w:pPr>
      <w:r w:rsidRPr="00E7739C">
        <w:t xml:space="preserve">het controleblad op de activiteiten van de bewakingsdienst </w:t>
      </w:r>
    </w:p>
    <w:p w:rsidR="000A5C91" w:rsidRDefault="000A5C91" w:rsidP="000A5C91">
      <w:pPr>
        <w:pStyle w:val="Lijstalinea"/>
        <w:numPr>
          <w:ilvl w:val="0"/>
          <w:numId w:val="1"/>
        </w:numPr>
        <w:jc w:val="both"/>
      </w:pPr>
      <w:r w:rsidRPr="00E7739C">
        <w:t xml:space="preserve">de lijst met de volledige </w:t>
      </w:r>
      <w:r>
        <w:t xml:space="preserve"> identiteit van de meerderjarige personen (“security”, “stewards”, en/of “parkeerwachters” die instaan voor het preventief toezicht in kader van de veiligheid</w:t>
      </w:r>
    </w:p>
    <w:p w:rsidR="000A5C91" w:rsidRDefault="00676456" w:rsidP="000A5C91">
      <w:pPr>
        <w:jc w:val="both"/>
        <w:rPr>
          <w:i/>
        </w:rPr>
      </w:pPr>
      <w:r w:rsidRPr="00676456">
        <w:rPr>
          <w:i/>
        </w:rPr>
        <w:t>D</w:t>
      </w:r>
      <w:r w:rsidR="000A5C91" w:rsidRPr="00676456">
        <w:rPr>
          <w:i/>
        </w:rPr>
        <w:t>e toelating van de burgemeester voor de inzet van hetzij een erkende bewakingsdienst, hetzij van een eigen bewakingsdienst</w:t>
      </w:r>
      <w:r w:rsidRPr="00676456">
        <w:rPr>
          <w:i/>
        </w:rPr>
        <w:t xml:space="preserve"> wordt u door de politie bezorgd</w:t>
      </w:r>
      <w:r>
        <w:rPr>
          <w:i/>
        </w:rPr>
        <w:t>.</w:t>
      </w:r>
    </w:p>
    <w:p w:rsidR="00676456" w:rsidRPr="00676456" w:rsidRDefault="00676456" w:rsidP="00676456">
      <w:pPr>
        <w:pStyle w:val="Default"/>
        <w:rPr>
          <w:rFonts w:asciiTheme="minorHAnsi" w:hAnsiTheme="minorHAnsi"/>
          <w:sz w:val="28"/>
          <w:szCs w:val="28"/>
        </w:rPr>
      </w:pPr>
      <w:r w:rsidRPr="00676456">
        <w:rPr>
          <w:rFonts w:asciiTheme="minorHAnsi" w:hAnsiTheme="minorHAnsi"/>
          <w:b/>
          <w:bCs/>
          <w:sz w:val="28"/>
          <w:szCs w:val="28"/>
        </w:rPr>
        <w:t xml:space="preserve">Terreurdreiging 3 of meer </w:t>
      </w:r>
    </w:p>
    <w:p w:rsidR="00676456" w:rsidRPr="00676456" w:rsidRDefault="00676456" w:rsidP="00676456">
      <w:pPr>
        <w:pStyle w:val="Default"/>
        <w:rPr>
          <w:rFonts w:asciiTheme="minorHAnsi" w:hAnsiTheme="minorHAnsi"/>
          <w:sz w:val="23"/>
          <w:szCs w:val="23"/>
        </w:rPr>
      </w:pPr>
      <w:r w:rsidRPr="00676456">
        <w:rPr>
          <w:rFonts w:asciiTheme="minorHAnsi" w:hAnsiTheme="minorHAnsi"/>
          <w:sz w:val="23"/>
          <w:szCs w:val="23"/>
        </w:rPr>
        <w:t xml:space="preserve">Bij terreurdreiging 3 of meer dient steeds een professionele firma te worden ingezet. Er dienen minimum 2 mensen (1 man en 1 vrouw) voorzien te worden naast de </w:t>
      </w:r>
      <w:r>
        <w:rPr>
          <w:rFonts w:asciiTheme="minorHAnsi" w:hAnsiTheme="minorHAnsi"/>
          <w:sz w:val="23"/>
          <w:szCs w:val="23"/>
        </w:rPr>
        <w:t>coachingmensen (zie hierboven).</w:t>
      </w:r>
    </w:p>
    <w:p w:rsidR="00676456" w:rsidRPr="00676456" w:rsidRDefault="00676456" w:rsidP="00676456">
      <w:pPr>
        <w:pStyle w:val="Default"/>
        <w:rPr>
          <w:rFonts w:asciiTheme="minorHAnsi" w:hAnsiTheme="minorHAnsi"/>
          <w:sz w:val="23"/>
          <w:szCs w:val="23"/>
        </w:rPr>
      </w:pPr>
      <w:r w:rsidRPr="00676456">
        <w:rPr>
          <w:rFonts w:asciiTheme="minorHAnsi" w:hAnsiTheme="minorHAnsi"/>
          <w:sz w:val="23"/>
          <w:szCs w:val="23"/>
        </w:rPr>
        <w:t xml:space="preserve">Voor </w:t>
      </w:r>
      <w:r w:rsidRPr="00676456">
        <w:rPr>
          <w:rFonts w:asciiTheme="minorHAnsi" w:hAnsiTheme="minorHAnsi"/>
          <w:b/>
          <w:bCs/>
          <w:sz w:val="23"/>
          <w:szCs w:val="23"/>
        </w:rPr>
        <w:t xml:space="preserve">jeugdfuiven </w:t>
      </w:r>
      <w:r w:rsidRPr="00676456">
        <w:rPr>
          <w:rFonts w:asciiTheme="minorHAnsi" w:hAnsiTheme="minorHAnsi"/>
          <w:sz w:val="23"/>
          <w:szCs w:val="23"/>
        </w:rPr>
        <w:t xml:space="preserve">(doelgroep tot 25 jaar) is een terugbetaling voorzien van deze kosten. De helft van de factuur, met een max. van 300 euro kan uitbetaald worden. De aanvraag tot uitbetaling dient ten laatste twee maanden na het evenement en ten laatste op 31/1, vergezeld van de nodige bewijsstukken (factuur en kopie van rekeninguittreksel waarmee betaling bewezen kan worden - factuur en rekening dienen op naam van de vereniging te staan) bij het gemeentebestuur ingediend worden. De factuur vermeldt het erkenningsnummer van de bewakingsfirma, het aantal ingezette personen, het aantal gepresteerde uren, de kostprijs per persoon en de kostprijs in totaliteit. </w:t>
      </w:r>
    </w:p>
    <w:p w:rsidR="00676456" w:rsidRDefault="00676456" w:rsidP="00676456">
      <w:pPr>
        <w:jc w:val="both"/>
        <w:rPr>
          <w:sz w:val="23"/>
          <w:szCs w:val="23"/>
        </w:rPr>
      </w:pPr>
    </w:p>
    <w:p w:rsidR="00676456" w:rsidRPr="00676456" w:rsidRDefault="00676456" w:rsidP="00676456">
      <w:pPr>
        <w:jc w:val="both"/>
        <w:rPr>
          <w:i/>
        </w:rPr>
      </w:pPr>
      <w:r w:rsidRPr="00676456">
        <w:rPr>
          <w:sz w:val="23"/>
          <w:szCs w:val="23"/>
        </w:rPr>
        <w:t xml:space="preserve">Wij vragen de subsidie voor het inzetten van erkende security aan: </w:t>
      </w:r>
      <w:r>
        <w:rPr>
          <w:sz w:val="23"/>
          <w:szCs w:val="23"/>
        </w:rPr>
        <w:tab/>
        <w:t>Ja/Nee</w:t>
      </w:r>
    </w:p>
    <w:p w:rsidR="00B35AF8" w:rsidRDefault="00B06152" w:rsidP="00B35AF8">
      <w:pPr>
        <w:rPr>
          <w:color w:val="C0504D" w:themeColor="accent2"/>
          <w:sz w:val="28"/>
          <w:szCs w:val="28"/>
        </w:rPr>
      </w:pPr>
      <w:r>
        <w:rPr>
          <w:color w:val="C0504D" w:themeColor="accent2"/>
          <w:sz w:val="28"/>
          <w:szCs w:val="28"/>
        </w:rPr>
        <w:lastRenderedPageBreak/>
        <w:t>b</w:t>
      </w:r>
      <w:r w:rsidR="00B35AF8">
        <w:rPr>
          <w:color w:val="C0504D" w:themeColor="accent2"/>
          <w:sz w:val="28"/>
          <w:szCs w:val="28"/>
        </w:rPr>
        <w:t>/ Medische hulpverlening</w:t>
      </w:r>
    </w:p>
    <w:tbl>
      <w:tblPr>
        <w:tblStyle w:val="Lichtraster-accent3"/>
        <w:tblW w:w="0" w:type="auto"/>
        <w:tblLook w:val="0400" w:firstRow="0" w:lastRow="0" w:firstColumn="0" w:lastColumn="0" w:noHBand="0" w:noVBand="1"/>
      </w:tblPr>
      <w:tblGrid>
        <w:gridCol w:w="6414"/>
        <w:gridCol w:w="3208"/>
      </w:tblGrid>
      <w:tr w:rsidR="00B35AF8" w:rsidTr="00A8363C">
        <w:trPr>
          <w:cnfStyle w:val="000000100000" w:firstRow="0" w:lastRow="0" w:firstColumn="0" w:lastColumn="0" w:oddVBand="0" w:evenVBand="0" w:oddHBand="1" w:evenHBand="0" w:firstRowFirstColumn="0" w:firstRowLastColumn="0" w:lastRowFirstColumn="0" w:lastRowLastColumn="0"/>
        </w:trPr>
        <w:tc>
          <w:tcPr>
            <w:tcW w:w="6414" w:type="dxa"/>
          </w:tcPr>
          <w:p w:rsidR="00B35AF8" w:rsidRPr="00B35AF8" w:rsidRDefault="00B35AF8" w:rsidP="00B35AF8">
            <w:pPr>
              <w:rPr>
                <w:b/>
              </w:rPr>
            </w:pPr>
            <w:r w:rsidRPr="00B35AF8">
              <w:rPr>
                <w:b/>
              </w:rPr>
              <w:t>Heeft u een organisatie voorzien voor de medische hulpverlening?</w:t>
            </w:r>
          </w:p>
        </w:tc>
        <w:sdt>
          <w:sdtPr>
            <w:id w:val="344217691"/>
            <w:placeholder>
              <w:docPart w:val="7022B5DC9028449FB86305C41B6D3ABE"/>
            </w:placeholder>
            <w:showingPlcHdr/>
            <w:comboBox>
              <w:listItem w:value="Kies een item."/>
              <w:listItem w:displayText="ja" w:value="ja"/>
              <w:listItem w:displayText="neen" w:value="neen"/>
            </w:comboBox>
          </w:sdtPr>
          <w:sdtEndPr/>
          <w:sdtContent>
            <w:tc>
              <w:tcPr>
                <w:tcW w:w="3208" w:type="dxa"/>
              </w:tcPr>
              <w:p w:rsidR="00B35AF8" w:rsidRDefault="00B35AF8" w:rsidP="00B35AF8">
                <w:r w:rsidRPr="005E527A">
                  <w:rPr>
                    <w:rStyle w:val="Tekstvantijdelijkeaanduiding"/>
                  </w:rPr>
                  <w:t>Kies een item.</w:t>
                </w:r>
              </w:p>
            </w:tc>
          </w:sdtContent>
        </w:sdt>
      </w:tr>
      <w:tr w:rsidR="00B35AF8" w:rsidRPr="00A27EF4" w:rsidTr="00A8363C">
        <w:trPr>
          <w:cnfStyle w:val="000000010000" w:firstRow="0" w:lastRow="0" w:firstColumn="0" w:lastColumn="0" w:oddVBand="0" w:evenVBand="0" w:oddHBand="0" w:evenHBand="1" w:firstRowFirstColumn="0" w:firstRowLastColumn="0" w:lastRowFirstColumn="0" w:lastRowLastColumn="0"/>
        </w:trPr>
        <w:tc>
          <w:tcPr>
            <w:tcW w:w="6414" w:type="dxa"/>
          </w:tcPr>
          <w:p w:rsidR="00B35AF8" w:rsidRDefault="00B35AF8" w:rsidP="00B35AF8">
            <w:r>
              <w:t xml:space="preserve">Zo ja, welke organisatie? </w:t>
            </w:r>
          </w:p>
        </w:tc>
        <w:sdt>
          <w:sdtPr>
            <w:id w:val="344217692"/>
            <w:placeholder>
              <w:docPart w:val="17C0BBF68F6449938F3311B23C06E11A"/>
            </w:placeholder>
            <w:showingPlcHdr/>
            <w:text/>
          </w:sdtPr>
          <w:sdtEndPr/>
          <w:sdtContent>
            <w:tc>
              <w:tcPr>
                <w:tcW w:w="3208" w:type="dxa"/>
              </w:tcPr>
              <w:p w:rsidR="00B35AF8" w:rsidRDefault="00940B2C" w:rsidP="00B35AF8">
                <w:r w:rsidRPr="0077113E">
                  <w:rPr>
                    <w:rStyle w:val="Tekstvantijdelijkeaanduiding"/>
                  </w:rPr>
                  <w:t>Klik hier als u tekst wilt invoeren.</w:t>
                </w:r>
              </w:p>
            </w:tc>
          </w:sdtContent>
        </w:sdt>
      </w:tr>
    </w:tbl>
    <w:p w:rsidR="00B35AF8" w:rsidRPr="006F1E75" w:rsidRDefault="00B35AF8" w:rsidP="00B35AF8">
      <w:pPr>
        <w:rPr>
          <w:sz w:val="4"/>
          <w:szCs w:val="4"/>
        </w:rPr>
      </w:pPr>
    </w:p>
    <w:tbl>
      <w:tblPr>
        <w:tblStyle w:val="Lichtraster-accent3"/>
        <w:tblW w:w="0" w:type="auto"/>
        <w:tblLook w:val="0480" w:firstRow="0" w:lastRow="0" w:firstColumn="1" w:lastColumn="0" w:noHBand="0" w:noVBand="1"/>
      </w:tblPr>
      <w:tblGrid>
        <w:gridCol w:w="3207"/>
        <w:gridCol w:w="4839"/>
      </w:tblGrid>
      <w:tr w:rsidR="00B06152" w:rsidRPr="00154749" w:rsidTr="00B0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9870E4" w:rsidRDefault="00B06152" w:rsidP="00A8363C">
            <w:pPr>
              <w:jc w:val="both"/>
              <w:rPr>
                <w:rFonts w:asciiTheme="minorHAnsi" w:hAnsiTheme="minorHAnsi"/>
              </w:rPr>
            </w:pPr>
          </w:p>
        </w:tc>
        <w:tc>
          <w:tcPr>
            <w:tcW w:w="4839" w:type="dxa"/>
          </w:tcPr>
          <w:p w:rsidR="00B06152" w:rsidRPr="00154749" w:rsidRDefault="00B06152" w:rsidP="00A8363C">
            <w:pPr>
              <w:jc w:val="both"/>
              <w:cnfStyle w:val="000000100000" w:firstRow="0" w:lastRow="0" w:firstColumn="0" w:lastColumn="0" w:oddVBand="0" w:evenVBand="0" w:oddHBand="1" w:evenHBand="0" w:firstRowFirstColumn="0" w:firstRowLastColumn="0" w:lastRowFirstColumn="0" w:lastRowLastColumn="0"/>
              <w:rPr>
                <w:b/>
              </w:rPr>
            </w:pPr>
            <w:r>
              <w:rPr>
                <w:b/>
              </w:rPr>
              <w:t>Verantwoordelijke medische hulpverlening</w:t>
            </w:r>
          </w:p>
        </w:tc>
      </w:tr>
      <w:tr w:rsidR="00B06152" w:rsidRPr="00A27EF4" w:rsidTr="00B06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Naam</w:t>
            </w:r>
          </w:p>
        </w:tc>
        <w:sdt>
          <w:sdtPr>
            <w:id w:val="344217770"/>
            <w:placeholder>
              <w:docPart w:val="6F7189F0761B4753B2F9FA684C80224D"/>
            </w:placeholder>
            <w:showingPlcHdr/>
            <w:text/>
          </w:sdtPr>
          <w:sdtEndPr/>
          <w:sdtContent>
            <w:tc>
              <w:tcPr>
                <w:tcW w:w="4839" w:type="dxa"/>
              </w:tcPr>
              <w:p w:rsidR="00B06152" w:rsidRPr="009870E4" w:rsidRDefault="00B06152"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Voornaam</w:t>
            </w:r>
          </w:p>
        </w:tc>
        <w:sdt>
          <w:sdtPr>
            <w:id w:val="344217771"/>
            <w:placeholder>
              <w:docPart w:val="614922FA97EA45DC9E7DEB0AA9C59143"/>
            </w:placeholder>
            <w:showingPlcHdr/>
            <w:text/>
          </w:sdtPr>
          <w:sdtEndPr/>
          <w:sdtContent>
            <w:tc>
              <w:tcPr>
                <w:tcW w:w="4839" w:type="dxa"/>
              </w:tcPr>
              <w:p w:rsidR="00B06152" w:rsidRPr="009870E4" w:rsidRDefault="00B06152"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Nationaliteit</w:t>
            </w:r>
          </w:p>
        </w:tc>
        <w:sdt>
          <w:sdtPr>
            <w:id w:val="344217772"/>
            <w:placeholder>
              <w:docPart w:val="E8E2992AD4454DF0A5A8BC57AAD8FC87"/>
            </w:placeholder>
            <w:showingPlcHdr/>
            <w:text/>
          </w:sdtPr>
          <w:sdtEndPr/>
          <w:sdtContent>
            <w:tc>
              <w:tcPr>
                <w:tcW w:w="4839" w:type="dxa"/>
              </w:tcPr>
              <w:p w:rsidR="00B06152" w:rsidRPr="009870E4" w:rsidRDefault="00B06152"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Plaats en datum van geboorte</w:t>
            </w:r>
          </w:p>
        </w:tc>
        <w:sdt>
          <w:sdtPr>
            <w:id w:val="344217773"/>
            <w:placeholder>
              <w:docPart w:val="416041BB391B471592ECE0DFD653D026"/>
            </w:placeholder>
            <w:showingPlcHdr/>
            <w:text/>
          </w:sdtPr>
          <w:sdtEndPr/>
          <w:sdtContent>
            <w:tc>
              <w:tcPr>
                <w:tcW w:w="4839" w:type="dxa"/>
              </w:tcPr>
              <w:p w:rsidR="00B06152" w:rsidRPr="009870E4" w:rsidRDefault="00B06152"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Beroep</w:t>
            </w:r>
          </w:p>
        </w:tc>
        <w:sdt>
          <w:sdtPr>
            <w:id w:val="344217774"/>
            <w:placeholder>
              <w:docPart w:val="25E24E5A65C348CD8CD279EDBBA398EF"/>
            </w:placeholder>
            <w:showingPlcHdr/>
            <w:text/>
          </w:sdtPr>
          <w:sdtEndPr/>
          <w:sdtContent>
            <w:tc>
              <w:tcPr>
                <w:tcW w:w="4839" w:type="dxa"/>
              </w:tcPr>
              <w:p w:rsidR="00B06152" w:rsidRPr="009870E4" w:rsidRDefault="00B06152"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Adres</w:t>
            </w:r>
          </w:p>
        </w:tc>
        <w:sdt>
          <w:sdtPr>
            <w:id w:val="344217775"/>
            <w:placeholder>
              <w:docPart w:val="17D85AED4B914BC7A772F3CA4A6885CA"/>
            </w:placeholder>
            <w:showingPlcHdr/>
            <w:text/>
          </w:sdtPr>
          <w:sdtEndPr/>
          <w:sdtContent>
            <w:tc>
              <w:tcPr>
                <w:tcW w:w="4839" w:type="dxa"/>
              </w:tcPr>
              <w:p w:rsidR="00B06152" w:rsidRPr="009870E4" w:rsidRDefault="00B06152"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Pr>
                <w:rFonts w:asciiTheme="minorHAnsi" w:hAnsiTheme="minorHAnsi"/>
              </w:rPr>
              <w:t>Telefoonnummer</w:t>
            </w:r>
          </w:p>
        </w:tc>
        <w:sdt>
          <w:sdtPr>
            <w:id w:val="344217776"/>
            <w:placeholder>
              <w:docPart w:val="5C55C2C612FA4BF2841A16153C58E30D"/>
            </w:placeholder>
            <w:showingPlcHdr/>
            <w:text/>
          </w:sdtPr>
          <w:sdtEndPr/>
          <w:sdtContent>
            <w:tc>
              <w:tcPr>
                <w:tcW w:w="4839" w:type="dxa"/>
              </w:tcPr>
              <w:p w:rsidR="00B06152" w:rsidRPr="009870E4" w:rsidRDefault="00B06152"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GSM-nummer</w:t>
            </w:r>
            <w:r w:rsidR="001D6B9C">
              <w:rPr>
                <w:rFonts w:asciiTheme="minorHAnsi" w:hAnsiTheme="minorHAnsi"/>
              </w:rPr>
              <w:t xml:space="preserve"> </w:t>
            </w:r>
          </w:p>
        </w:tc>
        <w:sdt>
          <w:sdtPr>
            <w:id w:val="344217777"/>
            <w:placeholder>
              <w:docPart w:val="2C9EC8E1DA9F400DB6CC0ABEFFFA70F8"/>
            </w:placeholder>
            <w:showingPlcHdr/>
            <w:text/>
          </w:sdtPr>
          <w:sdtEndPr/>
          <w:sdtContent>
            <w:tc>
              <w:tcPr>
                <w:tcW w:w="4839" w:type="dxa"/>
              </w:tcPr>
              <w:p w:rsidR="00B06152" w:rsidRPr="00154749" w:rsidRDefault="00B06152" w:rsidP="00A8363C">
                <w:pPr>
                  <w:jc w:val="both"/>
                  <w:cnfStyle w:val="000000100000" w:firstRow="0" w:lastRow="0" w:firstColumn="0" w:lastColumn="0" w:oddVBand="0" w:evenVBand="0" w:oddHBand="1" w:evenHBand="0" w:firstRowFirstColumn="0" w:firstRowLastColumn="0" w:lastRowFirstColumn="0" w:lastRowLastColumn="0"/>
                </w:pPr>
                <w:r w:rsidRPr="00154749">
                  <w:rPr>
                    <w:rStyle w:val="Tekstvantijdelijkeaanduiding"/>
                  </w:rPr>
                  <w:t>Klik hier als u tekst wilt invoeren.</w:t>
                </w:r>
              </w:p>
            </w:tc>
          </w:sdtContent>
        </w:sdt>
      </w:tr>
      <w:tr w:rsidR="00B06152" w:rsidRPr="00A27EF4" w:rsidTr="00B061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rsidR="00B06152" w:rsidRPr="00154749" w:rsidRDefault="00B06152" w:rsidP="00A8363C">
            <w:pPr>
              <w:jc w:val="both"/>
              <w:rPr>
                <w:rFonts w:asciiTheme="minorHAnsi" w:hAnsiTheme="minorHAnsi"/>
              </w:rPr>
            </w:pPr>
            <w:r w:rsidRPr="00154749">
              <w:rPr>
                <w:rFonts w:asciiTheme="minorHAnsi" w:hAnsiTheme="minorHAnsi"/>
              </w:rPr>
              <w:t>E-mailadres</w:t>
            </w:r>
          </w:p>
        </w:tc>
        <w:sdt>
          <w:sdtPr>
            <w:id w:val="344217778"/>
            <w:placeholder>
              <w:docPart w:val="8CFDE0AEB0AE4DB48F3DD9B5DF175EF1"/>
            </w:placeholder>
            <w:showingPlcHdr/>
            <w:text/>
          </w:sdtPr>
          <w:sdtEndPr/>
          <w:sdtContent>
            <w:tc>
              <w:tcPr>
                <w:tcW w:w="4839" w:type="dxa"/>
              </w:tcPr>
              <w:p w:rsidR="00B06152" w:rsidRPr="00154749" w:rsidRDefault="00B06152" w:rsidP="00A8363C">
                <w:pPr>
                  <w:jc w:val="both"/>
                  <w:cnfStyle w:val="000000010000" w:firstRow="0" w:lastRow="0" w:firstColumn="0" w:lastColumn="0" w:oddVBand="0" w:evenVBand="0" w:oddHBand="0" w:evenHBand="1" w:firstRowFirstColumn="0" w:firstRowLastColumn="0" w:lastRowFirstColumn="0" w:lastRowLastColumn="0"/>
                </w:pPr>
                <w:r w:rsidRPr="00154749">
                  <w:rPr>
                    <w:rStyle w:val="Tekstvantijdelijkeaanduiding"/>
                  </w:rPr>
                  <w:t>Klik hier als u tekst wilt invoeren.</w:t>
                </w:r>
              </w:p>
            </w:tc>
          </w:sdtContent>
        </w:sdt>
      </w:tr>
    </w:tbl>
    <w:p w:rsidR="00B06152" w:rsidRDefault="00B06152" w:rsidP="007D3BFF">
      <w:pPr>
        <w:jc w:val="both"/>
        <w:rPr>
          <w:color w:val="C0504D" w:themeColor="accent2"/>
          <w:sz w:val="28"/>
          <w:szCs w:val="28"/>
        </w:rPr>
      </w:pPr>
      <w:r>
        <w:rPr>
          <w:color w:val="C0504D" w:themeColor="accent2"/>
          <w:sz w:val="28"/>
          <w:szCs w:val="28"/>
        </w:rPr>
        <w:t>c/ Vuurwerk of andere special effects</w:t>
      </w:r>
    </w:p>
    <w:p w:rsidR="00B06152" w:rsidRPr="002E0563" w:rsidRDefault="002E0563" w:rsidP="00E35FBB">
      <w:pPr>
        <w:jc w:val="both"/>
        <w:rPr>
          <w:b/>
          <w:color w:val="C0504D" w:themeColor="accent2"/>
          <w:sz w:val="24"/>
          <w:szCs w:val="24"/>
        </w:rPr>
      </w:pPr>
      <w:r>
        <w:rPr>
          <w:b/>
          <w:color w:val="C0504D" w:themeColor="accent2"/>
          <w:sz w:val="24"/>
          <w:szCs w:val="24"/>
        </w:rPr>
        <w:t xml:space="preserve">!!! </w:t>
      </w:r>
      <w:r w:rsidR="00B06152" w:rsidRPr="002E0563">
        <w:rPr>
          <w:b/>
          <w:color w:val="C0504D" w:themeColor="accent2"/>
          <w:sz w:val="24"/>
          <w:szCs w:val="24"/>
        </w:rPr>
        <w:t>Vuurwerk of enig ander pyrotechnisch middel is ten strengste verboden tenzij er op voorhand een vergunning verleend werd door de bestuurlijke overheid en het vuurwerk ontstoken wordt door een erkende vuurwerkmaker!</w:t>
      </w:r>
    </w:p>
    <w:p w:rsidR="00B06152" w:rsidRPr="001F7187" w:rsidRDefault="00B06152" w:rsidP="001F7187">
      <w:pPr>
        <w:jc w:val="both"/>
      </w:pPr>
      <w:r w:rsidRPr="00B06152">
        <w:t xml:space="preserve">Indien u deze vergunning van de burgemeester verkreeg, gelieve deze dan als bijlage van deze aanvraag </w:t>
      </w:r>
      <w:r w:rsidRPr="001F7187">
        <w:t>toe te voegen.</w:t>
      </w:r>
    </w:p>
    <w:p w:rsidR="001F7187" w:rsidRPr="001F7187" w:rsidRDefault="00AD038C" w:rsidP="001F7187">
      <w:pPr>
        <w:autoSpaceDE w:val="0"/>
        <w:autoSpaceDN w:val="0"/>
        <w:adjustRightInd w:val="0"/>
        <w:spacing w:after="0" w:line="240" w:lineRule="auto"/>
        <w:jc w:val="both"/>
      </w:pPr>
      <w:r w:rsidRPr="001F7187">
        <w:rPr>
          <w:b/>
        </w:rPr>
        <w:t>Opmerking:</w:t>
      </w:r>
      <w:r w:rsidRPr="001F7187">
        <w:t xml:space="preserve">  </w:t>
      </w:r>
      <w:r w:rsidRPr="001F7187">
        <w:rPr>
          <w:rFonts w:cs="Times-Roman"/>
        </w:rPr>
        <w:t>Een uitzondering wordt voorzien op 1 januari tussen 0 en 1uur, indien het vuurwerk wordt gebruikt overeenkomstig de wettelijk voorziene</w:t>
      </w:r>
      <w:r w:rsidR="001F7187" w:rsidRPr="001F7187">
        <w:rPr>
          <w:rFonts w:cs="Times-Roman"/>
        </w:rPr>
        <w:t xml:space="preserve"> </w:t>
      </w:r>
      <w:r w:rsidRPr="001F7187">
        <w:rPr>
          <w:rFonts w:cs="Times-Roman"/>
        </w:rPr>
        <w:t>veiligheidsvoorschriften. De burgemeester kan steeds bijkomende veiligheidsmaatregelen</w:t>
      </w:r>
      <w:r w:rsidR="001F7187" w:rsidRPr="001F7187">
        <w:rPr>
          <w:rFonts w:cs="Times-Roman"/>
        </w:rPr>
        <w:t xml:space="preserve"> </w:t>
      </w:r>
      <w:r w:rsidRPr="001F7187">
        <w:rPr>
          <w:rFonts w:cs="Times-Roman"/>
        </w:rPr>
        <w:t>uitvaardigen of beperkende maatregelen opleggen.</w:t>
      </w:r>
      <w:r w:rsidR="001F7187">
        <w:rPr>
          <w:rFonts w:cs="Times-Roman"/>
        </w:rPr>
        <w:t xml:space="preserve"> </w:t>
      </w:r>
      <w:r w:rsidR="001F7187">
        <w:rPr>
          <w:rFonts w:cs="Times-Roman"/>
        </w:rPr>
        <w:br/>
        <w:t>(Art.187 Gas-reglement)</w:t>
      </w:r>
    </w:p>
    <w:p w:rsidR="00A31834" w:rsidRPr="00B06152" w:rsidRDefault="00A31834" w:rsidP="001F7187">
      <w:pPr>
        <w:autoSpaceDE w:val="0"/>
        <w:autoSpaceDN w:val="0"/>
        <w:adjustRightInd w:val="0"/>
        <w:spacing w:after="0" w:line="240" w:lineRule="auto"/>
      </w:pPr>
    </w:p>
    <w:p w:rsidR="00B06152" w:rsidRDefault="00B06152" w:rsidP="007D3BFF">
      <w:pPr>
        <w:jc w:val="both"/>
        <w:rPr>
          <w:color w:val="C0504D" w:themeColor="accent2"/>
          <w:sz w:val="28"/>
          <w:szCs w:val="28"/>
        </w:rPr>
      </w:pPr>
      <w:r>
        <w:rPr>
          <w:color w:val="C0504D" w:themeColor="accent2"/>
          <w:sz w:val="28"/>
          <w:szCs w:val="28"/>
        </w:rPr>
        <w:t>d/</w:t>
      </w:r>
      <w:r w:rsidR="00E35FBB">
        <w:rPr>
          <w:color w:val="C0504D" w:themeColor="accent2"/>
          <w:sz w:val="28"/>
          <w:szCs w:val="28"/>
        </w:rPr>
        <w:t xml:space="preserve"> Infrastructuur</w:t>
      </w:r>
    </w:p>
    <w:tbl>
      <w:tblPr>
        <w:tblStyle w:val="Lichtraster-accent3"/>
        <w:tblW w:w="0" w:type="auto"/>
        <w:tblLook w:val="0400" w:firstRow="0" w:lastRow="0" w:firstColumn="0" w:lastColumn="0" w:noHBand="0" w:noVBand="1"/>
      </w:tblPr>
      <w:tblGrid>
        <w:gridCol w:w="4811"/>
        <w:gridCol w:w="4811"/>
      </w:tblGrid>
      <w:tr w:rsidR="00E35FBB" w:rsidRPr="00A27EF4" w:rsidTr="00E35FBB">
        <w:trPr>
          <w:cnfStyle w:val="000000100000" w:firstRow="0" w:lastRow="0" w:firstColumn="0" w:lastColumn="0" w:oddVBand="0" w:evenVBand="0" w:oddHBand="1" w:evenHBand="0" w:firstRowFirstColumn="0" w:firstRowLastColumn="0" w:lastRowFirstColumn="0" w:lastRowLastColumn="0"/>
        </w:trPr>
        <w:tc>
          <w:tcPr>
            <w:tcW w:w="4811" w:type="dxa"/>
          </w:tcPr>
          <w:p w:rsidR="00E35FBB" w:rsidRPr="00E35FBB" w:rsidRDefault="00E35FBB" w:rsidP="007D3BFF">
            <w:pPr>
              <w:jc w:val="both"/>
              <w:rPr>
                <w:b/>
              </w:rPr>
            </w:pPr>
            <w:r w:rsidRPr="00E35FBB">
              <w:rPr>
                <w:b/>
              </w:rPr>
              <w:t>Zijn er</w:t>
            </w:r>
            <w:r>
              <w:rPr>
                <w:b/>
              </w:rPr>
              <w:t xml:space="preserve"> tenten toegankelijk voor het publiek?</w:t>
            </w:r>
          </w:p>
        </w:tc>
        <w:tc>
          <w:tcPr>
            <w:tcW w:w="4811" w:type="dxa"/>
          </w:tcPr>
          <w:sdt>
            <w:sdtPr>
              <w:id w:val="527197486"/>
              <w:placeholder>
                <w:docPart w:val="4DD26B5A13C646639BC63FD59CBE640A"/>
              </w:placeholder>
              <w:showingPlcHdr/>
              <w:comboBox>
                <w:listItem w:value="Kies een item."/>
                <w:listItem w:displayText="ja" w:value="ja"/>
                <w:listItem w:displayText="neen" w:value="neen"/>
              </w:comboBox>
            </w:sdtPr>
            <w:sdtEndPr/>
            <w:sdtContent>
              <w:p w:rsidR="00E35FBB" w:rsidRDefault="00E35FBB" w:rsidP="007D3BFF">
                <w:pPr>
                  <w:jc w:val="both"/>
                </w:pPr>
                <w:r w:rsidRPr="006219D2">
                  <w:rPr>
                    <w:rStyle w:val="Tekstvantijdelijkeaanduiding"/>
                  </w:rPr>
                  <w:t>Kies een item.</w:t>
                </w:r>
              </w:p>
            </w:sdtContent>
          </w:sdt>
          <w:p w:rsidR="00B22850" w:rsidRPr="00E35FBB" w:rsidRDefault="00436A58" w:rsidP="007D3BFF">
            <w:pPr>
              <w:jc w:val="both"/>
            </w:pPr>
            <w:r>
              <w:t>Indien ja, duid</w:t>
            </w:r>
            <w:r w:rsidR="00B22850">
              <w:t xml:space="preserve"> aan op situatieplan in bijlage.</w:t>
            </w:r>
          </w:p>
        </w:tc>
      </w:tr>
      <w:tr w:rsidR="00E35FBB" w:rsidRPr="00A27EF4" w:rsidTr="00E35FBB">
        <w:trPr>
          <w:cnfStyle w:val="000000010000" w:firstRow="0" w:lastRow="0" w:firstColumn="0" w:lastColumn="0" w:oddVBand="0" w:evenVBand="0" w:oddHBand="0" w:evenHBand="1" w:firstRowFirstColumn="0" w:firstRowLastColumn="0" w:lastRowFirstColumn="0" w:lastRowLastColumn="0"/>
        </w:trPr>
        <w:tc>
          <w:tcPr>
            <w:tcW w:w="4811" w:type="dxa"/>
          </w:tcPr>
          <w:p w:rsidR="00E35FBB" w:rsidRPr="00E35FBB" w:rsidRDefault="00B22850" w:rsidP="007D3BFF">
            <w:pPr>
              <w:jc w:val="both"/>
              <w:rPr>
                <w:b/>
              </w:rPr>
            </w:pPr>
            <w:r>
              <w:rPr>
                <w:b/>
              </w:rPr>
              <w:t>Aantal tenten met een oppervlakte van meer dan 50 m²?</w:t>
            </w:r>
          </w:p>
        </w:tc>
        <w:tc>
          <w:tcPr>
            <w:tcW w:w="4811" w:type="dxa"/>
          </w:tcPr>
          <w:sdt>
            <w:sdtPr>
              <w:id w:val="527197487"/>
              <w:placeholder>
                <w:docPart w:val="F66A6FA4B83448359B3792151B73464F"/>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comboBox>
            </w:sdtPr>
            <w:sdtEndPr/>
            <w:sdtContent>
              <w:p w:rsidR="00E35FBB" w:rsidRDefault="00B22850" w:rsidP="007D3BFF">
                <w:pPr>
                  <w:jc w:val="both"/>
                </w:pPr>
                <w:r w:rsidRPr="006219D2">
                  <w:rPr>
                    <w:rStyle w:val="Tekstvantijdelijkeaanduiding"/>
                  </w:rPr>
                  <w:t>Kies een item.</w:t>
                </w:r>
              </w:p>
            </w:sdtContent>
          </w:sdt>
          <w:p w:rsidR="00B22850" w:rsidRPr="00E35FBB" w:rsidRDefault="00436A58" w:rsidP="007D3BFF">
            <w:pPr>
              <w:jc w:val="both"/>
            </w:pPr>
            <w:r>
              <w:t>Indien ja, duid</w:t>
            </w:r>
            <w:r w:rsidR="00B22850">
              <w:t xml:space="preserve"> aan op situatieplan in bijlage.</w:t>
            </w:r>
          </w:p>
        </w:tc>
      </w:tr>
    </w:tbl>
    <w:p w:rsidR="00E35FBB" w:rsidRDefault="00020768" w:rsidP="007D3BFF">
      <w:pPr>
        <w:jc w:val="both"/>
      </w:pPr>
      <w:r>
        <w:rPr>
          <w:b/>
          <w:color w:val="C00000"/>
          <w:sz w:val="28"/>
          <w:szCs w:val="28"/>
        </w:rPr>
        <w:br/>
      </w:r>
      <w:r w:rsidRPr="00020768">
        <w:t xml:space="preserve">Indien er tenten voorzien zijn voor </w:t>
      </w:r>
      <w:r>
        <w:t>uw evenement dient u volgende attesten op te vragen bij de verhuurder van deze tenten:</w:t>
      </w:r>
    </w:p>
    <w:p w:rsidR="00020768" w:rsidRDefault="00020768" w:rsidP="00020768">
      <w:pPr>
        <w:pStyle w:val="Lijstalinea"/>
        <w:numPr>
          <w:ilvl w:val="0"/>
          <w:numId w:val="14"/>
        </w:numPr>
        <w:jc w:val="both"/>
      </w:pPr>
      <w:r>
        <w:t>Stabiliteitsattest van elke aanwezige tent</w:t>
      </w:r>
    </w:p>
    <w:p w:rsidR="00020768" w:rsidRDefault="00020768" w:rsidP="00020768">
      <w:pPr>
        <w:pStyle w:val="Lijstalinea"/>
        <w:numPr>
          <w:ilvl w:val="0"/>
          <w:numId w:val="14"/>
        </w:numPr>
        <w:jc w:val="both"/>
      </w:pPr>
      <w:r>
        <w:t>Brandveiligheidsattest van elke aanwezige tent</w:t>
      </w:r>
    </w:p>
    <w:p w:rsidR="00020768" w:rsidRDefault="00020768" w:rsidP="007D3BFF">
      <w:pPr>
        <w:jc w:val="both"/>
      </w:pPr>
      <w:r>
        <w:t>U dient deze attesten toe te voegen aan dit formulier.</w:t>
      </w:r>
    </w:p>
    <w:p w:rsidR="00676456" w:rsidRPr="00676456" w:rsidRDefault="00676456" w:rsidP="007D3BFF">
      <w:pPr>
        <w:jc w:val="both"/>
        <w:rPr>
          <w:b/>
        </w:rPr>
      </w:pPr>
    </w:p>
    <w:tbl>
      <w:tblPr>
        <w:tblStyle w:val="Lichtraster-accent3"/>
        <w:tblW w:w="0" w:type="auto"/>
        <w:tblLook w:val="0400" w:firstRow="0" w:lastRow="0" w:firstColumn="0" w:lastColumn="0" w:noHBand="0" w:noVBand="1"/>
      </w:tblPr>
      <w:tblGrid>
        <w:gridCol w:w="4811"/>
        <w:gridCol w:w="4811"/>
      </w:tblGrid>
      <w:tr w:rsidR="00020768" w:rsidRPr="00A27EF4" w:rsidTr="00A84B94">
        <w:trPr>
          <w:cnfStyle w:val="000000100000" w:firstRow="0" w:lastRow="0" w:firstColumn="0" w:lastColumn="0" w:oddVBand="0" w:evenVBand="0" w:oddHBand="1" w:evenHBand="0" w:firstRowFirstColumn="0" w:firstRowLastColumn="0" w:lastRowFirstColumn="0" w:lastRowLastColumn="0"/>
        </w:trPr>
        <w:tc>
          <w:tcPr>
            <w:tcW w:w="4811" w:type="dxa"/>
          </w:tcPr>
          <w:p w:rsidR="00020768" w:rsidRPr="001D6B9C" w:rsidRDefault="00020768" w:rsidP="00A84B94">
            <w:pPr>
              <w:jc w:val="both"/>
            </w:pPr>
            <w:r>
              <w:rPr>
                <w:b/>
              </w:rPr>
              <w:lastRenderedPageBreak/>
              <w:t xml:space="preserve">Welke nutsvoorzieningen worden er gebruikt? </w:t>
            </w:r>
            <w:r w:rsidR="001D6B9C">
              <w:t>(meerdere antwoorden mogelijk)</w:t>
            </w:r>
          </w:p>
        </w:tc>
        <w:tc>
          <w:tcPr>
            <w:tcW w:w="4811" w:type="dxa"/>
          </w:tcPr>
          <w:sdt>
            <w:sdtPr>
              <w:id w:val="527197488"/>
              <w:placeholder>
                <w:docPart w:val="B2663B3A2E5E4951B3B0F800CFE0F754"/>
              </w:placeholder>
              <w:comboBox>
                <w:listItem w:value="Kies een item."/>
                <w:listItem w:displayText="geen" w:value="geen"/>
                <w:listItem w:displayText="gasflessen" w:value="gasflessen"/>
                <w:listItem w:displayText="aansluiting op een elektrogeengroep" w:value="aansluiting op een elektrogeengroep"/>
                <w:listItem w:displayText="aansluiting op het elektriciteitsnet" w:value="aansluiting op het elektriciteitsnet"/>
                <w:listItem w:displayText="onbekend" w:value="onbekend"/>
                <w:listItem w:displayText="andere" w:value="andere"/>
              </w:comboBox>
            </w:sdtPr>
            <w:sdtEndPr/>
            <w:sdtContent>
              <w:p w:rsidR="00020768" w:rsidRDefault="00020768" w:rsidP="00020768">
                <w:pPr>
                  <w:tabs>
                    <w:tab w:val="center" w:pos="2297"/>
                  </w:tabs>
                  <w:jc w:val="both"/>
                </w:pPr>
                <w:r w:rsidRPr="006219D2">
                  <w:rPr>
                    <w:rStyle w:val="Tekstvantijdelijkeaanduiding"/>
                  </w:rPr>
                  <w:t>Kies een item.</w:t>
                </w:r>
              </w:p>
            </w:sdtContent>
          </w:sdt>
          <w:sdt>
            <w:sdtPr>
              <w:id w:val="1684982"/>
              <w:placeholder>
                <w:docPart w:val="F7B97B4C1A974B368836D5561FE85CC3"/>
              </w:placeholder>
              <w:comboBox>
                <w:listItem w:value="Kies een item."/>
                <w:listItem w:displayText="geen" w:value="geen"/>
                <w:listItem w:displayText="gasflessen" w:value="gasflessen"/>
                <w:listItem w:displayText="aansluiting op een elektrogeengroep" w:value="aansluiting op een elektrogeengroep"/>
                <w:listItem w:displayText="aansluiting op het elektriciteitsnet" w:value="aansluiting op het elektriciteitsnet"/>
                <w:listItem w:displayText="onbekend" w:value="onbekend"/>
                <w:listItem w:displayText="andere" w:value="andere"/>
              </w:comboBox>
            </w:sdtPr>
            <w:sdtEndPr/>
            <w:sdtContent>
              <w:p w:rsidR="001D6B9C" w:rsidRDefault="001D6B9C" w:rsidP="001D6B9C">
                <w:pPr>
                  <w:tabs>
                    <w:tab w:val="center" w:pos="2297"/>
                  </w:tabs>
                  <w:jc w:val="both"/>
                </w:pPr>
                <w:r w:rsidRPr="006219D2">
                  <w:rPr>
                    <w:rStyle w:val="Tekstvantijdelijkeaanduiding"/>
                  </w:rPr>
                  <w:t>Kies een item.</w:t>
                </w:r>
              </w:p>
            </w:sdtContent>
          </w:sdt>
          <w:sdt>
            <w:sdtPr>
              <w:id w:val="1684983"/>
              <w:placeholder>
                <w:docPart w:val="17CFB1C254E84B6B967A67D104095D27"/>
              </w:placeholder>
              <w:comboBox>
                <w:listItem w:value="Kies een item."/>
                <w:listItem w:displayText="geen" w:value="geen"/>
                <w:listItem w:displayText="gasflessen" w:value="gasflessen"/>
                <w:listItem w:displayText="aansluiting op een elektrogeengroep" w:value="aansluiting op een elektrogeengroep"/>
                <w:listItem w:displayText="aansluiting op het elektriciteitsnet" w:value="aansluiting op het elektriciteitsnet"/>
                <w:listItem w:displayText="onbekend" w:value="onbekend"/>
                <w:listItem w:displayText="andere" w:value="andere"/>
              </w:comboBox>
            </w:sdtPr>
            <w:sdtEndPr/>
            <w:sdtContent>
              <w:p w:rsidR="001D6B9C" w:rsidRDefault="001D6B9C" w:rsidP="001D6B9C">
                <w:pPr>
                  <w:tabs>
                    <w:tab w:val="center" w:pos="2297"/>
                  </w:tabs>
                  <w:jc w:val="both"/>
                </w:pPr>
                <w:r w:rsidRPr="006219D2">
                  <w:rPr>
                    <w:rStyle w:val="Tekstvantijdelijkeaanduiding"/>
                  </w:rPr>
                  <w:t>Kies een item.</w:t>
                </w:r>
              </w:p>
            </w:sdtContent>
          </w:sdt>
          <w:p w:rsidR="00020768" w:rsidRDefault="00020768" w:rsidP="00020768">
            <w:pPr>
              <w:jc w:val="both"/>
            </w:pPr>
          </w:p>
          <w:p w:rsidR="00020768" w:rsidRDefault="00020768" w:rsidP="00020768">
            <w:pPr>
              <w:jc w:val="both"/>
            </w:pPr>
            <w:r>
              <w:t xml:space="preserve">Indien andere </w:t>
            </w:r>
            <w:sdt>
              <w:sdtPr>
                <w:rPr>
                  <w:color w:val="808080" w:themeColor="background1" w:themeShade="80"/>
                </w:rPr>
                <w:id w:val="527197491"/>
                <w:placeholder>
                  <w:docPart w:val="D930E014EA834AC1B478D13B81B99734"/>
                </w:placeholder>
                <w:text/>
              </w:sdtPr>
              <w:sdtEndPr/>
              <w:sdtContent>
                <w:r w:rsidRPr="00020768">
                  <w:rPr>
                    <w:color w:val="808080" w:themeColor="background1" w:themeShade="80"/>
                  </w:rPr>
                  <w:t>omschrijf</w:t>
                </w:r>
              </w:sdtContent>
            </w:sdt>
          </w:p>
          <w:p w:rsidR="00020768" w:rsidRDefault="00020768" w:rsidP="00A84B94">
            <w:pPr>
              <w:jc w:val="both"/>
            </w:pPr>
            <w:r>
              <w:t>Indien er nutsvoorzieningen gebruikt worden: duid hun ligging aan op het situatieplan.</w:t>
            </w:r>
          </w:p>
          <w:p w:rsidR="00020768" w:rsidRDefault="00020768" w:rsidP="00A84B94">
            <w:pPr>
              <w:jc w:val="both"/>
            </w:pPr>
          </w:p>
          <w:p w:rsidR="00020768" w:rsidRPr="00020768" w:rsidRDefault="00020768" w:rsidP="00020768">
            <w:pPr>
              <w:jc w:val="both"/>
              <w:rPr>
                <w:i/>
              </w:rPr>
            </w:pPr>
            <w:r w:rsidRPr="00020768">
              <w:rPr>
                <w:i/>
              </w:rPr>
              <w:t>O</w:t>
            </w:r>
            <w:r>
              <w:rPr>
                <w:i/>
              </w:rPr>
              <w:t>pmerking bij gebruik gasflessen</w:t>
            </w:r>
            <w:r w:rsidRPr="00020768">
              <w:rPr>
                <w:i/>
              </w:rPr>
              <w:t xml:space="preserve">: </w:t>
            </w:r>
            <w:r>
              <w:rPr>
                <w:i/>
              </w:rPr>
              <w:t>Z</w:t>
            </w:r>
            <w:r w:rsidRPr="00020768">
              <w:rPr>
                <w:i/>
              </w:rPr>
              <w:t>org dat deze voldoen aan de opgelegde normen (zie brochure “Gas(flessen): géén speelgoed!”</w:t>
            </w:r>
            <w:r w:rsidR="001D6B9C">
              <w:rPr>
                <w:i/>
              </w:rPr>
              <w:t xml:space="preserve"> op </w:t>
            </w:r>
            <w:hyperlink r:id="rId11" w:history="1">
              <w:r w:rsidR="001D6B9C" w:rsidRPr="009818B2">
                <w:rPr>
                  <w:rStyle w:val="Hyperlink"/>
                  <w:i/>
                </w:rPr>
                <w:t>www.pzberlaarnijlen.be</w:t>
              </w:r>
            </w:hyperlink>
            <w:r w:rsidR="001D6B9C">
              <w:rPr>
                <w:i/>
              </w:rPr>
              <w:t xml:space="preserve"> </w:t>
            </w:r>
            <w:r w:rsidRPr="00020768">
              <w:rPr>
                <w:i/>
              </w:rPr>
              <w:t>)</w:t>
            </w:r>
          </w:p>
          <w:p w:rsidR="00020768" w:rsidRPr="00E35FBB" w:rsidRDefault="00020768" w:rsidP="00A84B94">
            <w:pPr>
              <w:jc w:val="both"/>
            </w:pPr>
          </w:p>
        </w:tc>
      </w:tr>
      <w:tr w:rsidR="00020768" w:rsidRPr="00A27EF4" w:rsidTr="00A84B94">
        <w:trPr>
          <w:cnfStyle w:val="000000010000" w:firstRow="0" w:lastRow="0" w:firstColumn="0" w:lastColumn="0" w:oddVBand="0" w:evenVBand="0" w:oddHBand="0" w:evenHBand="1" w:firstRowFirstColumn="0" w:firstRowLastColumn="0" w:lastRowFirstColumn="0" w:lastRowLastColumn="0"/>
        </w:trPr>
        <w:tc>
          <w:tcPr>
            <w:tcW w:w="4811" w:type="dxa"/>
          </w:tcPr>
          <w:p w:rsidR="00020768" w:rsidRPr="00E35FBB" w:rsidRDefault="00020768" w:rsidP="00A84B94">
            <w:pPr>
              <w:jc w:val="both"/>
              <w:rPr>
                <w:b/>
              </w:rPr>
            </w:pPr>
            <w:r>
              <w:rPr>
                <w:b/>
              </w:rPr>
              <w:t xml:space="preserve">Zijn er NADAR- of HERASafsluitingen? </w:t>
            </w:r>
          </w:p>
        </w:tc>
        <w:tc>
          <w:tcPr>
            <w:tcW w:w="4811" w:type="dxa"/>
          </w:tcPr>
          <w:sdt>
            <w:sdtPr>
              <w:id w:val="527197493"/>
              <w:placeholder>
                <w:docPart w:val="7F8654BE65AC41FAA3D9375419F4C1FB"/>
              </w:placeholder>
              <w:showingPlcHdr/>
              <w:comboBox>
                <w:listItem w:value="Kies een item."/>
                <w:listItem w:displayText="ja" w:value="ja"/>
                <w:listItem w:displayText="neen" w:value="neen"/>
              </w:comboBox>
            </w:sdtPr>
            <w:sdtEndPr/>
            <w:sdtContent>
              <w:p w:rsidR="00020768" w:rsidRDefault="00020768" w:rsidP="00A84B94">
                <w:pPr>
                  <w:jc w:val="both"/>
                </w:pPr>
                <w:r w:rsidRPr="006219D2">
                  <w:rPr>
                    <w:rStyle w:val="Tekstvantijdelijkeaanduiding"/>
                  </w:rPr>
                  <w:t>Kies een item.</w:t>
                </w:r>
              </w:p>
            </w:sdtContent>
          </w:sdt>
          <w:p w:rsidR="00020768" w:rsidRPr="00E35FBB" w:rsidRDefault="00020768" w:rsidP="00A84B94">
            <w:pPr>
              <w:jc w:val="both"/>
            </w:pPr>
            <w:r>
              <w:t xml:space="preserve">Indien ja, duid </w:t>
            </w:r>
            <w:r w:rsidR="001D6B9C">
              <w:t xml:space="preserve">deze allemaal </w:t>
            </w:r>
            <w:r>
              <w:t>aan op situatieplan in bijlage.</w:t>
            </w:r>
          </w:p>
        </w:tc>
      </w:tr>
    </w:tbl>
    <w:p w:rsidR="00020768" w:rsidRPr="00FE544A" w:rsidRDefault="00020768" w:rsidP="007D3BFF">
      <w:pPr>
        <w:jc w:val="both"/>
        <w:rPr>
          <w:b/>
          <w:color w:val="C00000"/>
          <w:sz w:val="28"/>
          <w:szCs w:val="28"/>
        </w:rPr>
      </w:pPr>
    </w:p>
    <w:p w:rsidR="00FE544A" w:rsidRDefault="00FE544A" w:rsidP="007D3BFF">
      <w:pPr>
        <w:jc w:val="both"/>
        <w:rPr>
          <w:b/>
          <w:color w:val="C00000"/>
        </w:rPr>
      </w:pPr>
      <w:r w:rsidRPr="00FE544A">
        <w:rPr>
          <w:b/>
          <w:color w:val="C00000"/>
        </w:rPr>
        <w:t xml:space="preserve">Verplicht! : Voeg een </w:t>
      </w:r>
      <w:r w:rsidRPr="00FE544A">
        <w:rPr>
          <w:b/>
          <w:color w:val="C00000"/>
          <w:u w:val="single"/>
        </w:rPr>
        <w:t>adequaat</w:t>
      </w:r>
      <w:r w:rsidRPr="00FE544A">
        <w:rPr>
          <w:b/>
          <w:color w:val="C00000"/>
        </w:rPr>
        <w:t xml:space="preserve"> situatieplan van de evenementenzone, omgeving en de parkings toe aan dit formulier.</w:t>
      </w:r>
    </w:p>
    <w:p w:rsidR="00FE544A" w:rsidRPr="00FE544A" w:rsidRDefault="00FE544A" w:rsidP="007D3BFF">
      <w:pPr>
        <w:jc w:val="both"/>
      </w:pPr>
      <w:r w:rsidRPr="00FE544A">
        <w:t xml:space="preserve">Tip: U kunt hiervoor </w:t>
      </w:r>
      <w:r>
        <w:t>G</w:t>
      </w:r>
      <w:r w:rsidRPr="00FE544A">
        <w:t xml:space="preserve">oogle </w:t>
      </w:r>
      <w:r w:rsidR="003F5A04">
        <w:t>Maps</w:t>
      </w:r>
      <w:r w:rsidRPr="00FE544A">
        <w:t xml:space="preserve"> gebruiken.</w:t>
      </w:r>
    </w:p>
    <w:p w:rsidR="000334A4" w:rsidRDefault="000334A4" w:rsidP="000334A4">
      <w:pPr>
        <w:jc w:val="both"/>
        <w:rPr>
          <w:color w:val="C0504D" w:themeColor="accent2"/>
          <w:sz w:val="28"/>
          <w:szCs w:val="28"/>
        </w:rPr>
      </w:pPr>
      <w:r>
        <w:rPr>
          <w:color w:val="C0504D" w:themeColor="accent2"/>
          <w:sz w:val="28"/>
          <w:szCs w:val="28"/>
        </w:rPr>
        <w:t>e/ I</w:t>
      </w:r>
      <w:r w:rsidR="00436A58">
        <w:rPr>
          <w:color w:val="C0504D" w:themeColor="accent2"/>
          <w:sz w:val="28"/>
          <w:szCs w:val="28"/>
        </w:rPr>
        <w:t>n</w:t>
      </w:r>
      <w:r>
        <w:rPr>
          <w:color w:val="C0504D" w:themeColor="accent2"/>
          <w:sz w:val="28"/>
          <w:szCs w:val="28"/>
        </w:rPr>
        <w:t>cidenten</w:t>
      </w:r>
    </w:p>
    <w:tbl>
      <w:tblPr>
        <w:tblStyle w:val="Lichtraster-accent3"/>
        <w:tblW w:w="0" w:type="auto"/>
        <w:tblLook w:val="0400" w:firstRow="0" w:lastRow="0" w:firstColumn="0" w:lastColumn="0" w:noHBand="0" w:noVBand="1"/>
      </w:tblPr>
      <w:tblGrid>
        <w:gridCol w:w="4361"/>
        <w:gridCol w:w="2053"/>
        <w:gridCol w:w="3208"/>
      </w:tblGrid>
      <w:tr w:rsidR="000334A4" w:rsidRPr="00940B2C" w:rsidTr="000334A4">
        <w:trPr>
          <w:cnfStyle w:val="000000100000" w:firstRow="0" w:lastRow="0" w:firstColumn="0" w:lastColumn="0" w:oddVBand="0" w:evenVBand="0" w:oddHBand="1" w:evenHBand="0" w:firstRowFirstColumn="0" w:firstRowLastColumn="0" w:lastRowFirstColumn="0" w:lastRowLastColumn="0"/>
        </w:trPr>
        <w:tc>
          <w:tcPr>
            <w:tcW w:w="4361" w:type="dxa"/>
          </w:tcPr>
          <w:p w:rsidR="000334A4" w:rsidRPr="000334A4" w:rsidRDefault="000334A4" w:rsidP="000334A4">
            <w:pPr>
              <w:jc w:val="both"/>
            </w:pPr>
            <w:r>
              <w:rPr>
                <w:b/>
              </w:rPr>
              <w:t xml:space="preserve">Worden er incidenten verwacht door, tijdens of naar aanleiding van het evenement? </w:t>
            </w:r>
            <w:r>
              <w:rPr>
                <w:b/>
              </w:rPr>
              <w:br/>
            </w:r>
            <w:r>
              <w:t>Bv. Overmatig drugs-/drankgebruik, vecht-partijen, overlast voor de buurt, …</w:t>
            </w:r>
          </w:p>
        </w:tc>
        <w:sdt>
          <w:sdtPr>
            <w:id w:val="19972606"/>
            <w:placeholder>
              <w:docPart w:val="35E64C0F30654AEBAD90109DBD02B97C"/>
            </w:placeholder>
            <w:showingPlcHdr/>
            <w:comboBox>
              <w:listItem w:value="Kies een item."/>
              <w:listItem w:displayText="Ja" w:value="Ja"/>
              <w:listItem w:displayText="Neen" w:value="Neen"/>
            </w:comboBox>
          </w:sdtPr>
          <w:sdtEndPr/>
          <w:sdtContent>
            <w:tc>
              <w:tcPr>
                <w:tcW w:w="2053" w:type="dxa"/>
              </w:tcPr>
              <w:p w:rsidR="000334A4" w:rsidRPr="000334A4" w:rsidRDefault="000F5AF7" w:rsidP="000334A4">
                <w:pPr>
                  <w:jc w:val="both"/>
                </w:pPr>
                <w:r w:rsidRPr="000334A4">
                  <w:rPr>
                    <w:rStyle w:val="Tekstvantijdelijkeaanduiding"/>
                  </w:rPr>
                  <w:t>Kies een item.</w:t>
                </w:r>
              </w:p>
            </w:tc>
          </w:sdtContent>
        </w:sdt>
        <w:tc>
          <w:tcPr>
            <w:tcW w:w="3208" w:type="dxa"/>
          </w:tcPr>
          <w:p w:rsidR="000334A4" w:rsidRPr="000334A4" w:rsidRDefault="000F5AF7" w:rsidP="000334A4">
            <w:pPr>
              <w:jc w:val="both"/>
            </w:pPr>
            <w:r>
              <w:t xml:space="preserve">Zo ja, </w:t>
            </w:r>
            <w:sdt>
              <w:sdtPr>
                <w:rPr>
                  <w:color w:val="808080" w:themeColor="background1" w:themeShade="80"/>
                </w:rPr>
                <w:id w:val="518659248"/>
                <w:placeholder>
                  <w:docPart w:val="A17B810C45F647E2BB12608DDBB859D5"/>
                </w:placeholder>
                <w:text/>
              </w:sdtPr>
              <w:sdtEndPr/>
              <w:sdtContent>
                <w:r w:rsidRPr="000F5AF7">
                  <w:rPr>
                    <w:color w:val="808080" w:themeColor="background1" w:themeShade="80"/>
                  </w:rPr>
                  <w:t>welke…</w:t>
                </w:r>
              </w:sdtContent>
            </w:sdt>
          </w:p>
        </w:tc>
      </w:tr>
      <w:tr w:rsidR="000334A4" w:rsidRPr="000334A4" w:rsidTr="000334A4">
        <w:trPr>
          <w:cnfStyle w:val="000000010000" w:firstRow="0" w:lastRow="0" w:firstColumn="0" w:lastColumn="0" w:oddVBand="0" w:evenVBand="0" w:oddHBand="0" w:evenHBand="1" w:firstRowFirstColumn="0" w:firstRowLastColumn="0" w:lastRowFirstColumn="0" w:lastRowLastColumn="0"/>
        </w:trPr>
        <w:tc>
          <w:tcPr>
            <w:tcW w:w="4361" w:type="dxa"/>
          </w:tcPr>
          <w:p w:rsidR="000334A4" w:rsidRPr="000334A4" w:rsidRDefault="000334A4" w:rsidP="000334A4">
            <w:pPr>
              <w:jc w:val="both"/>
              <w:rPr>
                <w:b/>
              </w:rPr>
            </w:pPr>
            <w:r>
              <w:rPr>
                <w:b/>
              </w:rPr>
              <w:t xml:space="preserve">Heeft u weet van tegenmanifestaties? </w:t>
            </w:r>
          </w:p>
        </w:tc>
        <w:sdt>
          <w:sdtPr>
            <w:id w:val="19972609"/>
            <w:placeholder>
              <w:docPart w:val="6A77E4CA744D4FB2AD48E07D94F194D8"/>
            </w:placeholder>
            <w:showingPlcHdr/>
            <w:comboBox>
              <w:listItem w:value="Kies een item."/>
              <w:listItem w:displayText="Ja" w:value="Ja"/>
              <w:listItem w:displayText="Neen" w:value="Neen"/>
            </w:comboBox>
          </w:sdtPr>
          <w:sdtEndPr/>
          <w:sdtContent>
            <w:tc>
              <w:tcPr>
                <w:tcW w:w="2053" w:type="dxa"/>
              </w:tcPr>
              <w:p w:rsidR="000334A4" w:rsidRPr="000334A4" w:rsidRDefault="00AF1FFB" w:rsidP="000334A4">
                <w:pPr>
                  <w:jc w:val="both"/>
                </w:pPr>
                <w:r w:rsidRPr="000334A4">
                  <w:rPr>
                    <w:rStyle w:val="Tekstvantijdelijkeaanduiding"/>
                  </w:rPr>
                  <w:t>Kies een item.</w:t>
                </w:r>
              </w:p>
            </w:tc>
          </w:sdtContent>
        </w:sdt>
        <w:tc>
          <w:tcPr>
            <w:tcW w:w="3208" w:type="dxa"/>
          </w:tcPr>
          <w:p w:rsidR="000334A4" w:rsidRPr="000334A4" w:rsidRDefault="00AF1FFB" w:rsidP="00AF1FFB">
            <w:pPr>
              <w:jc w:val="both"/>
            </w:pPr>
            <w:r>
              <w:t xml:space="preserve">Zo ja, </w:t>
            </w:r>
            <w:sdt>
              <w:sdtPr>
                <w:rPr>
                  <w:color w:val="808080" w:themeColor="background1" w:themeShade="80"/>
                </w:rPr>
                <w:id w:val="19972610"/>
                <w:placeholder>
                  <w:docPart w:val="31288850143F4674B616C30F30A0EB81"/>
                </w:placeholder>
                <w:text/>
              </w:sdtPr>
              <w:sdtEndPr/>
              <w:sdtContent>
                <w:r w:rsidRPr="000F5AF7">
                  <w:rPr>
                    <w:color w:val="808080" w:themeColor="background1" w:themeShade="80"/>
                  </w:rPr>
                  <w:t>welke…</w:t>
                </w:r>
              </w:sdtContent>
            </w:sdt>
          </w:p>
        </w:tc>
      </w:tr>
    </w:tbl>
    <w:p w:rsidR="00676456" w:rsidRDefault="00676456" w:rsidP="00676456">
      <w:pPr>
        <w:rPr>
          <w:rFonts w:eastAsiaTheme="majorEastAsia" w:cstheme="majorBidi"/>
          <w:spacing w:val="5"/>
          <w:kern w:val="28"/>
        </w:rPr>
      </w:pPr>
      <w:r>
        <w:br w:type="page"/>
      </w:r>
    </w:p>
    <w:p w:rsidR="00C34FD9" w:rsidRDefault="00C34FD9"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lastRenderedPageBreak/>
        <w:t>Drank en eetwaren</w:t>
      </w:r>
    </w:p>
    <w:p w:rsidR="00C34FD9" w:rsidRDefault="00C34FD9" w:rsidP="00C34FD9">
      <w:pPr>
        <w:jc w:val="both"/>
        <w:rPr>
          <w:color w:val="C0504D" w:themeColor="accent2"/>
          <w:sz w:val="28"/>
          <w:szCs w:val="28"/>
        </w:rPr>
      </w:pPr>
      <w:r>
        <w:rPr>
          <w:color w:val="C0504D" w:themeColor="accent2"/>
          <w:sz w:val="28"/>
          <w:szCs w:val="28"/>
        </w:rPr>
        <w:t>a</w:t>
      </w:r>
      <w:r w:rsidRPr="00C34FD9">
        <w:rPr>
          <w:color w:val="C0504D" w:themeColor="accent2"/>
          <w:sz w:val="28"/>
          <w:szCs w:val="28"/>
        </w:rPr>
        <w:t>/</w:t>
      </w:r>
      <w:r>
        <w:rPr>
          <w:color w:val="C0504D" w:themeColor="accent2"/>
          <w:sz w:val="28"/>
          <w:szCs w:val="28"/>
        </w:rPr>
        <w:t xml:space="preserve"> Drank</w:t>
      </w:r>
    </w:p>
    <w:tbl>
      <w:tblPr>
        <w:tblStyle w:val="Lichtraster-accent3"/>
        <w:tblW w:w="0" w:type="auto"/>
        <w:tblLook w:val="0400" w:firstRow="0" w:lastRow="0" w:firstColumn="0" w:lastColumn="0" w:noHBand="0" w:noVBand="1"/>
      </w:tblPr>
      <w:tblGrid>
        <w:gridCol w:w="4811"/>
        <w:gridCol w:w="4811"/>
      </w:tblGrid>
      <w:tr w:rsidR="00C34FD9" w:rsidRPr="00A27EF4" w:rsidTr="00A8363C">
        <w:trPr>
          <w:cnfStyle w:val="000000100000" w:firstRow="0" w:lastRow="0" w:firstColumn="0" w:lastColumn="0" w:oddVBand="0" w:evenVBand="0" w:oddHBand="1" w:evenHBand="0" w:firstRowFirstColumn="0" w:firstRowLastColumn="0" w:lastRowFirstColumn="0" w:lastRowLastColumn="0"/>
        </w:trPr>
        <w:tc>
          <w:tcPr>
            <w:tcW w:w="9622" w:type="dxa"/>
            <w:gridSpan w:val="2"/>
          </w:tcPr>
          <w:p w:rsidR="00C34FD9" w:rsidRPr="00C34FD9" w:rsidRDefault="00C34FD9" w:rsidP="00C34FD9">
            <w:pPr>
              <w:jc w:val="both"/>
              <w:rPr>
                <w:b/>
              </w:rPr>
            </w:pPr>
            <w:r>
              <w:rPr>
                <w:b/>
              </w:rPr>
              <w:t>Welke dranken worden er aangeboden?</w:t>
            </w:r>
          </w:p>
        </w:tc>
      </w:tr>
      <w:tr w:rsidR="00C34FD9" w:rsidRPr="00C34FD9" w:rsidTr="00C34FD9">
        <w:trPr>
          <w:cnfStyle w:val="000000010000" w:firstRow="0" w:lastRow="0" w:firstColumn="0" w:lastColumn="0" w:oddVBand="0" w:evenVBand="0" w:oddHBand="0" w:evenHBand="1" w:firstRowFirstColumn="0" w:firstRowLastColumn="0" w:lastRowFirstColumn="0" w:lastRowLastColumn="0"/>
        </w:trPr>
        <w:tc>
          <w:tcPr>
            <w:tcW w:w="4811" w:type="dxa"/>
          </w:tcPr>
          <w:p w:rsidR="00C34FD9" w:rsidRPr="00C34FD9" w:rsidRDefault="00C34FD9" w:rsidP="00C34FD9">
            <w:pPr>
              <w:pStyle w:val="Lijstalinea"/>
              <w:numPr>
                <w:ilvl w:val="0"/>
                <w:numId w:val="1"/>
              </w:numPr>
              <w:jc w:val="both"/>
            </w:pPr>
            <w:r>
              <w:t>Alcoholisch gegiste dranken (bieren, wijn, porto, cava…)</w:t>
            </w:r>
          </w:p>
        </w:tc>
        <w:tc>
          <w:tcPr>
            <w:tcW w:w="4811" w:type="dxa"/>
          </w:tcPr>
          <w:sdt>
            <w:sdtPr>
              <w:id w:val="527197507"/>
              <w:placeholder>
                <w:docPart w:val="2629CC1ADAEB4D3FBF79DDC65658602F"/>
              </w:placeholder>
              <w:showingPlcHdr/>
              <w:comboBox>
                <w:listItem w:value="Kies een item."/>
                <w:listItem w:displayText="ja" w:value="ja"/>
                <w:listItem w:displayText="neen" w:value="neen"/>
              </w:comboBox>
            </w:sdtPr>
            <w:sdtEndPr/>
            <w:sdtContent>
              <w:p w:rsidR="00051578" w:rsidRDefault="00051578" w:rsidP="00051578">
                <w:pPr>
                  <w:jc w:val="both"/>
                </w:pPr>
                <w:r w:rsidRPr="00115E93">
                  <w:rPr>
                    <w:rStyle w:val="Tekstvantijdelijkeaanduiding"/>
                  </w:rPr>
                  <w:t>Kies een item.</w:t>
                </w:r>
              </w:p>
            </w:sdtContent>
          </w:sdt>
          <w:p w:rsidR="00C34FD9" w:rsidRPr="00C34FD9" w:rsidRDefault="00C34FD9" w:rsidP="00C34FD9">
            <w:pPr>
              <w:jc w:val="both"/>
            </w:pPr>
          </w:p>
        </w:tc>
      </w:tr>
      <w:tr w:rsidR="00C34FD9" w:rsidRPr="00A27EF4" w:rsidTr="00C34FD9">
        <w:trPr>
          <w:cnfStyle w:val="000000100000" w:firstRow="0" w:lastRow="0" w:firstColumn="0" w:lastColumn="0" w:oddVBand="0" w:evenVBand="0" w:oddHBand="1" w:evenHBand="0" w:firstRowFirstColumn="0" w:firstRowLastColumn="0" w:lastRowFirstColumn="0" w:lastRowLastColumn="0"/>
        </w:trPr>
        <w:tc>
          <w:tcPr>
            <w:tcW w:w="4811" w:type="dxa"/>
          </w:tcPr>
          <w:p w:rsidR="00C34FD9" w:rsidRPr="00C34FD9" w:rsidRDefault="00C34FD9" w:rsidP="00C34FD9">
            <w:pPr>
              <w:pStyle w:val="Lijstalinea"/>
              <w:numPr>
                <w:ilvl w:val="0"/>
                <w:numId w:val="1"/>
              </w:numPr>
              <w:jc w:val="both"/>
            </w:pPr>
            <w:r>
              <w:t>Gedistilleerde dranken (jenever, whisky, cognac, tequilla…)</w:t>
            </w:r>
          </w:p>
        </w:tc>
        <w:tc>
          <w:tcPr>
            <w:tcW w:w="4811" w:type="dxa"/>
          </w:tcPr>
          <w:sdt>
            <w:sdtPr>
              <w:id w:val="527197508"/>
              <w:placeholder>
                <w:docPart w:val="77913EC94BB142B596D487D8BD4750A7"/>
              </w:placeholder>
              <w:showingPlcHdr/>
              <w:comboBox>
                <w:listItem w:value="Kies een item."/>
                <w:listItem w:displayText="ja" w:value="ja"/>
                <w:listItem w:displayText="neen" w:value="neen"/>
              </w:comboBox>
            </w:sdtPr>
            <w:sdtEndPr/>
            <w:sdtContent>
              <w:p w:rsidR="00051578" w:rsidRDefault="00051578" w:rsidP="00051578">
                <w:pPr>
                  <w:jc w:val="both"/>
                </w:pPr>
                <w:r w:rsidRPr="00436A58">
                  <w:rPr>
                    <w:rStyle w:val="Tekstvantijdelijkeaanduiding"/>
                  </w:rPr>
                  <w:t>Kies een item.</w:t>
                </w:r>
              </w:p>
            </w:sdtContent>
          </w:sdt>
          <w:p w:rsidR="00C34FD9" w:rsidRPr="00C34FD9" w:rsidRDefault="00436A58" w:rsidP="00436A58">
            <w:pPr>
              <w:jc w:val="both"/>
            </w:pPr>
            <w:r>
              <w:t>Indien ja, vergeet uw sterkedrankvergunning niet toe te voegen in bijlage.</w:t>
            </w:r>
          </w:p>
        </w:tc>
      </w:tr>
      <w:tr w:rsidR="00C34FD9" w:rsidRPr="00A27EF4" w:rsidTr="00C34FD9">
        <w:trPr>
          <w:cnfStyle w:val="000000010000" w:firstRow="0" w:lastRow="0" w:firstColumn="0" w:lastColumn="0" w:oddVBand="0" w:evenVBand="0" w:oddHBand="0" w:evenHBand="1" w:firstRowFirstColumn="0" w:firstRowLastColumn="0" w:lastRowFirstColumn="0" w:lastRowLastColumn="0"/>
        </w:trPr>
        <w:tc>
          <w:tcPr>
            <w:tcW w:w="4811" w:type="dxa"/>
          </w:tcPr>
          <w:p w:rsidR="00C34FD9" w:rsidRPr="00C34FD9" w:rsidRDefault="00C34FD9" w:rsidP="00C34FD9">
            <w:pPr>
              <w:pStyle w:val="Lijstalinea"/>
              <w:numPr>
                <w:ilvl w:val="0"/>
                <w:numId w:val="1"/>
              </w:numPr>
              <w:jc w:val="both"/>
            </w:pPr>
            <w:r>
              <w:t>Pepdranken (breezers, smirnoff,…)</w:t>
            </w:r>
          </w:p>
        </w:tc>
        <w:tc>
          <w:tcPr>
            <w:tcW w:w="4811" w:type="dxa"/>
          </w:tcPr>
          <w:sdt>
            <w:sdtPr>
              <w:id w:val="527197509"/>
              <w:placeholder>
                <w:docPart w:val="81395D245E28404EB7D8679320180B38"/>
              </w:placeholder>
              <w:showingPlcHdr/>
              <w:comboBox>
                <w:listItem w:value="Kies een item."/>
                <w:listItem w:displayText="ja" w:value="ja"/>
                <w:listItem w:displayText="neen" w:value="neen"/>
              </w:comboBox>
            </w:sdtPr>
            <w:sdtEndPr/>
            <w:sdtContent>
              <w:p w:rsidR="00051578" w:rsidRDefault="00051578" w:rsidP="00051578">
                <w:pPr>
                  <w:jc w:val="both"/>
                </w:pPr>
                <w:r w:rsidRPr="00115E93">
                  <w:rPr>
                    <w:rStyle w:val="Tekstvantijdelijkeaanduiding"/>
                  </w:rPr>
                  <w:t>Kies een item.</w:t>
                </w:r>
              </w:p>
            </w:sdtContent>
          </w:sdt>
          <w:p w:rsidR="00C34FD9" w:rsidRPr="00C34FD9" w:rsidRDefault="00436A58" w:rsidP="00C34FD9">
            <w:pPr>
              <w:jc w:val="both"/>
            </w:pPr>
            <w:r>
              <w:t>Indien ja, vergeet uw sterkedrankvergunning niet toe te voegen in bijlage.</w:t>
            </w:r>
          </w:p>
        </w:tc>
      </w:tr>
      <w:tr w:rsidR="00C34FD9" w:rsidRPr="00A27EF4" w:rsidTr="00C34FD9">
        <w:trPr>
          <w:cnfStyle w:val="000000100000" w:firstRow="0" w:lastRow="0" w:firstColumn="0" w:lastColumn="0" w:oddVBand="0" w:evenVBand="0" w:oddHBand="1" w:evenHBand="0" w:firstRowFirstColumn="0" w:firstRowLastColumn="0" w:lastRowFirstColumn="0" w:lastRowLastColumn="0"/>
        </w:trPr>
        <w:tc>
          <w:tcPr>
            <w:tcW w:w="4811" w:type="dxa"/>
          </w:tcPr>
          <w:p w:rsidR="00C34FD9" w:rsidRPr="00C34FD9" w:rsidRDefault="00C34FD9" w:rsidP="00C34FD9">
            <w:pPr>
              <w:pStyle w:val="Lijstalinea"/>
              <w:numPr>
                <w:ilvl w:val="0"/>
                <w:numId w:val="1"/>
              </w:numPr>
              <w:jc w:val="both"/>
            </w:pPr>
            <w:r>
              <w:t>Cocktails (met passoa, wodca, rum,  ….</w:t>
            </w:r>
          </w:p>
        </w:tc>
        <w:tc>
          <w:tcPr>
            <w:tcW w:w="4811" w:type="dxa"/>
          </w:tcPr>
          <w:sdt>
            <w:sdtPr>
              <w:id w:val="527197510"/>
              <w:placeholder>
                <w:docPart w:val="46B790F1E5244B9294EE524E873E3C74"/>
              </w:placeholder>
              <w:showingPlcHdr/>
              <w:comboBox>
                <w:listItem w:value="Kies een item."/>
                <w:listItem w:displayText="ja" w:value="ja"/>
                <w:listItem w:displayText="neen" w:value="neen"/>
              </w:comboBox>
            </w:sdtPr>
            <w:sdtEndPr/>
            <w:sdtContent>
              <w:p w:rsidR="00051578" w:rsidRDefault="00051578" w:rsidP="00051578">
                <w:pPr>
                  <w:jc w:val="both"/>
                </w:pPr>
                <w:r w:rsidRPr="00115E93">
                  <w:rPr>
                    <w:rStyle w:val="Tekstvantijdelijkeaanduiding"/>
                  </w:rPr>
                  <w:t>Kies een item.</w:t>
                </w:r>
              </w:p>
            </w:sdtContent>
          </w:sdt>
          <w:p w:rsidR="00C34FD9" w:rsidRPr="00C34FD9" w:rsidRDefault="00436A58" w:rsidP="00C34FD9">
            <w:pPr>
              <w:jc w:val="both"/>
            </w:pPr>
            <w:r>
              <w:t>Indien ja, vergeet uw sterkedrankvergunning niet toe te voegen in bijlage.</w:t>
            </w:r>
          </w:p>
        </w:tc>
      </w:tr>
    </w:tbl>
    <w:p w:rsidR="00C34FD9" w:rsidRPr="00436A58" w:rsidRDefault="00C34FD9" w:rsidP="00C34FD9">
      <w:pPr>
        <w:jc w:val="both"/>
        <w:rPr>
          <w:color w:val="C0504D" w:themeColor="accent2"/>
          <w:sz w:val="4"/>
          <w:szCs w:val="4"/>
        </w:rPr>
      </w:pPr>
    </w:p>
    <w:tbl>
      <w:tblPr>
        <w:tblStyle w:val="Lichtraster-accent3"/>
        <w:tblW w:w="0" w:type="auto"/>
        <w:tblLook w:val="0400" w:firstRow="0" w:lastRow="0" w:firstColumn="0" w:lastColumn="0" w:noHBand="0" w:noVBand="1"/>
      </w:tblPr>
      <w:tblGrid>
        <w:gridCol w:w="4811"/>
        <w:gridCol w:w="4811"/>
      </w:tblGrid>
      <w:tr w:rsidR="006219D2" w:rsidRPr="00A27EF4" w:rsidTr="00A8363C">
        <w:trPr>
          <w:cnfStyle w:val="000000100000" w:firstRow="0" w:lastRow="0" w:firstColumn="0" w:lastColumn="0" w:oddVBand="0" w:evenVBand="0" w:oddHBand="1" w:evenHBand="0" w:firstRowFirstColumn="0" w:firstRowLastColumn="0" w:lastRowFirstColumn="0" w:lastRowLastColumn="0"/>
        </w:trPr>
        <w:tc>
          <w:tcPr>
            <w:tcW w:w="4811" w:type="dxa"/>
          </w:tcPr>
          <w:p w:rsidR="006219D2" w:rsidRPr="00051578" w:rsidRDefault="006219D2" w:rsidP="00C34FD9">
            <w:pPr>
              <w:jc w:val="both"/>
              <w:rPr>
                <w:b/>
              </w:rPr>
            </w:pPr>
            <w:r>
              <w:rPr>
                <w:b/>
              </w:rPr>
              <w:t>In welke recipiënten worden de dranken aangeboden?</w:t>
            </w:r>
          </w:p>
        </w:tc>
        <w:tc>
          <w:tcPr>
            <w:tcW w:w="4811" w:type="dxa"/>
          </w:tcPr>
          <w:sdt>
            <w:sdtPr>
              <w:rPr>
                <w:b/>
              </w:rPr>
              <w:id w:val="7344418"/>
              <w:placeholder>
                <w:docPart w:val="DB78DCFB0E424273A35977F6219396A6"/>
              </w:placeholder>
              <w:showingPlcHdr/>
              <w:comboBox>
                <w:listItem w:value="Kies een item."/>
                <w:listItem w:displayText="glas" w:value="glas"/>
                <w:listItem w:displayText="herbruikbare bekers" w:value="herbruikbare bekers"/>
                <w:listItem w:displayText="wegwerpbekers" w:value="wegwerpbekers"/>
                <w:listItem w:displayText="andere" w:value="andere"/>
              </w:comboBox>
            </w:sdtPr>
            <w:sdtEndPr/>
            <w:sdtContent>
              <w:p w:rsidR="006219D2" w:rsidRDefault="006219D2" w:rsidP="00C34FD9">
                <w:pPr>
                  <w:jc w:val="both"/>
                  <w:rPr>
                    <w:b/>
                  </w:rPr>
                </w:pPr>
                <w:r w:rsidRPr="003B7696">
                  <w:rPr>
                    <w:rStyle w:val="Tekstvantijdelijkeaanduiding"/>
                  </w:rPr>
                  <w:t>Kies een item.</w:t>
                </w:r>
              </w:p>
            </w:sdtContent>
          </w:sdt>
          <w:p w:rsidR="006219D2" w:rsidRPr="006219D2" w:rsidRDefault="006219D2" w:rsidP="006219D2">
            <w:pPr>
              <w:jc w:val="both"/>
            </w:pPr>
            <w:r w:rsidRPr="006219D2">
              <w:t>Indien andere</w:t>
            </w:r>
            <w:r>
              <w:t>:</w:t>
            </w:r>
            <w:r w:rsidRPr="006219D2">
              <w:t xml:space="preserve"> </w:t>
            </w:r>
            <w:sdt>
              <w:sdtPr>
                <w:id w:val="7344421"/>
                <w:placeholder>
                  <w:docPart w:val="79F2B8E58E2E41FD9F313F9CFAB7D8A6"/>
                </w:placeholder>
                <w:text/>
              </w:sdtPr>
              <w:sdtEndPr/>
              <w:sdtContent>
                <w:r>
                  <w:t>omschrijf</w:t>
                </w:r>
              </w:sdtContent>
            </w:sdt>
          </w:p>
        </w:tc>
      </w:tr>
      <w:tr w:rsidR="006219D2" w:rsidRPr="006219D2" w:rsidTr="00A8363C">
        <w:trPr>
          <w:cnfStyle w:val="000000010000" w:firstRow="0" w:lastRow="0" w:firstColumn="0" w:lastColumn="0" w:oddVBand="0" w:evenVBand="0" w:oddHBand="0" w:evenHBand="1" w:firstRowFirstColumn="0" w:firstRowLastColumn="0" w:lastRowFirstColumn="0" w:lastRowLastColumn="0"/>
        </w:trPr>
        <w:tc>
          <w:tcPr>
            <w:tcW w:w="4811" w:type="dxa"/>
          </w:tcPr>
          <w:p w:rsidR="006219D2" w:rsidRPr="006219D2" w:rsidRDefault="006219D2" w:rsidP="00C34FD9">
            <w:pPr>
              <w:jc w:val="both"/>
              <w:rPr>
                <w:b/>
              </w:rPr>
            </w:pPr>
            <w:r w:rsidRPr="006219D2">
              <w:rPr>
                <w:b/>
              </w:rPr>
              <w:t>Gehanteerde formule</w:t>
            </w:r>
          </w:p>
        </w:tc>
        <w:tc>
          <w:tcPr>
            <w:tcW w:w="4811" w:type="dxa"/>
          </w:tcPr>
          <w:sdt>
            <w:sdtPr>
              <w:id w:val="7344423"/>
              <w:placeholder>
                <w:docPart w:val="5B683A720F66470AB2404D1DE8A218F6"/>
              </w:placeholder>
              <w:showingPlcHdr/>
              <w:comboBox>
                <w:listItem w:value="Kies een item."/>
                <w:listItem w:displayText="gratis drank" w:value="gratis drank"/>
                <w:listItem w:displayText="bonnetjes/kaart" w:value="bonnetjes/kaart"/>
                <w:listItem w:displayText="all-in" w:value="all-in"/>
                <w:listItem w:displayText="onmiddellijke betalings" w:value="onmiddellijke betalings"/>
                <w:listItem w:displayText="happy hour" w:value="happy hour"/>
                <w:listItem w:displayText="andere" w:value="andere"/>
              </w:comboBox>
            </w:sdtPr>
            <w:sdtEndPr/>
            <w:sdtContent>
              <w:p w:rsidR="006219D2" w:rsidRDefault="006219D2" w:rsidP="00C34FD9">
                <w:pPr>
                  <w:jc w:val="both"/>
                </w:pPr>
                <w:r w:rsidRPr="003B7696">
                  <w:rPr>
                    <w:rStyle w:val="Tekstvantijdelijkeaanduiding"/>
                  </w:rPr>
                  <w:t>Kies een item.</w:t>
                </w:r>
              </w:p>
            </w:sdtContent>
          </w:sdt>
          <w:p w:rsidR="006219D2" w:rsidRDefault="006219D2" w:rsidP="006219D2">
            <w:pPr>
              <w:jc w:val="both"/>
            </w:pPr>
            <w:r>
              <w:t xml:space="preserve">Indien Happy Hour: </w:t>
            </w:r>
            <w:sdt>
              <w:sdtPr>
                <w:rPr>
                  <w:color w:val="808080" w:themeColor="background1" w:themeShade="80"/>
                </w:rPr>
                <w:id w:val="7344426"/>
                <w:placeholder>
                  <w:docPart w:val="79F2B8E58E2E41FD9F313F9CFAB7D8A6"/>
                </w:placeholder>
                <w:text/>
              </w:sdtPr>
              <w:sdtEndPr/>
              <w:sdtContent>
                <w:r w:rsidRPr="001D6B9C">
                  <w:rPr>
                    <w:color w:val="808080" w:themeColor="background1" w:themeShade="80"/>
                  </w:rPr>
                  <w:t>van wanneer tot wanneer?</w:t>
                </w:r>
              </w:sdtContent>
            </w:sdt>
          </w:p>
          <w:p w:rsidR="006219D2" w:rsidRPr="00051578" w:rsidRDefault="006219D2" w:rsidP="006219D2">
            <w:pPr>
              <w:jc w:val="both"/>
            </w:pPr>
            <w:r>
              <w:t xml:space="preserve">Indien </w:t>
            </w:r>
            <w:r w:rsidRPr="006219D2">
              <w:t>andere</w:t>
            </w:r>
            <w:r>
              <w:t>:</w:t>
            </w:r>
            <w:r w:rsidRPr="006219D2">
              <w:t xml:space="preserve"> </w:t>
            </w:r>
            <w:sdt>
              <w:sdtPr>
                <w:rPr>
                  <w:color w:val="808080" w:themeColor="background1" w:themeShade="80"/>
                </w:rPr>
                <w:id w:val="7344428"/>
                <w:placeholder>
                  <w:docPart w:val="A060A1983CD944179FABEDF2EE92EB56"/>
                </w:placeholder>
                <w:text/>
              </w:sdtPr>
              <w:sdtEndPr/>
              <w:sdtContent>
                <w:r w:rsidRPr="001D6B9C">
                  <w:rPr>
                    <w:color w:val="808080" w:themeColor="background1" w:themeShade="80"/>
                  </w:rPr>
                  <w:t>omschrijf</w:t>
                </w:r>
              </w:sdtContent>
            </w:sdt>
          </w:p>
        </w:tc>
      </w:tr>
      <w:tr w:rsidR="006219D2" w:rsidRPr="00A27EF4" w:rsidTr="00A8363C">
        <w:trPr>
          <w:cnfStyle w:val="000000100000" w:firstRow="0" w:lastRow="0" w:firstColumn="0" w:lastColumn="0" w:oddVBand="0" w:evenVBand="0" w:oddHBand="1" w:evenHBand="0" w:firstRowFirstColumn="0" w:firstRowLastColumn="0" w:lastRowFirstColumn="0" w:lastRowLastColumn="0"/>
        </w:trPr>
        <w:tc>
          <w:tcPr>
            <w:tcW w:w="4811" w:type="dxa"/>
          </w:tcPr>
          <w:p w:rsidR="006219D2" w:rsidRPr="006219D2" w:rsidRDefault="006219D2" w:rsidP="00C34FD9">
            <w:pPr>
              <w:jc w:val="both"/>
              <w:rPr>
                <w:b/>
              </w:rPr>
            </w:pPr>
            <w:r>
              <w:rPr>
                <w:b/>
              </w:rPr>
              <w:t xml:space="preserve">Hoe wordt er vermeden dat -16jarigen lichte alcoholische dranken krijgen ? Hoe wordt er vermeden dat -18jarigen cocktails of sterke dranken krijgen? </w:t>
            </w:r>
          </w:p>
        </w:tc>
        <w:tc>
          <w:tcPr>
            <w:tcW w:w="4811" w:type="dxa"/>
          </w:tcPr>
          <w:sdt>
            <w:sdtPr>
              <w:rPr>
                <w:color w:val="808080" w:themeColor="background1" w:themeShade="80"/>
              </w:rPr>
              <w:id w:val="7344432"/>
              <w:placeholder>
                <w:docPart w:val="79F2B8E58E2E41FD9F313F9CFAB7D8A6"/>
              </w:placeholder>
              <w:text/>
            </w:sdtPr>
            <w:sdtEndPr/>
            <w:sdtContent>
              <w:p w:rsidR="006219D2" w:rsidRPr="001D6B9C" w:rsidRDefault="006219D2" w:rsidP="006219D2">
                <w:pPr>
                  <w:jc w:val="both"/>
                  <w:rPr>
                    <w:color w:val="808080" w:themeColor="background1" w:themeShade="80"/>
                  </w:rPr>
                </w:pPr>
                <w:r w:rsidRPr="001D6B9C">
                  <w:rPr>
                    <w:color w:val="808080" w:themeColor="background1" w:themeShade="80"/>
                  </w:rPr>
                  <w:t>Beschrijf alle genomen maatregelen grondig</w:t>
                </w:r>
              </w:p>
            </w:sdtContent>
          </w:sdt>
        </w:tc>
      </w:tr>
    </w:tbl>
    <w:p w:rsidR="00051578" w:rsidRDefault="00051578" w:rsidP="00C34FD9">
      <w:pPr>
        <w:jc w:val="both"/>
        <w:rPr>
          <w:color w:val="C0504D" w:themeColor="accent2"/>
          <w:sz w:val="28"/>
          <w:szCs w:val="28"/>
        </w:rPr>
      </w:pPr>
    </w:p>
    <w:p w:rsidR="000F5AF7" w:rsidRDefault="00947E9F" w:rsidP="00C34FD9">
      <w:pPr>
        <w:jc w:val="both"/>
        <w:rPr>
          <w:color w:val="C0504D" w:themeColor="accent2"/>
          <w:sz w:val="28"/>
          <w:szCs w:val="28"/>
        </w:rPr>
      </w:pPr>
      <w:r>
        <w:rPr>
          <w:color w:val="C0504D" w:themeColor="accent2"/>
          <w:sz w:val="28"/>
          <w:szCs w:val="28"/>
        </w:rPr>
        <w:t>Wenst u een sterkedrankvergunning:</w:t>
      </w:r>
      <w:r>
        <w:rPr>
          <w:color w:val="C0504D" w:themeColor="accent2"/>
          <w:sz w:val="28"/>
          <w:szCs w:val="28"/>
        </w:rPr>
        <w:tab/>
      </w:r>
      <w:r>
        <w:rPr>
          <w:color w:val="C0504D" w:themeColor="accent2"/>
          <w:sz w:val="28"/>
          <w:szCs w:val="28"/>
        </w:rPr>
        <w:tab/>
        <w:t>Ja/nee</w:t>
      </w:r>
    </w:p>
    <w:tbl>
      <w:tblPr>
        <w:tblStyle w:val="Lichtraster-accent3"/>
        <w:tblW w:w="0" w:type="auto"/>
        <w:tblLook w:val="0400" w:firstRow="0" w:lastRow="0" w:firstColumn="0" w:lastColumn="0" w:noHBand="0" w:noVBand="1"/>
      </w:tblPr>
      <w:tblGrid>
        <w:gridCol w:w="4811"/>
        <w:gridCol w:w="4811"/>
      </w:tblGrid>
      <w:tr w:rsidR="00947E9F" w:rsidRPr="00A27EF4" w:rsidTr="00810A84">
        <w:trPr>
          <w:cnfStyle w:val="000000100000" w:firstRow="0" w:lastRow="0" w:firstColumn="0" w:lastColumn="0" w:oddVBand="0" w:evenVBand="0" w:oddHBand="1" w:evenHBand="0" w:firstRowFirstColumn="0" w:firstRowLastColumn="0" w:lastRowFirstColumn="0" w:lastRowLastColumn="0"/>
        </w:trPr>
        <w:tc>
          <w:tcPr>
            <w:tcW w:w="4811" w:type="dxa"/>
          </w:tcPr>
          <w:p w:rsidR="00947E9F" w:rsidRPr="00E14616" w:rsidRDefault="00947E9F" w:rsidP="00810A84">
            <w:pPr>
              <w:pStyle w:val="bodytext"/>
              <w:jc w:val="both"/>
              <w:rPr>
                <w:rFonts w:asciiTheme="minorHAnsi" w:hAnsiTheme="minorHAnsi"/>
                <w:b/>
                <w:sz w:val="22"/>
                <w:szCs w:val="22"/>
              </w:rPr>
            </w:pPr>
            <w:r>
              <w:rPr>
                <w:rFonts w:asciiTheme="minorHAnsi" w:hAnsiTheme="minorHAnsi"/>
                <w:b/>
                <w:sz w:val="22"/>
                <w:szCs w:val="22"/>
              </w:rPr>
              <w:t>Naam</w:t>
            </w:r>
          </w:p>
        </w:tc>
        <w:sdt>
          <w:sdtPr>
            <w:rPr>
              <w:rFonts w:asciiTheme="minorHAnsi" w:hAnsiTheme="minorHAnsi"/>
              <w:i/>
              <w:color w:val="808080" w:themeColor="background1" w:themeShade="80"/>
              <w:sz w:val="22"/>
              <w:szCs w:val="22"/>
            </w:rPr>
            <w:id w:val="1512634945"/>
            <w:placeholder>
              <w:docPart w:val="25AF8D5F1D864BFE85941A62AA659639"/>
            </w:placeholder>
            <w:text/>
          </w:sdtPr>
          <w:sdtEndPr/>
          <w:sdtContent>
            <w:tc>
              <w:tcPr>
                <w:tcW w:w="4811" w:type="dxa"/>
              </w:tcPr>
              <w:p w:rsidR="00947E9F" w:rsidRPr="00E14616" w:rsidRDefault="00947E9F" w:rsidP="00810A8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r w:rsidR="00947E9F" w:rsidRPr="00A27EF4" w:rsidTr="00810A84">
        <w:trPr>
          <w:cnfStyle w:val="000000010000" w:firstRow="0" w:lastRow="0" w:firstColumn="0" w:lastColumn="0" w:oddVBand="0" w:evenVBand="0" w:oddHBand="0" w:evenHBand="1" w:firstRowFirstColumn="0" w:firstRowLastColumn="0" w:lastRowFirstColumn="0" w:lastRowLastColumn="0"/>
        </w:trPr>
        <w:tc>
          <w:tcPr>
            <w:tcW w:w="4811" w:type="dxa"/>
          </w:tcPr>
          <w:p w:rsidR="00947E9F" w:rsidRPr="00E14616" w:rsidRDefault="00947E9F" w:rsidP="00810A84">
            <w:pPr>
              <w:pStyle w:val="bodytext"/>
              <w:jc w:val="both"/>
              <w:rPr>
                <w:rFonts w:asciiTheme="minorHAnsi" w:hAnsiTheme="minorHAnsi"/>
                <w:b/>
                <w:sz w:val="22"/>
                <w:szCs w:val="22"/>
              </w:rPr>
            </w:pPr>
            <w:r>
              <w:rPr>
                <w:rFonts w:asciiTheme="minorHAnsi" w:hAnsiTheme="minorHAnsi"/>
                <w:b/>
                <w:sz w:val="22"/>
                <w:szCs w:val="22"/>
              </w:rPr>
              <w:t>Rijksregisternummer</w:t>
            </w:r>
          </w:p>
        </w:tc>
        <w:sdt>
          <w:sdtPr>
            <w:rPr>
              <w:rFonts w:asciiTheme="minorHAnsi" w:hAnsiTheme="minorHAnsi"/>
              <w:i/>
              <w:color w:val="808080" w:themeColor="background1" w:themeShade="80"/>
              <w:sz w:val="22"/>
              <w:szCs w:val="22"/>
            </w:rPr>
            <w:id w:val="-1787505268"/>
            <w:placeholder>
              <w:docPart w:val="4A4FF6012F91421CAE34497F18297A0C"/>
            </w:placeholder>
            <w:text/>
          </w:sdtPr>
          <w:sdtEndPr/>
          <w:sdtContent>
            <w:tc>
              <w:tcPr>
                <w:tcW w:w="4811" w:type="dxa"/>
              </w:tcPr>
              <w:p w:rsidR="00947E9F" w:rsidRPr="00E14616" w:rsidRDefault="00947E9F" w:rsidP="00810A84">
                <w:pPr>
                  <w:pStyle w:val="bodytext"/>
                  <w:jc w:val="both"/>
                  <w:rPr>
                    <w:rFonts w:asciiTheme="minorHAnsi" w:hAnsiTheme="minorHAnsi"/>
                    <w:sz w:val="22"/>
                    <w:szCs w:val="22"/>
                  </w:rPr>
                </w:pPr>
                <w:r>
                  <w:rPr>
                    <w:rFonts w:asciiTheme="minorHAnsi" w:hAnsiTheme="minorHAnsi"/>
                    <w:i/>
                    <w:color w:val="808080" w:themeColor="background1" w:themeShade="80"/>
                    <w:sz w:val="22"/>
                    <w:szCs w:val="22"/>
                  </w:rPr>
                  <w:t>In te vullen</w:t>
                </w:r>
              </w:p>
            </w:tc>
          </w:sdtContent>
        </w:sdt>
      </w:tr>
    </w:tbl>
    <w:p w:rsidR="00315084" w:rsidRDefault="00315084" w:rsidP="00C34FD9">
      <w:pPr>
        <w:jc w:val="both"/>
        <w:rPr>
          <w:color w:val="C0504D" w:themeColor="accent2"/>
          <w:sz w:val="28"/>
          <w:szCs w:val="28"/>
        </w:rPr>
      </w:pPr>
    </w:p>
    <w:p w:rsidR="00C34FD9" w:rsidRPr="00C34FD9" w:rsidRDefault="00C34FD9" w:rsidP="00C34FD9">
      <w:pPr>
        <w:jc w:val="both"/>
        <w:rPr>
          <w:color w:val="C0504D" w:themeColor="accent2"/>
          <w:sz w:val="28"/>
          <w:szCs w:val="28"/>
        </w:rPr>
      </w:pPr>
      <w:r>
        <w:rPr>
          <w:color w:val="C0504D" w:themeColor="accent2"/>
          <w:sz w:val="28"/>
          <w:szCs w:val="28"/>
        </w:rPr>
        <w:t>b/ Eetwaren</w:t>
      </w:r>
    </w:p>
    <w:tbl>
      <w:tblPr>
        <w:tblStyle w:val="Lichtraster-accent3"/>
        <w:tblW w:w="0" w:type="auto"/>
        <w:tblLook w:val="0400" w:firstRow="0" w:lastRow="0" w:firstColumn="0" w:lastColumn="0" w:noHBand="0" w:noVBand="1"/>
      </w:tblPr>
      <w:tblGrid>
        <w:gridCol w:w="4811"/>
        <w:gridCol w:w="4811"/>
      </w:tblGrid>
      <w:tr w:rsidR="006219D2" w:rsidRPr="00A27EF4" w:rsidTr="00A8363C">
        <w:trPr>
          <w:cnfStyle w:val="000000100000" w:firstRow="0" w:lastRow="0" w:firstColumn="0" w:lastColumn="0" w:oddVBand="0" w:evenVBand="0" w:oddHBand="1" w:evenHBand="0" w:firstRowFirstColumn="0" w:firstRowLastColumn="0" w:lastRowFirstColumn="0" w:lastRowLastColumn="0"/>
        </w:trPr>
        <w:tc>
          <w:tcPr>
            <w:tcW w:w="4811" w:type="dxa"/>
          </w:tcPr>
          <w:p w:rsidR="006219D2" w:rsidRPr="00051578" w:rsidRDefault="006219D2" w:rsidP="00A8363C">
            <w:pPr>
              <w:jc w:val="both"/>
              <w:rPr>
                <w:b/>
              </w:rPr>
            </w:pPr>
            <w:r>
              <w:rPr>
                <w:b/>
              </w:rPr>
              <w:t>Zijn er eetkraampjes voorzien?</w:t>
            </w:r>
          </w:p>
        </w:tc>
        <w:tc>
          <w:tcPr>
            <w:tcW w:w="4811" w:type="dxa"/>
          </w:tcPr>
          <w:p w:rsidR="006219D2" w:rsidRPr="002F5F31" w:rsidRDefault="00893AC2" w:rsidP="006219D2">
            <w:pPr>
              <w:jc w:val="both"/>
            </w:pPr>
            <w:sdt>
              <w:sdtPr>
                <w:id w:val="7344441"/>
                <w:placeholder>
                  <w:docPart w:val="CBC48646794F458085D5CB3AF89A6DD0"/>
                </w:placeholder>
                <w:showingPlcHdr/>
                <w:comboBox>
                  <w:listItem w:value="Kies een item."/>
                  <w:listItem w:displayText="ja" w:value="ja"/>
                  <w:listItem w:displayText="neen" w:value="neen"/>
                </w:comboBox>
              </w:sdtPr>
              <w:sdtEndPr/>
              <w:sdtContent>
                <w:r w:rsidR="006219D2" w:rsidRPr="002F5F31">
                  <w:rPr>
                    <w:rStyle w:val="Tekstvantijdelijkeaanduiding"/>
                  </w:rPr>
                  <w:t>Kies een item.</w:t>
                </w:r>
              </w:sdtContent>
            </w:sdt>
          </w:p>
          <w:p w:rsidR="006219D2" w:rsidRPr="006219D2" w:rsidRDefault="002F5F31" w:rsidP="006219D2">
            <w:pPr>
              <w:jc w:val="both"/>
            </w:pPr>
            <w:r>
              <w:t>Indien ja, duid deze allemaal aan op situatieplan in bijlage.</w:t>
            </w:r>
          </w:p>
        </w:tc>
      </w:tr>
      <w:tr w:rsidR="006219D2" w:rsidRPr="006219D2" w:rsidTr="00A8363C">
        <w:trPr>
          <w:cnfStyle w:val="000000010000" w:firstRow="0" w:lastRow="0" w:firstColumn="0" w:lastColumn="0" w:oddVBand="0" w:evenVBand="0" w:oddHBand="0" w:evenHBand="1" w:firstRowFirstColumn="0" w:firstRowLastColumn="0" w:lastRowFirstColumn="0" w:lastRowLastColumn="0"/>
        </w:trPr>
        <w:tc>
          <w:tcPr>
            <w:tcW w:w="4811" w:type="dxa"/>
          </w:tcPr>
          <w:p w:rsidR="006219D2" w:rsidRPr="006219D2" w:rsidRDefault="006219D2" w:rsidP="00A8363C">
            <w:pPr>
              <w:jc w:val="both"/>
              <w:rPr>
                <w:b/>
              </w:rPr>
            </w:pPr>
            <w:r>
              <w:rPr>
                <w:b/>
              </w:rPr>
              <w:t xml:space="preserve">Indien ja, binnen of buiten? </w:t>
            </w:r>
          </w:p>
        </w:tc>
        <w:sdt>
          <w:sdtPr>
            <w:id w:val="7344443"/>
            <w:placeholder>
              <w:docPart w:val="CBC48646794F458085D5CB3AF89A6DD0"/>
            </w:placeholder>
            <w:showingPlcHdr/>
            <w:comboBox>
              <w:listItem w:value="Kies een item."/>
              <w:listItem w:displayText="Binnen" w:value="Binnen"/>
              <w:listItem w:displayText="Buiten" w:value="Buiten"/>
            </w:comboBox>
          </w:sdtPr>
          <w:sdtEndPr/>
          <w:sdtContent>
            <w:tc>
              <w:tcPr>
                <w:tcW w:w="4811" w:type="dxa"/>
              </w:tcPr>
              <w:p w:rsidR="006219D2" w:rsidRPr="00051578" w:rsidRDefault="00940B2C" w:rsidP="00A8363C">
                <w:pPr>
                  <w:jc w:val="both"/>
                </w:pPr>
                <w:r w:rsidRPr="002F5F31">
                  <w:rPr>
                    <w:rStyle w:val="Tekstvantijdelijkeaanduiding"/>
                  </w:rPr>
                  <w:t>Kies een item.</w:t>
                </w:r>
              </w:p>
            </w:tc>
          </w:sdtContent>
        </w:sdt>
      </w:tr>
      <w:tr w:rsidR="006219D2" w:rsidRPr="006219D2" w:rsidTr="00A8363C">
        <w:trPr>
          <w:cnfStyle w:val="000000100000" w:firstRow="0" w:lastRow="0" w:firstColumn="0" w:lastColumn="0" w:oddVBand="0" w:evenVBand="0" w:oddHBand="1" w:evenHBand="0" w:firstRowFirstColumn="0" w:firstRowLastColumn="0" w:lastRowFirstColumn="0" w:lastRowLastColumn="0"/>
        </w:trPr>
        <w:tc>
          <w:tcPr>
            <w:tcW w:w="4811" w:type="dxa"/>
          </w:tcPr>
          <w:p w:rsidR="006219D2" w:rsidRPr="006219D2" w:rsidRDefault="006219D2" w:rsidP="00A8363C">
            <w:pPr>
              <w:jc w:val="both"/>
              <w:rPr>
                <w:b/>
              </w:rPr>
            </w:pPr>
            <w:r>
              <w:rPr>
                <w:b/>
              </w:rPr>
              <w:t xml:space="preserve">Indien ja, welke eetkraampjes? </w:t>
            </w:r>
          </w:p>
        </w:tc>
        <w:tc>
          <w:tcPr>
            <w:tcW w:w="4811" w:type="dxa"/>
          </w:tcPr>
          <w:sdt>
            <w:sdtPr>
              <w:rPr>
                <w:color w:val="808080" w:themeColor="background1" w:themeShade="80"/>
              </w:rPr>
              <w:id w:val="7344438"/>
              <w:placeholder>
                <w:docPart w:val="B98B6255053C41459D617F23D0B55ABC"/>
              </w:placeholder>
              <w:text/>
            </w:sdtPr>
            <w:sdtEndPr/>
            <w:sdtContent>
              <w:p w:rsidR="006219D2" w:rsidRDefault="006219D2" w:rsidP="006219D2">
                <w:pPr>
                  <w:jc w:val="both"/>
                </w:pPr>
                <w:r w:rsidRPr="001D6B9C">
                  <w:rPr>
                    <w:color w:val="808080" w:themeColor="background1" w:themeShade="80"/>
                  </w:rPr>
                  <w:t xml:space="preserve">Beschrijf </w:t>
                </w:r>
              </w:p>
            </w:sdtContent>
          </w:sdt>
        </w:tc>
      </w:tr>
    </w:tbl>
    <w:p w:rsidR="00313C5D" w:rsidRDefault="00313C5D" w:rsidP="007D3BFF">
      <w:pPr>
        <w:jc w:val="both"/>
      </w:pPr>
    </w:p>
    <w:p w:rsidR="00313C5D" w:rsidRDefault="00313C5D" w:rsidP="00313C5D">
      <w:r>
        <w:br w:type="page"/>
      </w:r>
    </w:p>
    <w:p w:rsidR="00F64B0E" w:rsidRPr="00F64B0E" w:rsidRDefault="00F64B0E" w:rsidP="00F64B0E">
      <w:pPr>
        <w:jc w:val="both"/>
      </w:pPr>
      <w:r>
        <w:rPr>
          <w:b/>
          <w:color w:val="C00000"/>
        </w:rPr>
        <w:lastRenderedPageBreak/>
        <w:t xml:space="preserve">! </w:t>
      </w:r>
      <w:r w:rsidRPr="00F64B0E">
        <w:t xml:space="preserve">Indien u met een externe firma werkt voor de catering, vraag dan aan de uitbater van het eetkraampje volgende attesten : </w:t>
      </w:r>
    </w:p>
    <w:p w:rsidR="00F64B0E" w:rsidRPr="00F64B0E" w:rsidRDefault="00F64B0E" w:rsidP="00F64B0E">
      <w:pPr>
        <w:pStyle w:val="Lijstalinea"/>
        <w:numPr>
          <w:ilvl w:val="0"/>
          <w:numId w:val="1"/>
        </w:numPr>
        <w:jc w:val="both"/>
      </w:pPr>
      <w:r w:rsidRPr="00F64B0E">
        <w:t>Kopie verzekeringspolis</w:t>
      </w:r>
    </w:p>
    <w:p w:rsidR="00F64B0E" w:rsidRPr="00F64B0E" w:rsidRDefault="00F64B0E" w:rsidP="00F64B0E">
      <w:pPr>
        <w:pStyle w:val="Lijstalinea"/>
        <w:numPr>
          <w:ilvl w:val="0"/>
          <w:numId w:val="1"/>
        </w:numPr>
        <w:jc w:val="both"/>
      </w:pPr>
      <w:r w:rsidRPr="00F64B0E">
        <w:t>Kopie geldig keuringsattest van een erkend keuringsorganisme voor eetkramen</w:t>
      </w:r>
    </w:p>
    <w:p w:rsidR="00654558" w:rsidRPr="00654558" w:rsidRDefault="00F64B0E" w:rsidP="00654558">
      <w:pPr>
        <w:jc w:val="both"/>
      </w:pPr>
      <w:r w:rsidRPr="00F64B0E">
        <w:t>Voeg deze attesten als bijlage bij dit meldingsformulier.</w:t>
      </w:r>
    </w:p>
    <w:p w:rsidR="00654558" w:rsidRPr="00F64B0E" w:rsidRDefault="00654558" w:rsidP="00F64B0E">
      <w:pPr>
        <w:jc w:val="both"/>
      </w:pPr>
      <w:r>
        <w:rPr>
          <w:color w:val="C0504D" w:themeColor="accent2"/>
          <w:sz w:val="28"/>
          <w:szCs w:val="28"/>
        </w:rPr>
        <w:t>b/ Roken</w:t>
      </w:r>
    </w:p>
    <w:tbl>
      <w:tblPr>
        <w:tblStyle w:val="Lichtraster-accent3"/>
        <w:tblW w:w="0" w:type="auto"/>
        <w:tblLook w:val="0400" w:firstRow="0" w:lastRow="0" w:firstColumn="0" w:lastColumn="0" w:noHBand="0" w:noVBand="1"/>
      </w:tblPr>
      <w:tblGrid>
        <w:gridCol w:w="4811"/>
        <w:gridCol w:w="4811"/>
      </w:tblGrid>
      <w:tr w:rsidR="00654558" w:rsidRPr="006219D2" w:rsidTr="00494FE3">
        <w:trPr>
          <w:cnfStyle w:val="000000100000" w:firstRow="0" w:lastRow="0" w:firstColumn="0" w:lastColumn="0" w:oddVBand="0" w:evenVBand="0" w:oddHBand="1" w:evenHBand="0" w:firstRowFirstColumn="0" w:firstRowLastColumn="0" w:lastRowFirstColumn="0" w:lastRowLastColumn="0"/>
        </w:trPr>
        <w:tc>
          <w:tcPr>
            <w:tcW w:w="4811" w:type="dxa"/>
          </w:tcPr>
          <w:p w:rsidR="00654558" w:rsidRPr="00051578" w:rsidRDefault="00654558" w:rsidP="00494FE3">
            <w:pPr>
              <w:jc w:val="both"/>
              <w:rPr>
                <w:b/>
              </w:rPr>
            </w:pPr>
            <w:r>
              <w:rPr>
                <w:b/>
              </w:rPr>
              <w:t>Werden er pictogrammen aangebracht om duidelijk te maken dat roken verboden is?</w:t>
            </w:r>
          </w:p>
        </w:tc>
        <w:tc>
          <w:tcPr>
            <w:tcW w:w="4811" w:type="dxa"/>
          </w:tcPr>
          <w:p w:rsidR="00654558" w:rsidRDefault="00893AC2" w:rsidP="00494FE3">
            <w:pPr>
              <w:jc w:val="both"/>
            </w:pPr>
            <w:sdt>
              <w:sdtPr>
                <w:id w:val="67688866"/>
                <w:placeholder>
                  <w:docPart w:val="FEF6DF5C25DC4CAD83E7FFF08876AD88"/>
                </w:placeholder>
                <w:showingPlcHdr/>
                <w:comboBox>
                  <w:listItem w:value="Kies een item."/>
                  <w:listItem w:displayText="ja" w:value="ja"/>
                  <w:listItem w:displayText="neen" w:value="neen"/>
                </w:comboBox>
              </w:sdtPr>
              <w:sdtEndPr/>
              <w:sdtContent>
                <w:r w:rsidR="00654558" w:rsidRPr="00911D85">
                  <w:rPr>
                    <w:rStyle w:val="Tekstvantijdelijkeaanduiding"/>
                  </w:rPr>
                  <w:t>Kies een item.</w:t>
                </w:r>
              </w:sdtContent>
            </w:sdt>
          </w:p>
          <w:p w:rsidR="00654558" w:rsidRPr="006219D2" w:rsidRDefault="00654558" w:rsidP="00494FE3">
            <w:pPr>
              <w:jc w:val="both"/>
            </w:pPr>
          </w:p>
        </w:tc>
      </w:tr>
    </w:tbl>
    <w:p w:rsidR="00654558" w:rsidRDefault="007900D6" w:rsidP="00F64B0E">
      <w:pPr>
        <w:jc w:val="both"/>
      </w:pPr>
      <w:r w:rsidRPr="007900D6">
        <w:rPr>
          <w:b/>
        </w:rPr>
        <w:br/>
        <w:t>Opgelet!</w:t>
      </w:r>
      <w:r>
        <w:t xml:space="preserve"> Het aanbrengen van pictogrammen die aangeven dat roken verboden is, is verplicht in een openbare ruimte.</w:t>
      </w:r>
    </w:p>
    <w:p w:rsidR="007900D6" w:rsidRDefault="007900D6" w:rsidP="007900D6">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t>Afvalstroom</w:t>
      </w:r>
    </w:p>
    <w:tbl>
      <w:tblPr>
        <w:tblStyle w:val="Lichtraster-accent3"/>
        <w:tblW w:w="0" w:type="auto"/>
        <w:tblLook w:val="0400" w:firstRow="0" w:lastRow="0" w:firstColumn="0" w:lastColumn="0" w:noHBand="0" w:noVBand="1"/>
      </w:tblPr>
      <w:tblGrid>
        <w:gridCol w:w="4811"/>
        <w:gridCol w:w="4811"/>
      </w:tblGrid>
      <w:tr w:rsidR="007900D6" w:rsidTr="00A84B94">
        <w:trPr>
          <w:cnfStyle w:val="000000100000" w:firstRow="0" w:lastRow="0" w:firstColumn="0" w:lastColumn="0" w:oddVBand="0" w:evenVBand="0" w:oddHBand="1" w:evenHBand="0" w:firstRowFirstColumn="0" w:firstRowLastColumn="0" w:lastRowFirstColumn="0" w:lastRowLastColumn="0"/>
        </w:trPr>
        <w:tc>
          <w:tcPr>
            <w:tcW w:w="4811" w:type="dxa"/>
          </w:tcPr>
          <w:p w:rsidR="007900D6" w:rsidRDefault="007900D6" w:rsidP="00A84B94">
            <w:pPr>
              <w:jc w:val="both"/>
              <w:rPr>
                <w:b/>
              </w:rPr>
            </w:pPr>
            <w:r>
              <w:rPr>
                <w:b/>
              </w:rPr>
              <w:t>Welke initiatieven neemt u om ervoor te zorgen dat u een afvalarm evenement</w:t>
            </w:r>
            <w:r w:rsidR="003A43B8">
              <w:rPr>
                <w:b/>
              </w:rPr>
              <w:t>*</w:t>
            </w:r>
            <w:r>
              <w:rPr>
                <w:b/>
              </w:rPr>
              <w:t xml:space="preserve"> kunt organiseren?</w:t>
            </w:r>
          </w:p>
          <w:p w:rsidR="007900D6" w:rsidRPr="003B7696" w:rsidRDefault="007900D6" w:rsidP="00A84B94">
            <w:pPr>
              <w:jc w:val="both"/>
              <w:rPr>
                <w:b/>
              </w:rPr>
            </w:pPr>
          </w:p>
        </w:tc>
        <w:sdt>
          <w:sdtPr>
            <w:id w:val="379026020"/>
            <w:placeholder>
              <w:docPart w:val="C661156E5DED4051A24DC9678BD92441"/>
            </w:placeholder>
          </w:sdtPr>
          <w:sdtEndPr/>
          <w:sdtContent>
            <w:tc>
              <w:tcPr>
                <w:tcW w:w="4811" w:type="dxa"/>
              </w:tcPr>
              <w:p w:rsidR="007900D6" w:rsidRDefault="003A43B8" w:rsidP="003A43B8">
                <w:pPr>
                  <w:jc w:val="both"/>
                </w:pPr>
                <w:r w:rsidRPr="003A43B8">
                  <w:rPr>
                    <w:color w:val="808080" w:themeColor="background1" w:themeShade="80"/>
                  </w:rPr>
                  <w:t>Omschrijf</w:t>
                </w:r>
              </w:p>
            </w:tc>
          </w:sdtContent>
        </w:sdt>
      </w:tr>
    </w:tbl>
    <w:p w:rsidR="007900D6" w:rsidRDefault="007900D6" w:rsidP="007900D6"/>
    <w:p w:rsidR="003A43B8" w:rsidRDefault="003A43B8" w:rsidP="003A43B8">
      <w:r>
        <w:t xml:space="preserve">* Meer informatie en tips om een afvalarm evenement te organiseren op </w:t>
      </w:r>
      <w:hyperlink r:id="rId12" w:history="1">
        <w:r w:rsidRPr="00CB2335">
          <w:rPr>
            <w:rStyle w:val="Hyperlink"/>
          </w:rPr>
          <w:t>www.groenevent.be</w:t>
        </w:r>
      </w:hyperlink>
      <w:r w:rsidR="00567851">
        <w:t xml:space="preserve"> en </w:t>
      </w:r>
      <w:hyperlink r:id="rId13" w:history="1">
        <w:r w:rsidR="00A12981" w:rsidRPr="002C53C6">
          <w:rPr>
            <w:rStyle w:val="Hyperlink"/>
          </w:rPr>
          <w:t>http://www.ivarem.be/afvalvoorkomen</w:t>
        </w:r>
      </w:hyperlink>
      <w:r w:rsidR="00A12981">
        <w:t xml:space="preserve"> </w:t>
      </w:r>
    </w:p>
    <w:p w:rsidR="00F64B0E" w:rsidRDefault="00F64B0E"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t>Verzekeringspolissen</w:t>
      </w:r>
    </w:p>
    <w:tbl>
      <w:tblPr>
        <w:tblStyle w:val="Lichtraster-accent3"/>
        <w:tblW w:w="0" w:type="auto"/>
        <w:tblLook w:val="0400" w:firstRow="0" w:lastRow="0" w:firstColumn="0" w:lastColumn="0" w:noHBand="0" w:noVBand="1"/>
      </w:tblPr>
      <w:tblGrid>
        <w:gridCol w:w="4811"/>
        <w:gridCol w:w="4811"/>
      </w:tblGrid>
      <w:tr w:rsidR="003B7696" w:rsidRPr="00A27EF4" w:rsidTr="003B7696">
        <w:trPr>
          <w:cnfStyle w:val="000000100000" w:firstRow="0" w:lastRow="0" w:firstColumn="0" w:lastColumn="0" w:oddVBand="0" w:evenVBand="0" w:oddHBand="1" w:evenHBand="0" w:firstRowFirstColumn="0" w:firstRowLastColumn="0" w:lastRowFirstColumn="0" w:lastRowLastColumn="0"/>
        </w:trPr>
        <w:tc>
          <w:tcPr>
            <w:tcW w:w="4811" w:type="dxa"/>
          </w:tcPr>
          <w:p w:rsidR="003B7696" w:rsidRPr="003B7696" w:rsidRDefault="003B7696" w:rsidP="007D3BFF">
            <w:pPr>
              <w:jc w:val="both"/>
              <w:rPr>
                <w:b/>
              </w:rPr>
            </w:pPr>
            <w:r w:rsidRPr="003B7696">
              <w:rPr>
                <w:b/>
              </w:rPr>
              <w:t>Een verzekering “Burgerlijke aansprakelijkheid  en objectieve aansprakelijkheid” werd afgesloten bij:</w:t>
            </w:r>
          </w:p>
        </w:tc>
        <w:sdt>
          <w:sdtPr>
            <w:rPr>
              <w:color w:val="808080" w:themeColor="background1" w:themeShade="80"/>
            </w:rPr>
            <w:id w:val="13163755"/>
            <w:placeholder>
              <w:docPart w:val="970B428241004970B0432E64E2AF9608"/>
            </w:placeholder>
          </w:sdtPr>
          <w:sdtEndPr/>
          <w:sdtContent>
            <w:tc>
              <w:tcPr>
                <w:tcW w:w="4811" w:type="dxa"/>
              </w:tcPr>
              <w:p w:rsidR="003B7696" w:rsidRPr="003A43B8" w:rsidRDefault="003B7696" w:rsidP="003B7696">
                <w:pPr>
                  <w:jc w:val="both"/>
                  <w:rPr>
                    <w:color w:val="808080" w:themeColor="background1" w:themeShade="80"/>
                  </w:rPr>
                </w:pPr>
                <w:r w:rsidRPr="003A43B8">
                  <w:rPr>
                    <w:color w:val="808080" w:themeColor="background1" w:themeShade="80"/>
                  </w:rPr>
                  <w:t>Vul hier de naam, het adres en de contactgegevens van uw verzekeringsmaatschappij/ verzekerings-makelaar in</w:t>
                </w:r>
              </w:p>
            </w:tc>
          </w:sdtContent>
        </w:sdt>
      </w:tr>
      <w:tr w:rsidR="003B7696" w:rsidRPr="00A27EF4" w:rsidTr="003B7696">
        <w:trPr>
          <w:cnfStyle w:val="000000010000" w:firstRow="0" w:lastRow="0" w:firstColumn="0" w:lastColumn="0" w:oddVBand="0" w:evenVBand="0" w:oddHBand="0" w:evenHBand="1" w:firstRowFirstColumn="0" w:firstRowLastColumn="0" w:lastRowFirstColumn="0" w:lastRowLastColumn="0"/>
        </w:trPr>
        <w:tc>
          <w:tcPr>
            <w:tcW w:w="4811" w:type="dxa"/>
          </w:tcPr>
          <w:p w:rsidR="003B7696" w:rsidRPr="003B7696" w:rsidRDefault="003B7696" w:rsidP="007D3BFF">
            <w:pPr>
              <w:jc w:val="both"/>
              <w:rPr>
                <w:b/>
              </w:rPr>
            </w:pPr>
            <w:r w:rsidRPr="003B7696">
              <w:rPr>
                <w:b/>
              </w:rPr>
              <w:t xml:space="preserve">Een verzekering “Tegen brand en ontploffing” werd afgesloten bij: </w:t>
            </w:r>
          </w:p>
        </w:tc>
        <w:sdt>
          <w:sdtPr>
            <w:rPr>
              <w:color w:val="808080" w:themeColor="background1" w:themeShade="80"/>
            </w:rPr>
            <w:id w:val="13163757"/>
            <w:placeholder>
              <w:docPart w:val="5810027435EC4C6288D9F29355BE5BAE"/>
            </w:placeholder>
          </w:sdtPr>
          <w:sdtEndPr/>
          <w:sdtContent>
            <w:tc>
              <w:tcPr>
                <w:tcW w:w="4811" w:type="dxa"/>
              </w:tcPr>
              <w:p w:rsidR="003B7696" w:rsidRPr="003A43B8" w:rsidRDefault="003B7696" w:rsidP="00A8363C">
                <w:pPr>
                  <w:jc w:val="both"/>
                  <w:rPr>
                    <w:color w:val="808080" w:themeColor="background1" w:themeShade="80"/>
                  </w:rPr>
                </w:pPr>
                <w:r w:rsidRPr="003A43B8">
                  <w:rPr>
                    <w:color w:val="808080" w:themeColor="background1" w:themeShade="80"/>
                  </w:rPr>
                  <w:t>Vul hier de naam, het adres en de contactgegevens van uw verzekeringsmaatschappij/ verzekerings-makelaar in</w:t>
                </w:r>
              </w:p>
            </w:tc>
          </w:sdtContent>
        </w:sdt>
      </w:tr>
    </w:tbl>
    <w:p w:rsidR="00567851" w:rsidRDefault="003B7696" w:rsidP="007D3BFF">
      <w:pPr>
        <w:jc w:val="both"/>
      </w:pPr>
      <w:r>
        <w:br/>
        <w:t>Voeg de kopi</w:t>
      </w:r>
      <w:r w:rsidR="000F5AF7">
        <w:t>jen</w:t>
      </w:r>
      <w:r>
        <w:t xml:space="preserve"> van de verzekeringsattesten bij als bijlage.</w:t>
      </w:r>
    </w:p>
    <w:p w:rsidR="00567851" w:rsidRDefault="00567851" w:rsidP="00567851">
      <w:r>
        <w:br w:type="page"/>
      </w:r>
    </w:p>
    <w:p w:rsidR="003B7696" w:rsidRDefault="003B7696"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lastRenderedPageBreak/>
        <w:t xml:space="preserve">Publiciteit </w:t>
      </w:r>
      <w:r w:rsidR="00A8363C">
        <w:rPr>
          <w:rFonts w:asciiTheme="minorHAnsi" w:hAnsiTheme="minorHAnsi"/>
          <w:b/>
          <w:color w:val="4F81BD" w:themeColor="accent1"/>
          <w:sz w:val="32"/>
          <w:szCs w:val="32"/>
        </w:rPr>
        <w:t>–</w:t>
      </w:r>
      <w:r>
        <w:rPr>
          <w:rFonts w:asciiTheme="minorHAnsi" w:hAnsiTheme="minorHAnsi"/>
          <w:b/>
          <w:color w:val="4F81BD" w:themeColor="accent1"/>
          <w:sz w:val="32"/>
          <w:szCs w:val="32"/>
        </w:rPr>
        <w:t xml:space="preserve"> Wegwijzers</w:t>
      </w:r>
    </w:p>
    <w:tbl>
      <w:tblPr>
        <w:tblStyle w:val="Lichtraster-accent3"/>
        <w:tblW w:w="0" w:type="auto"/>
        <w:tblLook w:val="0400" w:firstRow="0" w:lastRow="0" w:firstColumn="0" w:lastColumn="0" w:noHBand="0" w:noVBand="1"/>
      </w:tblPr>
      <w:tblGrid>
        <w:gridCol w:w="4811"/>
        <w:gridCol w:w="4811"/>
      </w:tblGrid>
      <w:tr w:rsidR="00A8363C" w:rsidRPr="00A27EF4" w:rsidTr="00A8363C">
        <w:trPr>
          <w:cnfStyle w:val="000000100000" w:firstRow="0" w:lastRow="0" w:firstColumn="0" w:lastColumn="0" w:oddVBand="0" w:evenVBand="0" w:oddHBand="1" w:evenHBand="0" w:firstRowFirstColumn="0" w:firstRowLastColumn="0" w:lastRowFirstColumn="0" w:lastRowLastColumn="0"/>
        </w:trPr>
        <w:tc>
          <w:tcPr>
            <w:tcW w:w="4811" w:type="dxa"/>
          </w:tcPr>
          <w:p w:rsidR="00A8363C" w:rsidRPr="00A8363C" w:rsidRDefault="00A8363C" w:rsidP="00A8363C">
            <w:r>
              <w:rPr>
                <w:b/>
              </w:rPr>
              <w:t xml:space="preserve">Heeft u een aanvraag gedaan om publiciteit aan te brengen langs gemeentewegen? </w:t>
            </w:r>
          </w:p>
        </w:tc>
        <w:tc>
          <w:tcPr>
            <w:tcW w:w="4811" w:type="dxa"/>
          </w:tcPr>
          <w:sdt>
            <w:sdtPr>
              <w:rPr>
                <w:b/>
              </w:rPr>
              <w:id w:val="13163770"/>
              <w:placeholder>
                <w:docPart w:val="34D8A597ADC44ACA82269325B99B8DB2"/>
              </w:placeholder>
              <w:showingPlcHdr/>
              <w:comboBox>
                <w:listItem w:value="Kies een item."/>
                <w:listItem w:displayText="ja" w:value="ja"/>
                <w:listItem w:displayText="neen" w:value="neen"/>
              </w:comboBox>
            </w:sdtPr>
            <w:sdtEndPr/>
            <w:sdtContent>
              <w:p w:rsidR="00A8363C" w:rsidRDefault="00A8363C" w:rsidP="00A8363C">
                <w:pPr>
                  <w:rPr>
                    <w:b/>
                  </w:rPr>
                </w:pPr>
                <w:r w:rsidRPr="000334A4">
                  <w:rPr>
                    <w:rStyle w:val="Tekstvantijdelijkeaanduiding"/>
                  </w:rPr>
                  <w:t>Kies een item.</w:t>
                </w:r>
              </w:p>
            </w:sdtContent>
          </w:sdt>
          <w:p w:rsidR="00A8363C" w:rsidRPr="00A8363C" w:rsidRDefault="00A8363C" w:rsidP="00A8363C">
            <w:r w:rsidRPr="00A8363C">
              <w:t>Indien ja, voeg aanvraag bij</w:t>
            </w:r>
            <w:r>
              <w:t xml:space="preserve"> als bijlage.</w:t>
            </w:r>
          </w:p>
        </w:tc>
      </w:tr>
      <w:tr w:rsidR="00A8363C" w:rsidRPr="00A27EF4" w:rsidTr="00A8363C">
        <w:trPr>
          <w:cnfStyle w:val="000000010000" w:firstRow="0" w:lastRow="0" w:firstColumn="0" w:lastColumn="0" w:oddVBand="0" w:evenVBand="0" w:oddHBand="0" w:evenHBand="1" w:firstRowFirstColumn="0" w:firstRowLastColumn="0" w:lastRowFirstColumn="0" w:lastRowLastColumn="0"/>
        </w:trPr>
        <w:tc>
          <w:tcPr>
            <w:tcW w:w="4811" w:type="dxa"/>
          </w:tcPr>
          <w:p w:rsidR="00A8363C" w:rsidRDefault="00A8363C" w:rsidP="00A8363C">
            <w:pPr>
              <w:rPr>
                <w:b/>
              </w:rPr>
            </w:pPr>
            <w:r>
              <w:rPr>
                <w:b/>
              </w:rPr>
              <w:t>Heeft u een aanvraag gedaan om publiciteit aan te brengen langs gewestwegen?</w:t>
            </w:r>
          </w:p>
        </w:tc>
        <w:tc>
          <w:tcPr>
            <w:tcW w:w="4811" w:type="dxa"/>
          </w:tcPr>
          <w:sdt>
            <w:sdtPr>
              <w:rPr>
                <w:b/>
              </w:rPr>
              <w:id w:val="13163773"/>
              <w:placeholder>
                <w:docPart w:val="57FDC15BD39042BAB3382F70510DE62D"/>
              </w:placeholder>
              <w:showingPlcHdr/>
              <w:comboBox>
                <w:listItem w:value="Kies een item."/>
                <w:listItem w:displayText="ja" w:value="ja"/>
                <w:listItem w:displayText="neen" w:value="neen"/>
              </w:comboBox>
            </w:sdtPr>
            <w:sdtEndPr/>
            <w:sdtContent>
              <w:p w:rsidR="00A8363C" w:rsidRDefault="00A8363C" w:rsidP="00A8363C">
                <w:pPr>
                  <w:rPr>
                    <w:b/>
                  </w:rPr>
                </w:pPr>
                <w:r w:rsidRPr="000334A4">
                  <w:rPr>
                    <w:rStyle w:val="Tekstvantijdelijkeaanduiding"/>
                  </w:rPr>
                  <w:t>Kies een item.</w:t>
                </w:r>
              </w:p>
            </w:sdtContent>
          </w:sdt>
          <w:p w:rsidR="00A8363C" w:rsidRDefault="00A8363C" w:rsidP="00A8363C">
            <w:pPr>
              <w:rPr>
                <w:b/>
              </w:rPr>
            </w:pPr>
            <w:r w:rsidRPr="00A8363C">
              <w:t>Indien ja, voeg aanvraag bij</w:t>
            </w:r>
            <w:r>
              <w:t xml:space="preserve"> als bijlage.</w:t>
            </w:r>
          </w:p>
        </w:tc>
      </w:tr>
    </w:tbl>
    <w:p w:rsidR="00A8363C" w:rsidRDefault="00A8363C" w:rsidP="00A8363C"/>
    <w:tbl>
      <w:tblPr>
        <w:tblW w:w="9772" w:type="dxa"/>
        <w:tblInd w:w="55" w:type="dxa"/>
        <w:tblCellMar>
          <w:left w:w="70" w:type="dxa"/>
          <w:right w:w="70" w:type="dxa"/>
        </w:tblCellMar>
        <w:tblLook w:val="04A0" w:firstRow="1" w:lastRow="0" w:firstColumn="1" w:lastColumn="0" w:noHBand="0" w:noVBand="1"/>
      </w:tblPr>
      <w:tblGrid>
        <w:gridCol w:w="2884"/>
        <w:gridCol w:w="1198"/>
        <w:gridCol w:w="1106"/>
        <w:gridCol w:w="1118"/>
        <w:gridCol w:w="997"/>
        <w:gridCol w:w="1310"/>
        <w:gridCol w:w="1531"/>
      </w:tblGrid>
      <w:tr w:rsidR="00BC7742" w:rsidRPr="00BC7742" w:rsidTr="00BC7742">
        <w:trPr>
          <w:trHeight w:val="315"/>
        </w:trPr>
        <w:tc>
          <w:tcPr>
            <w:tcW w:w="5934" w:type="dxa"/>
            <w:gridSpan w:val="4"/>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b/>
                <w:bCs/>
                <w:sz w:val="20"/>
                <w:szCs w:val="20"/>
              </w:rPr>
            </w:pPr>
            <w:r w:rsidRPr="00BC7742">
              <w:rPr>
                <w:rFonts w:eastAsia="Times New Roman" w:cs="Arial"/>
                <w:b/>
                <w:bCs/>
                <w:sz w:val="20"/>
                <w:szCs w:val="20"/>
              </w:rPr>
              <w:t>Duid het gewenste informatiekanaal aan:</w:t>
            </w: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r>
      <w:tr w:rsidR="00BC7742" w:rsidRPr="00BC7742" w:rsidTr="00BC7742">
        <w:trPr>
          <w:trHeight w:val="315"/>
        </w:trPr>
        <w:tc>
          <w:tcPr>
            <w:tcW w:w="2884"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085"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962"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003"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r>
      <w:tr w:rsidR="00BC7742" w:rsidRPr="00BC7742" w:rsidTr="00BC7742">
        <w:trPr>
          <w:trHeight w:val="255"/>
        </w:trPr>
        <w:tc>
          <w:tcPr>
            <w:tcW w:w="593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7742" w:rsidRPr="00BC7742" w:rsidRDefault="00BC7742" w:rsidP="00BC7742">
            <w:pPr>
              <w:spacing w:after="0" w:line="240" w:lineRule="auto"/>
              <w:jc w:val="center"/>
              <w:rPr>
                <w:rFonts w:eastAsia="Times New Roman" w:cs="Arial"/>
                <w:b/>
                <w:bCs/>
                <w:sz w:val="20"/>
                <w:szCs w:val="20"/>
              </w:rPr>
            </w:pPr>
            <w:r w:rsidRPr="00BC7742">
              <w:rPr>
                <w:rFonts w:eastAsia="Times New Roman" w:cs="Arial"/>
                <w:b/>
                <w:bCs/>
                <w:sz w:val="20"/>
                <w:szCs w:val="20"/>
              </w:rPr>
              <w:t>zet kruisjes bij de gewenste plaats</w:t>
            </w:r>
          </w:p>
        </w:tc>
        <w:tc>
          <w:tcPr>
            <w:tcW w:w="997"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c>
          <w:tcPr>
            <w:tcW w:w="1310"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c>
          <w:tcPr>
            <w:tcW w:w="1531"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r>
      <w:tr w:rsidR="00BC7742" w:rsidRPr="00BC7742" w:rsidTr="00BC7742">
        <w:trPr>
          <w:trHeight w:val="255"/>
        </w:trPr>
        <w:tc>
          <w:tcPr>
            <w:tcW w:w="5934" w:type="dxa"/>
            <w:gridSpan w:val="4"/>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C7742" w:rsidRPr="00BC7742" w:rsidRDefault="00BC7742" w:rsidP="00BC7742">
            <w:pPr>
              <w:spacing w:after="0" w:line="240" w:lineRule="auto"/>
              <w:jc w:val="center"/>
              <w:rPr>
                <w:rFonts w:eastAsia="Times New Roman" w:cs="Arial"/>
                <w:b/>
                <w:bCs/>
                <w:sz w:val="20"/>
                <w:szCs w:val="20"/>
              </w:rPr>
            </w:pPr>
            <w:r w:rsidRPr="00BC7742">
              <w:rPr>
                <w:rFonts w:eastAsia="Times New Roman" w:cs="Arial"/>
                <w:b/>
                <w:bCs/>
                <w:sz w:val="20"/>
                <w:szCs w:val="20"/>
              </w:rPr>
              <w:t>AANKONDIGINGSBORDEN</w:t>
            </w:r>
          </w:p>
        </w:tc>
        <w:tc>
          <w:tcPr>
            <w:tcW w:w="2307" w:type="dxa"/>
            <w:gridSpan w:val="2"/>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b/>
                <w:bCs/>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b/>
                <w:bCs/>
                <w:sz w:val="20"/>
                <w:szCs w:val="20"/>
              </w:rPr>
            </w:pPr>
          </w:p>
        </w:tc>
      </w:tr>
      <w:tr w:rsidR="00BC7742" w:rsidRPr="00BC7742" w:rsidTr="00BC7742">
        <w:trPr>
          <w:trHeight w:val="855"/>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Markt</w:t>
            </w:r>
          </w:p>
        </w:tc>
        <w:tc>
          <w:tcPr>
            <w:tcW w:w="1085"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Stationsplein</w:t>
            </w:r>
          </w:p>
        </w:tc>
        <w:tc>
          <w:tcPr>
            <w:tcW w:w="962"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Melkouwen</w:t>
            </w:r>
          </w:p>
        </w:tc>
        <w:tc>
          <w:tcPr>
            <w:tcW w:w="1003"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Kardinaal Cardijnplein</w:t>
            </w:r>
          </w:p>
        </w:tc>
        <w:tc>
          <w:tcPr>
            <w:tcW w:w="2307" w:type="dxa"/>
            <w:gridSpan w:val="2"/>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b/>
                <w:bCs/>
                <w:sz w:val="20"/>
                <w:szCs w:val="20"/>
              </w:rPr>
            </w:pPr>
            <w:r w:rsidRPr="00BC7742">
              <w:rPr>
                <w:rFonts w:eastAsia="Times New Roman" w:cs="Arial"/>
                <w:b/>
                <w:bCs/>
                <w:sz w:val="20"/>
                <w:szCs w:val="20"/>
              </w:rPr>
              <w:t>BIJGEVOEGD</w:t>
            </w: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right"/>
              <w:rPr>
                <w:rFonts w:eastAsia="Times New Roman" w:cs="Arial"/>
                <w:sz w:val="20"/>
                <w:szCs w:val="20"/>
              </w:rPr>
            </w:pPr>
          </w:p>
        </w:tc>
      </w:tr>
      <w:tr w:rsidR="00BC7742" w:rsidRPr="00BC7742" w:rsidTr="00BC7742">
        <w:trPr>
          <w:trHeight w:val="345"/>
        </w:trPr>
        <w:tc>
          <w:tcPr>
            <w:tcW w:w="2884" w:type="dxa"/>
            <w:tcBorders>
              <w:top w:val="nil"/>
              <w:left w:val="single" w:sz="4" w:space="0" w:color="auto"/>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003"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aantallen</w:t>
            </w:r>
          </w:p>
        </w:tc>
        <w:tc>
          <w:tcPr>
            <w:tcW w:w="131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531" w:type="dxa"/>
            <w:tcBorders>
              <w:top w:val="single" w:sz="4" w:space="0" w:color="auto"/>
              <w:left w:val="nil"/>
              <w:bottom w:val="single" w:sz="4" w:space="0" w:color="auto"/>
              <w:right w:val="single" w:sz="4" w:space="0" w:color="auto"/>
            </w:tcBorders>
            <w:shd w:val="clear" w:color="000000" w:fill="FFFF00"/>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BORDEN</w:t>
            </w:r>
          </w:p>
        </w:tc>
      </w:tr>
      <w:tr w:rsidR="00BC7742" w:rsidRPr="00BC7742" w:rsidTr="00BC7742">
        <w:trPr>
          <w:trHeight w:val="240"/>
        </w:trPr>
        <w:tc>
          <w:tcPr>
            <w:tcW w:w="2884"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85"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62"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03"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r>
      <w:tr w:rsidR="00BC7742" w:rsidRPr="00BC7742" w:rsidTr="00BC7742">
        <w:trPr>
          <w:trHeight w:val="255"/>
        </w:trPr>
        <w:tc>
          <w:tcPr>
            <w:tcW w:w="2884"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85"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62"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03"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97"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310"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531"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r>
      <w:tr w:rsidR="00BC7742" w:rsidRPr="00BC7742" w:rsidTr="00BC7742">
        <w:trPr>
          <w:trHeight w:val="255"/>
        </w:trPr>
        <w:tc>
          <w:tcPr>
            <w:tcW w:w="593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b/>
                <w:bCs/>
                <w:sz w:val="20"/>
                <w:szCs w:val="20"/>
              </w:rPr>
            </w:pPr>
            <w:r w:rsidRPr="00BC7742">
              <w:rPr>
                <w:rFonts w:eastAsia="Times New Roman" w:cs="Arial"/>
                <w:b/>
                <w:bCs/>
                <w:sz w:val="20"/>
                <w:szCs w:val="20"/>
              </w:rPr>
              <w:t>zet kruisjes bij de gewenste plaats</w:t>
            </w:r>
          </w:p>
        </w:tc>
        <w:tc>
          <w:tcPr>
            <w:tcW w:w="997"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c>
          <w:tcPr>
            <w:tcW w:w="1310"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c>
          <w:tcPr>
            <w:tcW w:w="1531"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rPr>
                <w:rFonts w:eastAsia="Times New Roman" w:cs="Arial"/>
                <w:b/>
                <w:bCs/>
                <w:sz w:val="20"/>
                <w:szCs w:val="20"/>
              </w:rPr>
            </w:pPr>
          </w:p>
        </w:tc>
      </w:tr>
      <w:tr w:rsidR="00BC7742" w:rsidRPr="00BC7742" w:rsidTr="00BC7742">
        <w:trPr>
          <w:trHeight w:val="255"/>
        </w:trPr>
        <w:tc>
          <w:tcPr>
            <w:tcW w:w="3969" w:type="dxa"/>
            <w:gridSpan w:val="2"/>
            <w:tcBorders>
              <w:top w:val="single" w:sz="4" w:space="0" w:color="auto"/>
              <w:left w:val="single" w:sz="4" w:space="0" w:color="auto"/>
              <w:bottom w:val="single" w:sz="4" w:space="0" w:color="auto"/>
              <w:right w:val="single" w:sz="4" w:space="0" w:color="auto"/>
            </w:tcBorders>
            <w:shd w:val="clear" w:color="000000" w:fill="00FF00"/>
            <w:noWrap/>
            <w:vAlign w:val="bottom"/>
            <w:hideMark/>
          </w:tcPr>
          <w:p w:rsidR="00BC7742" w:rsidRPr="00BC7742" w:rsidRDefault="00BC7742" w:rsidP="00BC7742">
            <w:pPr>
              <w:spacing w:after="0" w:line="240" w:lineRule="auto"/>
              <w:jc w:val="center"/>
              <w:rPr>
                <w:rFonts w:eastAsia="Times New Roman" w:cs="Arial"/>
                <w:b/>
                <w:bCs/>
                <w:sz w:val="20"/>
                <w:szCs w:val="20"/>
              </w:rPr>
            </w:pPr>
            <w:r w:rsidRPr="00BC7742">
              <w:rPr>
                <w:rFonts w:eastAsia="Times New Roman" w:cs="Arial"/>
                <w:b/>
                <w:bCs/>
                <w:sz w:val="20"/>
                <w:szCs w:val="20"/>
              </w:rPr>
              <w:t>PLAKMUREN</w:t>
            </w:r>
          </w:p>
        </w:tc>
        <w:tc>
          <w:tcPr>
            <w:tcW w:w="1965" w:type="dxa"/>
            <w:gridSpan w:val="2"/>
            <w:tcBorders>
              <w:top w:val="single" w:sz="4" w:space="0" w:color="auto"/>
              <w:left w:val="nil"/>
              <w:bottom w:val="single" w:sz="4" w:space="0" w:color="auto"/>
              <w:right w:val="single" w:sz="4" w:space="0" w:color="auto"/>
            </w:tcBorders>
            <w:shd w:val="clear" w:color="000000" w:fill="00FF00"/>
            <w:noWrap/>
            <w:vAlign w:val="bottom"/>
            <w:hideMark/>
          </w:tcPr>
          <w:p w:rsidR="00BC7742" w:rsidRPr="00BC7742" w:rsidRDefault="00BC7742" w:rsidP="00BC7742">
            <w:pPr>
              <w:spacing w:after="0" w:line="240" w:lineRule="auto"/>
              <w:jc w:val="center"/>
              <w:rPr>
                <w:rFonts w:eastAsia="Times New Roman" w:cs="Arial"/>
                <w:b/>
                <w:bCs/>
                <w:sz w:val="20"/>
                <w:szCs w:val="20"/>
              </w:rPr>
            </w:pPr>
            <w:r w:rsidRPr="00BC7742">
              <w:rPr>
                <w:rFonts w:eastAsia="Times New Roman" w:cs="Arial"/>
                <w:b/>
                <w:bCs/>
                <w:sz w:val="20"/>
                <w:szCs w:val="20"/>
              </w:rPr>
              <w:t>PLAKZUILEN</w:t>
            </w: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r>
      <w:tr w:rsidR="00BC7742" w:rsidRPr="00BC7742" w:rsidTr="00BC7742">
        <w:trPr>
          <w:trHeight w:val="765"/>
        </w:trPr>
        <w:tc>
          <w:tcPr>
            <w:tcW w:w="2884" w:type="dxa"/>
            <w:tcBorders>
              <w:top w:val="nil"/>
              <w:left w:val="single" w:sz="4" w:space="0" w:color="auto"/>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Markt /     Itegembaan</w:t>
            </w:r>
          </w:p>
        </w:tc>
        <w:tc>
          <w:tcPr>
            <w:tcW w:w="1085"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Stationsplein</w:t>
            </w:r>
          </w:p>
        </w:tc>
        <w:tc>
          <w:tcPr>
            <w:tcW w:w="962"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Melkouwen</w:t>
            </w:r>
          </w:p>
        </w:tc>
        <w:tc>
          <w:tcPr>
            <w:tcW w:w="1003" w:type="dxa"/>
            <w:tcBorders>
              <w:top w:val="nil"/>
              <w:left w:val="nil"/>
              <w:bottom w:val="single" w:sz="4" w:space="0" w:color="auto"/>
              <w:right w:val="single" w:sz="4" w:space="0" w:color="auto"/>
            </w:tcBorders>
            <w:shd w:val="clear" w:color="auto" w:fill="auto"/>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Kardinaal Cardijnplein</w:t>
            </w:r>
          </w:p>
        </w:tc>
        <w:tc>
          <w:tcPr>
            <w:tcW w:w="2307" w:type="dxa"/>
            <w:gridSpan w:val="2"/>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b/>
                <w:bCs/>
                <w:sz w:val="20"/>
                <w:szCs w:val="20"/>
              </w:rPr>
            </w:pPr>
            <w:r w:rsidRPr="00BC7742">
              <w:rPr>
                <w:rFonts w:eastAsia="Times New Roman" w:cs="Arial"/>
                <w:b/>
                <w:bCs/>
                <w:sz w:val="20"/>
                <w:szCs w:val="20"/>
              </w:rPr>
              <w:t>BIJGEVOEGD</w:t>
            </w: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rPr>
                <w:rFonts w:eastAsia="Times New Roman" w:cs="Arial"/>
                <w:sz w:val="20"/>
                <w:szCs w:val="20"/>
              </w:rPr>
            </w:pPr>
          </w:p>
        </w:tc>
      </w:tr>
      <w:tr w:rsidR="00BC7742" w:rsidRPr="00BC7742" w:rsidTr="00BC7742">
        <w:trPr>
          <w:trHeight w:val="345"/>
        </w:trPr>
        <w:tc>
          <w:tcPr>
            <w:tcW w:w="2884" w:type="dxa"/>
            <w:tcBorders>
              <w:top w:val="nil"/>
              <w:left w:val="single" w:sz="4" w:space="0" w:color="auto"/>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085"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003" w:type="dxa"/>
            <w:tcBorders>
              <w:top w:val="nil"/>
              <w:left w:val="nil"/>
              <w:bottom w:val="single" w:sz="4" w:space="0" w:color="auto"/>
              <w:right w:val="single" w:sz="4" w:space="0" w:color="auto"/>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997"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aantallen</w:t>
            </w:r>
          </w:p>
        </w:tc>
        <w:tc>
          <w:tcPr>
            <w:tcW w:w="1310" w:type="dxa"/>
            <w:tcBorders>
              <w:top w:val="single" w:sz="4" w:space="0" w:color="auto"/>
              <w:left w:val="single" w:sz="4" w:space="0" w:color="auto"/>
              <w:bottom w:val="single" w:sz="4" w:space="0" w:color="auto"/>
              <w:right w:val="single" w:sz="4" w:space="0" w:color="auto"/>
            </w:tcBorders>
            <w:shd w:val="clear" w:color="000000" w:fill="00FF00"/>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 </w:t>
            </w:r>
          </w:p>
        </w:tc>
        <w:tc>
          <w:tcPr>
            <w:tcW w:w="1531" w:type="dxa"/>
            <w:tcBorders>
              <w:top w:val="single" w:sz="4" w:space="0" w:color="auto"/>
              <w:left w:val="nil"/>
              <w:bottom w:val="single" w:sz="4" w:space="0" w:color="auto"/>
              <w:right w:val="single" w:sz="4" w:space="0" w:color="auto"/>
            </w:tcBorders>
            <w:shd w:val="clear" w:color="000000" w:fill="00FF00"/>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AFFICHES</w:t>
            </w:r>
          </w:p>
        </w:tc>
      </w:tr>
      <w:tr w:rsidR="00BC7742" w:rsidRPr="00BC7742" w:rsidTr="00BC7742">
        <w:trPr>
          <w:trHeight w:val="255"/>
        </w:trPr>
        <w:tc>
          <w:tcPr>
            <w:tcW w:w="2884"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85"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62"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003"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997" w:type="dxa"/>
            <w:tcBorders>
              <w:top w:val="nil"/>
              <w:left w:val="nil"/>
              <w:bottom w:val="nil"/>
              <w:right w:val="nil"/>
            </w:tcBorders>
            <w:shd w:val="clear" w:color="auto" w:fill="auto"/>
            <w:noWrap/>
            <w:vAlign w:val="center"/>
            <w:hideMark/>
          </w:tcPr>
          <w:p w:rsidR="00BC7742" w:rsidRPr="00BC7742" w:rsidRDefault="00BC7742" w:rsidP="00BC7742">
            <w:pPr>
              <w:spacing w:after="0" w:line="240" w:lineRule="auto"/>
              <w:jc w:val="center"/>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r>
      <w:tr w:rsidR="00BC7742" w:rsidRPr="00BC7742" w:rsidTr="00BC7742">
        <w:trPr>
          <w:trHeight w:val="255"/>
        </w:trPr>
        <w:tc>
          <w:tcPr>
            <w:tcW w:w="2884"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085"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962"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003"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p>
        </w:tc>
      </w:tr>
      <w:tr w:rsidR="00BC7742" w:rsidRPr="00BC7742" w:rsidTr="00BC7742">
        <w:trPr>
          <w:trHeight w:val="255"/>
        </w:trPr>
        <w:tc>
          <w:tcPr>
            <w:tcW w:w="2884" w:type="dxa"/>
            <w:tcBorders>
              <w:top w:val="single" w:sz="4" w:space="0" w:color="auto"/>
              <w:left w:val="single" w:sz="4" w:space="0" w:color="auto"/>
              <w:bottom w:val="single" w:sz="4" w:space="0" w:color="auto"/>
              <w:right w:val="single" w:sz="4" w:space="0" w:color="auto"/>
            </w:tcBorders>
            <w:shd w:val="clear" w:color="000000" w:fill="CC99FF"/>
            <w:noWrap/>
            <w:vAlign w:val="bottom"/>
            <w:hideMark/>
          </w:tcPr>
          <w:p w:rsidR="00BC7742" w:rsidRPr="00BC7742" w:rsidRDefault="00BC7742" w:rsidP="00BC7742">
            <w:pPr>
              <w:spacing w:after="0" w:line="240" w:lineRule="auto"/>
              <w:rPr>
                <w:rFonts w:eastAsia="Times New Roman" w:cs="Arial"/>
                <w:b/>
                <w:bCs/>
                <w:sz w:val="20"/>
                <w:szCs w:val="20"/>
              </w:rPr>
            </w:pPr>
            <w:r w:rsidRPr="00BC7742">
              <w:rPr>
                <w:rFonts w:eastAsia="Times New Roman" w:cs="Arial"/>
                <w:b/>
                <w:bCs/>
                <w:sz w:val="20"/>
                <w:szCs w:val="20"/>
              </w:rPr>
              <w:t>DIGITALE INFORMATIEBORDEN</w:t>
            </w:r>
          </w:p>
        </w:tc>
        <w:tc>
          <w:tcPr>
            <w:tcW w:w="1085" w:type="dxa"/>
            <w:tcBorders>
              <w:top w:val="single" w:sz="4" w:space="0" w:color="auto"/>
              <w:left w:val="nil"/>
              <w:bottom w:val="single" w:sz="4" w:space="0" w:color="auto"/>
              <w:right w:val="single" w:sz="4" w:space="0" w:color="auto"/>
            </w:tcBorders>
            <w:shd w:val="clear" w:color="000000" w:fill="CC99FF"/>
            <w:noWrap/>
            <w:vAlign w:val="bottom"/>
            <w:hideMark/>
          </w:tcPr>
          <w:p w:rsidR="00BC7742" w:rsidRPr="00BC7742" w:rsidRDefault="00BC7742" w:rsidP="00BC7742">
            <w:pPr>
              <w:spacing w:after="0" w:line="240" w:lineRule="auto"/>
              <w:rPr>
                <w:rFonts w:eastAsia="Times New Roman" w:cs="Arial"/>
                <w:sz w:val="20"/>
                <w:szCs w:val="20"/>
              </w:rPr>
            </w:pPr>
            <w:r w:rsidRPr="00BC7742">
              <w:rPr>
                <w:rFonts w:eastAsia="Times New Roman" w:cs="Arial"/>
                <w:sz w:val="20"/>
                <w:szCs w:val="20"/>
              </w:rPr>
              <w:t> </w:t>
            </w:r>
          </w:p>
        </w:tc>
        <w:tc>
          <w:tcPr>
            <w:tcW w:w="962" w:type="dxa"/>
            <w:tcBorders>
              <w:top w:val="single" w:sz="4" w:space="0" w:color="auto"/>
              <w:left w:val="nil"/>
              <w:bottom w:val="single" w:sz="4" w:space="0" w:color="auto"/>
              <w:right w:val="single" w:sz="4" w:space="0" w:color="auto"/>
            </w:tcBorders>
            <w:shd w:val="clear" w:color="000000" w:fill="CC99FF"/>
            <w:noWrap/>
            <w:vAlign w:val="bottom"/>
            <w:hideMark/>
          </w:tcPr>
          <w:p w:rsidR="00BC7742" w:rsidRPr="00BC7742" w:rsidRDefault="00BC7742" w:rsidP="00BC7742">
            <w:pPr>
              <w:spacing w:after="0" w:line="240" w:lineRule="auto"/>
              <w:rPr>
                <w:rFonts w:eastAsia="Times New Roman" w:cs="Arial"/>
                <w:sz w:val="20"/>
                <w:szCs w:val="20"/>
              </w:rPr>
            </w:pPr>
            <w:r w:rsidRPr="00BC7742">
              <w:rPr>
                <w:rFonts w:eastAsia="Times New Roman" w:cs="Arial"/>
                <w:sz w:val="20"/>
                <w:szCs w:val="2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JA</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NEE</w:t>
            </w:r>
          </w:p>
        </w:tc>
        <w:tc>
          <w:tcPr>
            <w:tcW w:w="2841" w:type="dxa"/>
            <w:gridSpan w:val="2"/>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eastAsia="Times New Roman" w:cs="Arial"/>
                <w:sz w:val="20"/>
                <w:szCs w:val="20"/>
              </w:rPr>
            </w:pPr>
            <w:r w:rsidRPr="00BC7742">
              <w:rPr>
                <w:rFonts w:eastAsia="Times New Roman" w:cs="Arial"/>
                <w:sz w:val="20"/>
                <w:szCs w:val="20"/>
              </w:rPr>
              <w:t>(schrappen wat niet past)</w:t>
            </w:r>
          </w:p>
        </w:tc>
      </w:tr>
      <w:tr w:rsidR="00BC7742" w:rsidRPr="00BC7742" w:rsidTr="00BC7742">
        <w:trPr>
          <w:trHeight w:val="270"/>
        </w:trPr>
        <w:tc>
          <w:tcPr>
            <w:tcW w:w="2884"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1085"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962"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1003"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997"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1310"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c>
          <w:tcPr>
            <w:tcW w:w="1531" w:type="dxa"/>
            <w:tcBorders>
              <w:top w:val="nil"/>
              <w:left w:val="nil"/>
              <w:bottom w:val="nil"/>
              <w:right w:val="nil"/>
            </w:tcBorders>
            <w:shd w:val="clear" w:color="auto" w:fill="auto"/>
            <w:noWrap/>
            <w:vAlign w:val="bottom"/>
            <w:hideMark/>
          </w:tcPr>
          <w:p w:rsidR="00BC7742" w:rsidRPr="00BC7742" w:rsidRDefault="00BC7742" w:rsidP="00BC7742">
            <w:pPr>
              <w:spacing w:after="0" w:line="240" w:lineRule="auto"/>
              <w:jc w:val="center"/>
              <w:rPr>
                <w:rFonts w:ascii="Arial" w:eastAsia="Times New Roman" w:hAnsi="Arial" w:cs="Arial"/>
                <w:sz w:val="20"/>
                <w:szCs w:val="20"/>
              </w:rPr>
            </w:pPr>
          </w:p>
        </w:tc>
      </w:tr>
    </w:tbl>
    <w:tbl>
      <w:tblPr>
        <w:tblStyle w:val="Lichtraster-accent3"/>
        <w:tblW w:w="0" w:type="auto"/>
        <w:tblLook w:val="0400" w:firstRow="0" w:lastRow="0" w:firstColumn="0" w:lastColumn="0" w:noHBand="0" w:noVBand="1"/>
      </w:tblPr>
      <w:tblGrid>
        <w:gridCol w:w="4811"/>
        <w:gridCol w:w="4811"/>
      </w:tblGrid>
      <w:tr w:rsidR="003B7696" w:rsidRPr="003B7696" w:rsidTr="003B7696">
        <w:trPr>
          <w:cnfStyle w:val="000000100000" w:firstRow="0" w:lastRow="0" w:firstColumn="0" w:lastColumn="0" w:oddVBand="0" w:evenVBand="0" w:oddHBand="1" w:evenHBand="0" w:firstRowFirstColumn="0" w:firstRowLastColumn="0" w:lastRowFirstColumn="0" w:lastRowLastColumn="0"/>
        </w:trPr>
        <w:tc>
          <w:tcPr>
            <w:tcW w:w="4811" w:type="dxa"/>
          </w:tcPr>
          <w:p w:rsidR="003B7696" w:rsidRPr="003B7696" w:rsidRDefault="003B7696" w:rsidP="003B7696">
            <w:pPr>
              <w:jc w:val="both"/>
              <w:rPr>
                <w:b/>
              </w:rPr>
            </w:pPr>
            <w:r w:rsidRPr="003B7696">
              <w:rPr>
                <w:b/>
              </w:rPr>
              <w:t>Waar wordt er publiciteit gevoerd?</w:t>
            </w:r>
          </w:p>
        </w:tc>
        <w:sdt>
          <w:sdtPr>
            <w:id w:val="13163760"/>
            <w:placeholder>
              <w:docPart w:val="34D8A597ADC44ACA82269325B99B8DB2"/>
            </w:placeholder>
            <w:showingPlcHdr/>
            <w:comboBox>
              <w:listItem w:value="Kies een item."/>
              <w:listItem w:displayText="Enkel lokaal" w:value="Enkel lokaal"/>
              <w:listItem w:displayText="Lokaal en regionaal" w:value="Lokaal en regionaal"/>
              <w:listItem w:displayText="Lokaal, regionaal, nationaal" w:value="Lokaal, regionaal, nationaal"/>
              <w:listItem w:displayText="Lokaal, regionaal, nationaal en internationaal" w:value="Lokaal, regionaal, nationaal en internationaal"/>
            </w:comboBox>
          </w:sdtPr>
          <w:sdtEndPr/>
          <w:sdtContent>
            <w:tc>
              <w:tcPr>
                <w:tcW w:w="4811" w:type="dxa"/>
              </w:tcPr>
              <w:p w:rsidR="003B7696" w:rsidRPr="003B7696" w:rsidRDefault="00940B2C" w:rsidP="003B7696">
                <w:pPr>
                  <w:jc w:val="both"/>
                </w:pPr>
                <w:r w:rsidRPr="000334A4">
                  <w:rPr>
                    <w:rStyle w:val="Tekstvantijdelijkeaanduiding"/>
                  </w:rPr>
                  <w:t>Kies een item.</w:t>
                </w:r>
              </w:p>
            </w:tc>
          </w:sdtContent>
        </w:sdt>
      </w:tr>
      <w:tr w:rsidR="003B7696" w:rsidRPr="003B7696" w:rsidTr="003B7696">
        <w:trPr>
          <w:cnfStyle w:val="000000010000" w:firstRow="0" w:lastRow="0" w:firstColumn="0" w:lastColumn="0" w:oddVBand="0" w:evenVBand="0" w:oddHBand="0" w:evenHBand="1" w:firstRowFirstColumn="0" w:firstRowLastColumn="0" w:lastRowFirstColumn="0" w:lastRowLastColumn="0"/>
        </w:trPr>
        <w:tc>
          <w:tcPr>
            <w:tcW w:w="4811" w:type="dxa"/>
          </w:tcPr>
          <w:p w:rsidR="003B7696" w:rsidRPr="003B7696" w:rsidRDefault="00A8363C" w:rsidP="003B7696">
            <w:pPr>
              <w:jc w:val="both"/>
              <w:rPr>
                <w:b/>
              </w:rPr>
            </w:pPr>
            <w:r>
              <w:rPr>
                <w:b/>
              </w:rPr>
              <w:t>Aantal affiches</w:t>
            </w:r>
          </w:p>
        </w:tc>
        <w:sdt>
          <w:sdtPr>
            <w:rPr>
              <w:color w:val="808080" w:themeColor="background1" w:themeShade="80"/>
            </w:rPr>
            <w:id w:val="13163762"/>
            <w:placeholder>
              <w:docPart w:val="970B428241004970B0432E64E2AF9608"/>
            </w:placeholder>
          </w:sdtPr>
          <w:sdtEndPr/>
          <w:sdtContent>
            <w:tc>
              <w:tcPr>
                <w:tcW w:w="4811" w:type="dxa"/>
              </w:tcPr>
              <w:p w:rsidR="003B7696" w:rsidRPr="002F5F31" w:rsidRDefault="00A8363C" w:rsidP="00A8363C">
                <w:pPr>
                  <w:jc w:val="both"/>
                  <w:rPr>
                    <w:color w:val="808080" w:themeColor="background1" w:themeShade="80"/>
                  </w:rPr>
                </w:pPr>
                <w:r w:rsidRPr="002F5F31">
                  <w:rPr>
                    <w:color w:val="808080" w:themeColor="background1" w:themeShade="80"/>
                  </w:rPr>
                  <w:t>Vul aantal in</w:t>
                </w:r>
              </w:p>
            </w:tc>
          </w:sdtContent>
        </w:sdt>
      </w:tr>
      <w:tr w:rsidR="003B7696" w:rsidRPr="003B7696" w:rsidTr="003B7696">
        <w:trPr>
          <w:cnfStyle w:val="000000100000" w:firstRow="0" w:lastRow="0" w:firstColumn="0" w:lastColumn="0" w:oddVBand="0" w:evenVBand="0" w:oddHBand="1" w:evenHBand="0" w:firstRowFirstColumn="0" w:firstRowLastColumn="0" w:lastRowFirstColumn="0" w:lastRowLastColumn="0"/>
        </w:trPr>
        <w:tc>
          <w:tcPr>
            <w:tcW w:w="4811" w:type="dxa"/>
          </w:tcPr>
          <w:p w:rsidR="003B7696" w:rsidRPr="003B7696" w:rsidRDefault="00A8363C" w:rsidP="003B7696">
            <w:pPr>
              <w:jc w:val="both"/>
              <w:rPr>
                <w:b/>
              </w:rPr>
            </w:pPr>
            <w:r>
              <w:rPr>
                <w:b/>
              </w:rPr>
              <w:t>Aantal flyers</w:t>
            </w:r>
          </w:p>
        </w:tc>
        <w:sdt>
          <w:sdtPr>
            <w:rPr>
              <w:color w:val="808080" w:themeColor="background1" w:themeShade="80"/>
            </w:rPr>
            <w:id w:val="13163764"/>
            <w:placeholder>
              <w:docPart w:val="395BDF2AC71D4627992D220AAF12C23F"/>
            </w:placeholder>
          </w:sdtPr>
          <w:sdtEndPr/>
          <w:sdtContent>
            <w:tc>
              <w:tcPr>
                <w:tcW w:w="4811" w:type="dxa"/>
              </w:tcPr>
              <w:p w:rsidR="003B7696" w:rsidRPr="002F5F31" w:rsidRDefault="00A8363C" w:rsidP="003B7696">
                <w:pPr>
                  <w:jc w:val="both"/>
                  <w:rPr>
                    <w:color w:val="808080" w:themeColor="background1" w:themeShade="80"/>
                  </w:rPr>
                </w:pPr>
                <w:r w:rsidRPr="002F5F31">
                  <w:rPr>
                    <w:color w:val="808080" w:themeColor="background1" w:themeShade="80"/>
                  </w:rPr>
                  <w:t>Vul aantal in</w:t>
                </w:r>
              </w:p>
            </w:tc>
          </w:sdtContent>
        </w:sdt>
      </w:tr>
      <w:tr w:rsidR="003B7696" w:rsidRPr="003B7696" w:rsidTr="003B7696">
        <w:trPr>
          <w:cnfStyle w:val="000000010000" w:firstRow="0" w:lastRow="0" w:firstColumn="0" w:lastColumn="0" w:oddVBand="0" w:evenVBand="0" w:oddHBand="0" w:evenHBand="1" w:firstRowFirstColumn="0" w:firstRowLastColumn="0" w:lastRowFirstColumn="0" w:lastRowLastColumn="0"/>
        </w:trPr>
        <w:tc>
          <w:tcPr>
            <w:tcW w:w="4811" w:type="dxa"/>
          </w:tcPr>
          <w:p w:rsidR="003B7696" w:rsidRPr="003B7696" w:rsidRDefault="00A8363C" w:rsidP="003B7696">
            <w:pPr>
              <w:jc w:val="both"/>
              <w:rPr>
                <w:b/>
              </w:rPr>
            </w:pPr>
            <w:r>
              <w:rPr>
                <w:b/>
              </w:rPr>
              <w:t>Andere publiciteitsmiddelen, welke?</w:t>
            </w:r>
          </w:p>
        </w:tc>
        <w:sdt>
          <w:sdtPr>
            <w:rPr>
              <w:color w:val="808080" w:themeColor="background1" w:themeShade="80"/>
            </w:rPr>
            <w:id w:val="13163765"/>
            <w:placeholder>
              <w:docPart w:val="970B428241004970B0432E64E2AF9608"/>
            </w:placeholder>
          </w:sdtPr>
          <w:sdtEndPr/>
          <w:sdtContent>
            <w:tc>
              <w:tcPr>
                <w:tcW w:w="4811" w:type="dxa"/>
              </w:tcPr>
              <w:p w:rsidR="00A8363C" w:rsidRPr="002F5F31" w:rsidRDefault="00A8363C" w:rsidP="00A8363C">
                <w:pPr>
                  <w:jc w:val="both"/>
                  <w:rPr>
                    <w:color w:val="808080" w:themeColor="background1" w:themeShade="80"/>
                  </w:rPr>
                </w:pPr>
                <w:r w:rsidRPr="002F5F31">
                  <w:rPr>
                    <w:color w:val="808080" w:themeColor="background1" w:themeShade="80"/>
                  </w:rPr>
                  <w:t>Beschrijf grondig</w:t>
                </w:r>
              </w:p>
              <w:p w:rsidR="00A8363C" w:rsidRPr="002F5F31" w:rsidRDefault="00A8363C" w:rsidP="00A8363C">
                <w:pPr>
                  <w:jc w:val="both"/>
                  <w:rPr>
                    <w:color w:val="808080" w:themeColor="background1" w:themeShade="80"/>
                  </w:rPr>
                </w:pPr>
              </w:p>
              <w:p w:rsidR="00A8363C" w:rsidRPr="002F5F31" w:rsidRDefault="00A8363C" w:rsidP="00A8363C">
                <w:pPr>
                  <w:jc w:val="both"/>
                  <w:rPr>
                    <w:color w:val="808080" w:themeColor="background1" w:themeShade="80"/>
                  </w:rPr>
                </w:pPr>
              </w:p>
              <w:p w:rsidR="003B7696" w:rsidRPr="002F5F31" w:rsidRDefault="003B7696" w:rsidP="00A8363C">
                <w:pPr>
                  <w:jc w:val="both"/>
                  <w:rPr>
                    <w:color w:val="808080" w:themeColor="background1" w:themeShade="80"/>
                  </w:rPr>
                </w:pPr>
              </w:p>
            </w:tc>
          </w:sdtContent>
        </w:sdt>
      </w:tr>
    </w:tbl>
    <w:p w:rsidR="00BC7742" w:rsidRDefault="00BC7742"/>
    <w:tbl>
      <w:tblPr>
        <w:tblStyle w:val="Lichtraster-accent3"/>
        <w:tblW w:w="0" w:type="auto"/>
        <w:tblLook w:val="0400" w:firstRow="0" w:lastRow="0" w:firstColumn="0" w:lastColumn="0" w:noHBand="0" w:noVBand="1"/>
      </w:tblPr>
      <w:tblGrid>
        <w:gridCol w:w="4811"/>
        <w:gridCol w:w="4811"/>
      </w:tblGrid>
      <w:tr w:rsidR="00DC6065" w:rsidRPr="003B7696" w:rsidTr="00710CF6">
        <w:trPr>
          <w:cnfStyle w:val="000000100000" w:firstRow="0" w:lastRow="0" w:firstColumn="0" w:lastColumn="0" w:oddVBand="0" w:evenVBand="0" w:oddHBand="1" w:evenHBand="0" w:firstRowFirstColumn="0" w:firstRowLastColumn="0" w:lastRowFirstColumn="0" w:lastRowLastColumn="0"/>
        </w:trPr>
        <w:tc>
          <w:tcPr>
            <w:tcW w:w="4811" w:type="dxa"/>
          </w:tcPr>
          <w:p w:rsidR="00DC6065" w:rsidRPr="00DC6065" w:rsidRDefault="00DC6065" w:rsidP="00DC6065">
            <w:pPr>
              <w:rPr>
                <w:b/>
              </w:rPr>
            </w:pPr>
            <w:r w:rsidRPr="00DC6065">
              <w:rPr>
                <w:b/>
              </w:rPr>
              <w:t>Wenst u een aan vraag te doen tot het plaatsen van bewegwijzering?</w:t>
            </w:r>
          </w:p>
          <w:p w:rsidR="00DC6065" w:rsidRPr="003B7696" w:rsidRDefault="00DC6065" w:rsidP="00710CF6">
            <w:pPr>
              <w:jc w:val="both"/>
              <w:rPr>
                <w:b/>
              </w:rPr>
            </w:pPr>
          </w:p>
        </w:tc>
        <w:sdt>
          <w:sdtPr>
            <w:rPr>
              <w:color w:val="808080" w:themeColor="background1" w:themeShade="80"/>
            </w:rPr>
            <w:id w:val="-1151822853"/>
            <w:placeholder>
              <w:docPart w:val="F15DB897942242E9AE0552E96343D869"/>
            </w:placeholder>
          </w:sdtPr>
          <w:sdtEndPr/>
          <w:sdtContent>
            <w:tc>
              <w:tcPr>
                <w:tcW w:w="4811" w:type="dxa"/>
              </w:tcPr>
              <w:p w:rsidR="00DC6065" w:rsidRPr="002F5F31" w:rsidRDefault="00893AC2" w:rsidP="00DC6065">
                <w:pPr>
                  <w:jc w:val="both"/>
                  <w:rPr>
                    <w:color w:val="808080" w:themeColor="background1" w:themeShade="80"/>
                  </w:rPr>
                </w:pPr>
                <w:sdt>
                  <w:sdtPr>
                    <w:id w:val="12958831"/>
                    <w:placeholder>
                      <w:docPart w:val="0E019EA54B6E4996800BB16082928343"/>
                    </w:placeholder>
                    <w:showingPlcHdr/>
                    <w:comboBox>
                      <w:listItem w:value="Kies een item."/>
                      <w:listItem w:displayText="ja" w:value="ja"/>
                      <w:listItem w:displayText="neen" w:value="neen"/>
                    </w:comboBox>
                  </w:sdtPr>
                  <w:sdtEndPr/>
                  <w:sdtContent>
                    <w:r w:rsidR="00DC6065" w:rsidRPr="00911D85">
                      <w:rPr>
                        <w:rStyle w:val="Tekstvantijdelijkeaanduiding"/>
                      </w:rPr>
                      <w:t>Kies een item.</w:t>
                    </w:r>
                  </w:sdtContent>
                </w:sdt>
              </w:p>
            </w:tc>
          </w:sdtContent>
        </w:sdt>
      </w:tr>
      <w:tr w:rsidR="00DC6065" w:rsidRPr="003B7696" w:rsidTr="00710CF6">
        <w:trPr>
          <w:cnfStyle w:val="000000010000" w:firstRow="0" w:lastRow="0" w:firstColumn="0" w:lastColumn="0" w:oddVBand="0" w:evenVBand="0" w:oddHBand="0" w:evenHBand="1" w:firstRowFirstColumn="0" w:firstRowLastColumn="0" w:lastRowFirstColumn="0" w:lastRowLastColumn="0"/>
        </w:trPr>
        <w:tc>
          <w:tcPr>
            <w:tcW w:w="4811" w:type="dxa"/>
          </w:tcPr>
          <w:p w:rsidR="00DC6065" w:rsidRPr="003B7696" w:rsidRDefault="00DC6065" w:rsidP="00710CF6">
            <w:pPr>
              <w:jc w:val="both"/>
              <w:rPr>
                <w:b/>
              </w:rPr>
            </w:pPr>
            <w:r>
              <w:rPr>
                <w:b/>
              </w:rPr>
              <w:t>Indien ja, voeg toe</w:t>
            </w:r>
          </w:p>
        </w:tc>
        <w:sdt>
          <w:sdtPr>
            <w:rPr>
              <w:color w:val="808080" w:themeColor="background1" w:themeShade="80"/>
            </w:rPr>
            <w:id w:val="1862624182"/>
            <w:placeholder>
              <w:docPart w:val="18FAC0E64EFD4E8E873614A61AED0B88"/>
            </w:placeholder>
          </w:sdtPr>
          <w:sdtEndPr/>
          <w:sdtContent>
            <w:tc>
              <w:tcPr>
                <w:tcW w:w="4811" w:type="dxa"/>
              </w:tcPr>
              <w:p w:rsidR="00DC6065" w:rsidRDefault="00DC6065" w:rsidP="00DC6065">
                <w:r>
                  <w:t>- kopie van pijltje met tekstvermelding en afmeting (max. toegelaten 15 cm hoog en 120 cm breed)</w:t>
                </w:r>
              </w:p>
              <w:p w:rsidR="00DC6065" w:rsidRPr="00DC6065" w:rsidRDefault="00DC6065" w:rsidP="00DC6065">
                <w:r>
                  <w:t>- (gemeente-)plan met aanduiding van locaties v/d pijlen</w:t>
                </w:r>
              </w:p>
              <w:p w:rsidR="00DC6065" w:rsidRPr="002F5F31" w:rsidRDefault="00DC6065" w:rsidP="00710CF6">
                <w:pPr>
                  <w:jc w:val="both"/>
                  <w:rPr>
                    <w:color w:val="808080" w:themeColor="background1" w:themeShade="80"/>
                  </w:rPr>
                </w:pPr>
              </w:p>
            </w:tc>
          </w:sdtContent>
        </w:sdt>
      </w:tr>
    </w:tbl>
    <w:p w:rsidR="00DC6065" w:rsidRDefault="00DC6065" w:rsidP="00DC6065"/>
    <w:p w:rsidR="00A8363C" w:rsidRDefault="00A8363C"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t>Coördinatievergadering</w:t>
      </w:r>
    </w:p>
    <w:tbl>
      <w:tblPr>
        <w:tblStyle w:val="Lichtraster-accent3"/>
        <w:tblW w:w="0" w:type="auto"/>
        <w:tblLook w:val="0400" w:firstRow="0" w:lastRow="0" w:firstColumn="0" w:lastColumn="0" w:noHBand="0" w:noVBand="1"/>
      </w:tblPr>
      <w:tblGrid>
        <w:gridCol w:w="5637"/>
        <w:gridCol w:w="3985"/>
      </w:tblGrid>
      <w:tr w:rsidR="00A8363C" w:rsidTr="00A8363C">
        <w:trPr>
          <w:cnfStyle w:val="000000100000" w:firstRow="0" w:lastRow="0" w:firstColumn="0" w:lastColumn="0" w:oddVBand="0" w:evenVBand="0" w:oddHBand="1" w:evenHBand="0" w:firstRowFirstColumn="0" w:firstRowLastColumn="0" w:lastRowFirstColumn="0" w:lastRowLastColumn="0"/>
        </w:trPr>
        <w:tc>
          <w:tcPr>
            <w:tcW w:w="5637" w:type="dxa"/>
          </w:tcPr>
          <w:p w:rsidR="00A8363C" w:rsidRPr="00A8363C" w:rsidRDefault="00A8363C" w:rsidP="00A8363C">
            <w:pPr>
              <w:rPr>
                <w:b/>
              </w:rPr>
            </w:pPr>
            <w:r w:rsidRPr="00A8363C">
              <w:rPr>
                <w:b/>
              </w:rPr>
              <w:t>Wenst u, als organisator, een coördinatievergadering?</w:t>
            </w:r>
          </w:p>
        </w:tc>
        <w:sdt>
          <w:sdtPr>
            <w:id w:val="13163774"/>
            <w:placeholder>
              <w:docPart w:val="34D8A597ADC44ACA82269325B99B8DB2"/>
            </w:placeholder>
            <w:showingPlcHdr/>
            <w:comboBox>
              <w:listItem w:value="Kies een item."/>
              <w:listItem w:displayText="Ja" w:value="Ja"/>
              <w:listItem w:displayText="Neen" w:value="Neen"/>
            </w:comboBox>
          </w:sdtPr>
          <w:sdtEndPr/>
          <w:sdtContent>
            <w:tc>
              <w:tcPr>
                <w:tcW w:w="3985" w:type="dxa"/>
              </w:tcPr>
              <w:p w:rsidR="00A8363C" w:rsidRDefault="00947E9F" w:rsidP="00A8363C">
                <w:r w:rsidRPr="000334A4">
                  <w:rPr>
                    <w:rStyle w:val="Tekstvantijdelijkeaanduiding"/>
                  </w:rPr>
                  <w:t>Kies een item.</w:t>
                </w:r>
              </w:p>
            </w:tc>
          </w:sdtContent>
        </w:sdt>
      </w:tr>
    </w:tbl>
    <w:p w:rsidR="00A8363C" w:rsidRDefault="00A8363C" w:rsidP="00A8363C"/>
    <w:p w:rsidR="00A8363C" w:rsidRDefault="00A8363C" w:rsidP="00A8363C">
      <w:r w:rsidRPr="00A128DF">
        <w:rPr>
          <w:b/>
          <w:color w:val="C0504D" w:themeColor="accent2"/>
        </w:rPr>
        <w:t>Opgelet!</w:t>
      </w:r>
      <w:r>
        <w:t xml:space="preserve"> Indien u een coördinatievergadering wenst worden steeds alle volgende actoren uitgenodigd:</w:t>
      </w:r>
    </w:p>
    <w:p w:rsidR="00A8363C" w:rsidRDefault="00A8363C" w:rsidP="00A8363C">
      <w:pPr>
        <w:pStyle w:val="Lijstalinea"/>
        <w:numPr>
          <w:ilvl w:val="0"/>
          <w:numId w:val="1"/>
        </w:numPr>
      </w:pPr>
      <w:r>
        <w:t>De organisator van het evenement</w:t>
      </w:r>
    </w:p>
    <w:p w:rsidR="00A8363C" w:rsidRDefault="00A8363C" w:rsidP="00A8363C">
      <w:pPr>
        <w:pStyle w:val="Lijstalinea"/>
        <w:numPr>
          <w:ilvl w:val="0"/>
          <w:numId w:val="1"/>
        </w:numPr>
      </w:pPr>
      <w:r>
        <w:t>Een vertegenwoordiger van het gemeentebestuur</w:t>
      </w:r>
    </w:p>
    <w:p w:rsidR="00A8363C" w:rsidRDefault="00A8363C" w:rsidP="00A8363C">
      <w:pPr>
        <w:pStyle w:val="Lijstalinea"/>
        <w:numPr>
          <w:ilvl w:val="0"/>
          <w:numId w:val="1"/>
        </w:numPr>
      </w:pPr>
      <w:r>
        <w:t xml:space="preserve">Een vertegenwoordiger van de lokale politie </w:t>
      </w:r>
    </w:p>
    <w:p w:rsidR="00A8363C" w:rsidRDefault="00A8363C" w:rsidP="00A8363C">
      <w:pPr>
        <w:pStyle w:val="Lijstalinea"/>
        <w:numPr>
          <w:ilvl w:val="0"/>
          <w:numId w:val="1"/>
        </w:numPr>
      </w:pPr>
      <w:r>
        <w:t>Een vertegenwoordiger van de brandweer</w:t>
      </w:r>
    </w:p>
    <w:p w:rsidR="00A8363C" w:rsidRDefault="00A8363C" w:rsidP="00A8363C">
      <w:pPr>
        <w:pStyle w:val="Lijstalinea"/>
        <w:numPr>
          <w:ilvl w:val="0"/>
          <w:numId w:val="1"/>
        </w:numPr>
      </w:pPr>
      <w:r>
        <w:t>Een vertegenwoordiger van de medische hulpdienst</w:t>
      </w:r>
    </w:p>
    <w:p w:rsidR="00A8363C" w:rsidRDefault="00A8363C" w:rsidP="00A8363C">
      <w:pPr>
        <w:pStyle w:val="Lijstalinea"/>
        <w:numPr>
          <w:ilvl w:val="0"/>
          <w:numId w:val="1"/>
        </w:numPr>
      </w:pPr>
      <w:r>
        <w:t>Een vertegenwoordiger van de security</w:t>
      </w:r>
    </w:p>
    <w:p w:rsidR="00A8363C" w:rsidRDefault="00A8363C" w:rsidP="00A8363C">
      <w:pPr>
        <w:pStyle w:val="Lijstalinea"/>
        <w:numPr>
          <w:ilvl w:val="0"/>
          <w:numId w:val="1"/>
        </w:numPr>
      </w:pPr>
      <w:r>
        <w:t>De ambtenaar noodplanning</w:t>
      </w:r>
    </w:p>
    <w:p w:rsidR="00A12981" w:rsidRDefault="00A128DF" w:rsidP="00A128DF">
      <w:r w:rsidRPr="00A128DF">
        <w:rPr>
          <w:b/>
          <w:color w:val="C0504D" w:themeColor="accent2"/>
        </w:rPr>
        <w:t>Belangrijke noot!</w:t>
      </w:r>
      <w:r>
        <w:t xml:space="preserve"> Eender welke actor kan het nodig vinden een coördinatievergadering te organiseren. Ook indien u aankruist dat u er geen wenst, kan een andere actor, omwille van veiligheidsredenen, deze toch aanvragen.</w:t>
      </w:r>
    </w:p>
    <w:p w:rsidR="00A12981" w:rsidRDefault="00A12981" w:rsidP="00A12981">
      <w:r>
        <w:br w:type="page"/>
      </w:r>
    </w:p>
    <w:p w:rsidR="00A8363C" w:rsidRDefault="00A8363C" w:rsidP="00451C39">
      <w:pPr>
        <w:pStyle w:val="Titel"/>
        <w:numPr>
          <w:ilvl w:val="0"/>
          <w:numId w:val="13"/>
        </w:numPr>
        <w:rPr>
          <w:rFonts w:asciiTheme="minorHAnsi" w:hAnsiTheme="minorHAnsi"/>
          <w:b/>
          <w:color w:val="4F81BD" w:themeColor="accent1"/>
          <w:sz w:val="32"/>
          <w:szCs w:val="32"/>
        </w:rPr>
      </w:pPr>
      <w:r>
        <w:rPr>
          <w:rFonts w:asciiTheme="minorHAnsi" w:hAnsiTheme="minorHAnsi"/>
          <w:b/>
          <w:color w:val="4F81BD" w:themeColor="accent1"/>
          <w:sz w:val="32"/>
          <w:szCs w:val="32"/>
        </w:rPr>
        <w:lastRenderedPageBreak/>
        <w:t>Mobiliteit</w:t>
      </w:r>
    </w:p>
    <w:p w:rsidR="003B7696" w:rsidRDefault="000334A4" w:rsidP="007D3BFF">
      <w:pPr>
        <w:jc w:val="both"/>
        <w:rPr>
          <w:color w:val="C0504D" w:themeColor="accent2"/>
          <w:sz w:val="28"/>
          <w:szCs w:val="28"/>
        </w:rPr>
      </w:pPr>
      <w:r>
        <w:rPr>
          <w:color w:val="C0504D" w:themeColor="accent2"/>
          <w:sz w:val="28"/>
          <w:szCs w:val="28"/>
        </w:rPr>
        <w:t>a/ Parkings</w:t>
      </w:r>
    </w:p>
    <w:tbl>
      <w:tblPr>
        <w:tblStyle w:val="Lichtraster-accent3"/>
        <w:tblW w:w="0" w:type="auto"/>
        <w:tblLook w:val="0400" w:firstRow="0" w:lastRow="0" w:firstColumn="0" w:lastColumn="0" w:noHBand="0" w:noVBand="1"/>
      </w:tblPr>
      <w:tblGrid>
        <w:gridCol w:w="4811"/>
        <w:gridCol w:w="4811"/>
      </w:tblGrid>
      <w:tr w:rsidR="002E0563" w:rsidRPr="00A27EF4" w:rsidTr="005F36C5">
        <w:trPr>
          <w:cnfStyle w:val="000000100000" w:firstRow="0" w:lastRow="0" w:firstColumn="0" w:lastColumn="0" w:oddVBand="0" w:evenVBand="0" w:oddHBand="1" w:evenHBand="0" w:firstRowFirstColumn="0" w:firstRowLastColumn="0" w:lastRowFirstColumn="0" w:lastRowLastColumn="0"/>
        </w:trPr>
        <w:tc>
          <w:tcPr>
            <w:tcW w:w="4811" w:type="dxa"/>
          </w:tcPr>
          <w:p w:rsidR="002E0563" w:rsidRDefault="002E0563" w:rsidP="005F36C5">
            <w:pPr>
              <w:jc w:val="both"/>
              <w:rPr>
                <w:b/>
              </w:rPr>
            </w:pPr>
            <w:r>
              <w:rPr>
                <w:b/>
              </w:rPr>
              <w:t xml:space="preserve">Zijn er voldoende parkings in de buurt? </w:t>
            </w:r>
          </w:p>
        </w:tc>
        <w:tc>
          <w:tcPr>
            <w:tcW w:w="4811" w:type="dxa"/>
          </w:tcPr>
          <w:sdt>
            <w:sdtPr>
              <w:id w:val="527197496"/>
              <w:placeholder>
                <w:docPart w:val="039799326D0A4EBA98F251B6AB10245C"/>
              </w:placeholder>
              <w:showingPlcHdr/>
              <w:comboBox>
                <w:listItem w:value="Kies een item."/>
                <w:listItem w:displayText="ja" w:value="ja"/>
                <w:listItem w:displayText="neen" w:value="neen"/>
              </w:comboBox>
            </w:sdtPr>
            <w:sdtEndPr/>
            <w:sdtContent>
              <w:p w:rsidR="002E0563" w:rsidRDefault="002E0563" w:rsidP="005F36C5">
                <w:pPr>
                  <w:jc w:val="both"/>
                </w:pPr>
                <w:r w:rsidRPr="006219D2">
                  <w:rPr>
                    <w:rStyle w:val="Tekstvantijdelijkeaanduiding"/>
                  </w:rPr>
                  <w:t>Kies een item.</w:t>
                </w:r>
              </w:p>
            </w:sdtContent>
          </w:sdt>
          <w:p w:rsidR="002E0563" w:rsidRDefault="00654558" w:rsidP="005F36C5">
            <w:pPr>
              <w:jc w:val="both"/>
            </w:pPr>
            <w:r>
              <w:t>Indien ja, duid</w:t>
            </w:r>
            <w:r w:rsidR="002E0563">
              <w:t xml:space="preserve"> aan op situatieplan in bijlage.</w:t>
            </w:r>
          </w:p>
        </w:tc>
      </w:tr>
      <w:tr w:rsidR="002E0563" w:rsidTr="005F36C5">
        <w:trPr>
          <w:cnfStyle w:val="000000010000" w:firstRow="0" w:lastRow="0" w:firstColumn="0" w:lastColumn="0" w:oddVBand="0" w:evenVBand="0" w:oddHBand="0" w:evenHBand="1" w:firstRowFirstColumn="0" w:firstRowLastColumn="0" w:lastRowFirstColumn="0" w:lastRowLastColumn="0"/>
        </w:trPr>
        <w:tc>
          <w:tcPr>
            <w:tcW w:w="4811" w:type="dxa"/>
          </w:tcPr>
          <w:p w:rsidR="002E0563" w:rsidRPr="00B22850" w:rsidRDefault="002E0563" w:rsidP="005F36C5">
            <w:pPr>
              <w:jc w:val="both"/>
            </w:pPr>
            <w:r>
              <w:rPr>
                <w:b/>
              </w:rPr>
              <w:t xml:space="preserve">Is er een vorm van toezicht voorzien op de parkings? </w:t>
            </w:r>
            <w:r>
              <w:t>(Deze kunnen de hulpdiensten verwittigen in geval van nood)</w:t>
            </w:r>
          </w:p>
        </w:tc>
        <w:tc>
          <w:tcPr>
            <w:tcW w:w="4811" w:type="dxa"/>
          </w:tcPr>
          <w:sdt>
            <w:sdtPr>
              <w:id w:val="527197502"/>
              <w:placeholder>
                <w:docPart w:val="50FE0194A45B41DD8D8204C17DEBFE6C"/>
              </w:placeholder>
              <w:showingPlcHdr/>
              <w:comboBox>
                <w:listItem w:value="Kies een item."/>
                <w:listItem w:displayText="ja" w:value="ja"/>
                <w:listItem w:displayText="neen" w:value="neen"/>
              </w:comboBox>
            </w:sdtPr>
            <w:sdtEndPr/>
            <w:sdtContent>
              <w:p w:rsidR="002E0563" w:rsidRDefault="002E0563" w:rsidP="005F36C5">
                <w:pPr>
                  <w:jc w:val="both"/>
                </w:pPr>
                <w:r w:rsidRPr="00115E93">
                  <w:rPr>
                    <w:rStyle w:val="Tekstvantijdelijkeaanduiding"/>
                  </w:rPr>
                  <w:t>Kies een item.</w:t>
                </w:r>
              </w:p>
            </w:sdtContent>
          </w:sdt>
          <w:p w:rsidR="002E0563" w:rsidRDefault="002E0563" w:rsidP="005F36C5">
            <w:pPr>
              <w:jc w:val="both"/>
            </w:pPr>
          </w:p>
        </w:tc>
      </w:tr>
      <w:tr w:rsidR="00AF1FFB" w:rsidRPr="00A27EF4" w:rsidTr="00AF1FFB">
        <w:trPr>
          <w:cnfStyle w:val="000000100000" w:firstRow="0" w:lastRow="0" w:firstColumn="0" w:lastColumn="0" w:oddVBand="0" w:evenVBand="0" w:oddHBand="1" w:evenHBand="0" w:firstRowFirstColumn="0" w:firstRowLastColumn="0" w:lastRowFirstColumn="0" w:lastRowLastColumn="0"/>
        </w:trPr>
        <w:tc>
          <w:tcPr>
            <w:tcW w:w="4811" w:type="dxa"/>
          </w:tcPr>
          <w:p w:rsidR="00AF1FFB" w:rsidRPr="00AF1FFB" w:rsidRDefault="00AF1FFB" w:rsidP="00AF1FFB">
            <w:pPr>
              <w:jc w:val="both"/>
              <w:rPr>
                <w:b/>
              </w:rPr>
            </w:pPr>
            <w:r w:rsidRPr="00AF1FFB">
              <w:rPr>
                <w:b/>
              </w:rPr>
              <w:t xml:space="preserve">Wordt er privé domein gebruikt als parking? </w:t>
            </w:r>
          </w:p>
        </w:tc>
        <w:tc>
          <w:tcPr>
            <w:tcW w:w="4811" w:type="dxa"/>
          </w:tcPr>
          <w:sdt>
            <w:sdtPr>
              <w:id w:val="19972636"/>
              <w:placeholder>
                <w:docPart w:val="EEE782C9BCA341EE8892DF23138593C9"/>
              </w:placeholder>
              <w:showingPlcHdr/>
              <w:comboBox>
                <w:listItem w:value="Kies een item."/>
                <w:listItem w:displayText="Ja" w:value="Ja"/>
                <w:listItem w:displayText="Neen" w:value="Neen"/>
              </w:comboBox>
            </w:sdtPr>
            <w:sdtEndPr/>
            <w:sdtContent>
              <w:p w:rsidR="00AF1FFB" w:rsidRDefault="00AF1FFB" w:rsidP="00AF1FFB">
                <w:pPr>
                  <w:jc w:val="both"/>
                </w:pPr>
                <w:r w:rsidRPr="00AF1FFB">
                  <w:rPr>
                    <w:rStyle w:val="Tekstvantijdelijkeaanduiding"/>
                  </w:rPr>
                  <w:t>Kies een item.</w:t>
                </w:r>
              </w:p>
            </w:sdtContent>
          </w:sdt>
          <w:p w:rsidR="00AF1FFB" w:rsidRDefault="00AF1FFB" w:rsidP="00AF1FFB">
            <w:pPr>
              <w:jc w:val="both"/>
            </w:pPr>
            <w:r>
              <w:t xml:space="preserve">Zo ja, </w:t>
            </w:r>
            <w:sdt>
              <w:sdtPr>
                <w:rPr>
                  <w:color w:val="808080" w:themeColor="background1" w:themeShade="80"/>
                </w:rPr>
                <w:id w:val="19972637"/>
                <w:placeholder>
                  <w:docPart w:val="FDBF76B0F6A44F28BCE6159070D6247B"/>
                </w:placeholder>
                <w:text/>
              </w:sdtPr>
              <w:sdtEndPr/>
              <w:sdtContent>
                <w:r w:rsidRPr="002F5F31">
                  <w:rPr>
                    <w:color w:val="808080" w:themeColor="background1" w:themeShade="80"/>
                  </w:rPr>
                  <w:t>waar?...</w:t>
                </w:r>
              </w:sdtContent>
            </w:sdt>
            <w:r w:rsidR="00654558">
              <w:t>+ duid</w:t>
            </w:r>
            <w:r w:rsidR="00DC19F6">
              <w:t xml:space="preserve"> aan op situatieplan</w:t>
            </w:r>
          </w:p>
          <w:sdt>
            <w:sdtPr>
              <w:id w:val="19972638"/>
              <w:placeholder>
                <w:docPart w:val="31288850143F4674B616C30F30A0EB81"/>
              </w:placeholder>
            </w:sdtPr>
            <w:sdtEndPr/>
            <w:sdtContent>
              <w:p w:rsidR="00AF1FFB" w:rsidRPr="00AF1FFB" w:rsidRDefault="00AF1FFB" w:rsidP="00AF1FFB">
                <w:pPr>
                  <w:jc w:val="both"/>
                </w:pPr>
                <w:r>
                  <w:t>Geef de volledige identiteit en de contactgegevens (telefoonnummer!) van de eigenaar.</w:t>
                </w:r>
              </w:p>
            </w:sdtContent>
          </w:sdt>
        </w:tc>
      </w:tr>
      <w:tr w:rsidR="003A43B8" w:rsidRPr="00CA592C" w:rsidTr="00AF1FFB">
        <w:trPr>
          <w:cnfStyle w:val="000000010000" w:firstRow="0" w:lastRow="0" w:firstColumn="0" w:lastColumn="0" w:oddVBand="0" w:evenVBand="0" w:oddHBand="0" w:evenHBand="1" w:firstRowFirstColumn="0" w:firstRowLastColumn="0" w:lastRowFirstColumn="0" w:lastRowLastColumn="0"/>
        </w:trPr>
        <w:tc>
          <w:tcPr>
            <w:tcW w:w="4811" w:type="dxa"/>
          </w:tcPr>
          <w:p w:rsidR="003A43B8" w:rsidRPr="00AF1FFB" w:rsidRDefault="003A43B8" w:rsidP="00AF1FFB">
            <w:pPr>
              <w:jc w:val="both"/>
              <w:rPr>
                <w:b/>
              </w:rPr>
            </w:pPr>
            <w:r>
              <w:rPr>
                <w:b/>
              </w:rPr>
              <w:t xml:space="preserve">Is het parkeren op privédomein betalend? </w:t>
            </w:r>
          </w:p>
        </w:tc>
        <w:tc>
          <w:tcPr>
            <w:tcW w:w="4811" w:type="dxa"/>
          </w:tcPr>
          <w:sdt>
            <w:sdtPr>
              <w:id w:val="379026027"/>
              <w:placeholder>
                <w:docPart w:val="1DC42AB9ABA44AB3A745EC29C462B9A5"/>
              </w:placeholder>
              <w:showingPlcHdr/>
              <w:comboBox>
                <w:listItem w:value="Kies een item."/>
                <w:listItem w:displayText="Ja" w:value="Ja"/>
                <w:listItem w:displayText="Neen" w:value="Neen"/>
              </w:comboBox>
            </w:sdtPr>
            <w:sdtEndPr/>
            <w:sdtContent>
              <w:p w:rsidR="003A43B8" w:rsidRDefault="003A43B8" w:rsidP="00AF1FFB">
                <w:pPr>
                  <w:jc w:val="both"/>
                </w:pPr>
                <w:r w:rsidRPr="000334A4">
                  <w:rPr>
                    <w:rStyle w:val="Tekstvantijdelijkeaanduiding"/>
                  </w:rPr>
                  <w:t>Kies een item.</w:t>
                </w:r>
              </w:p>
            </w:sdtContent>
          </w:sdt>
        </w:tc>
      </w:tr>
    </w:tbl>
    <w:p w:rsidR="00AF1FFB" w:rsidRDefault="00AF1FFB" w:rsidP="007D3BFF">
      <w:pPr>
        <w:jc w:val="both"/>
        <w:rPr>
          <w:color w:val="C0504D" w:themeColor="accent2"/>
          <w:sz w:val="28"/>
          <w:szCs w:val="28"/>
        </w:rPr>
      </w:pPr>
    </w:p>
    <w:tbl>
      <w:tblPr>
        <w:tblStyle w:val="Lichtraster-accent3"/>
        <w:tblW w:w="0" w:type="auto"/>
        <w:tblLook w:val="0400" w:firstRow="0" w:lastRow="0" w:firstColumn="0" w:lastColumn="0" w:noHBand="0" w:noVBand="1"/>
      </w:tblPr>
      <w:tblGrid>
        <w:gridCol w:w="4811"/>
        <w:gridCol w:w="4811"/>
      </w:tblGrid>
      <w:tr w:rsidR="003A43B8" w:rsidRPr="00A27EF4" w:rsidTr="00A84B94">
        <w:trPr>
          <w:cnfStyle w:val="000000100000" w:firstRow="0" w:lastRow="0" w:firstColumn="0" w:lastColumn="0" w:oddVBand="0" w:evenVBand="0" w:oddHBand="1" w:evenHBand="0" w:firstRowFirstColumn="0" w:firstRowLastColumn="0" w:lastRowFirstColumn="0" w:lastRowLastColumn="0"/>
        </w:trPr>
        <w:tc>
          <w:tcPr>
            <w:tcW w:w="4811" w:type="dxa"/>
          </w:tcPr>
          <w:p w:rsidR="003A43B8" w:rsidRDefault="003A43B8" w:rsidP="00A84B94">
            <w:pPr>
              <w:jc w:val="both"/>
              <w:rPr>
                <w:b/>
              </w:rPr>
            </w:pPr>
            <w:r>
              <w:rPr>
                <w:b/>
              </w:rPr>
              <w:t>Is er een Kiss&amp; Ride-zone voorzien in de nabijheid van het evenement?</w:t>
            </w:r>
          </w:p>
        </w:tc>
        <w:tc>
          <w:tcPr>
            <w:tcW w:w="4811" w:type="dxa"/>
          </w:tcPr>
          <w:sdt>
            <w:sdtPr>
              <w:id w:val="379026030"/>
              <w:placeholder>
                <w:docPart w:val="22B2C3D6ADE044AAAD027C20EFA5435D"/>
              </w:placeholder>
              <w:showingPlcHdr/>
              <w:comboBox>
                <w:listItem w:value="Kies een item."/>
                <w:listItem w:displayText="ja" w:value="ja"/>
                <w:listItem w:displayText="neen" w:value="neen"/>
              </w:comboBox>
            </w:sdtPr>
            <w:sdtEndPr/>
            <w:sdtContent>
              <w:p w:rsidR="003A43B8" w:rsidRDefault="003A43B8" w:rsidP="00A84B94">
                <w:pPr>
                  <w:jc w:val="both"/>
                </w:pPr>
                <w:r w:rsidRPr="006219D2">
                  <w:rPr>
                    <w:rStyle w:val="Tekstvantijdelijkeaanduiding"/>
                  </w:rPr>
                  <w:t>Kies een item.</w:t>
                </w:r>
              </w:p>
            </w:sdtContent>
          </w:sdt>
          <w:p w:rsidR="003A43B8" w:rsidRDefault="003A43B8" w:rsidP="00A84B94">
            <w:pPr>
              <w:jc w:val="both"/>
            </w:pPr>
            <w:r>
              <w:t>Indien ja, duid aan op situatieplan in bijlage.</w:t>
            </w:r>
          </w:p>
        </w:tc>
      </w:tr>
    </w:tbl>
    <w:p w:rsidR="003A43B8" w:rsidRDefault="003A43B8" w:rsidP="007D3BFF">
      <w:pPr>
        <w:jc w:val="both"/>
        <w:rPr>
          <w:color w:val="C0504D" w:themeColor="accent2"/>
          <w:sz w:val="28"/>
          <w:szCs w:val="28"/>
        </w:rPr>
      </w:pPr>
    </w:p>
    <w:tbl>
      <w:tblPr>
        <w:tblStyle w:val="Lichtraster-accent3"/>
        <w:tblW w:w="0" w:type="auto"/>
        <w:tblLook w:val="0400" w:firstRow="0" w:lastRow="0" w:firstColumn="0" w:lastColumn="0" w:noHBand="0" w:noVBand="1"/>
      </w:tblPr>
      <w:tblGrid>
        <w:gridCol w:w="4811"/>
        <w:gridCol w:w="4811"/>
      </w:tblGrid>
      <w:tr w:rsidR="00AF1FFB" w:rsidRPr="00AF1FFB" w:rsidTr="00AF1FFB">
        <w:trPr>
          <w:cnfStyle w:val="000000100000" w:firstRow="0" w:lastRow="0" w:firstColumn="0" w:lastColumn="0" w:oddVBand="0" w:evenVBand="0" w:oddHBand="1" w:evenHBand="0" w:firstRowFirstColumn="0" w:firstRowLastColumn="0" w:lastRowFirstColumn="0" w:lastRowLastColumn="0"/>
        </w:trPr>
        <w:tc>
          <w:tcPr>
            <w:tcW w:w="9622" w:type="dxa"/>
            <w:gridSpan w:val="2"/>
          </w:tcPr>
          <w:p w:rsidR="00AF1FFB" w:rsidRPr="00AF1FFB" w:rsidRDefault="00AF1FFB" w:rsidP="007D3BFF">
            <w:pPr>
              <w:jc w:val="both"/>
              <w:rPr>
                <w:b/>
              </w:rPr>
            </w:pPr>
            <w:r w:rsidRPr="00AF1FFB">
              <w:rPr>
                <w:b/>
              </w:rPr>
              <w:t>Parking organisatie</w:t>
            </w:r>
          </w:p>
        </w:tc>
      </w:tr>
      <w:tr w:rsidR="00AF1FFB" w:rsidRPr="00A27EF4" w:rsidTr="00AF1FFB">
        <w:trPr>
          <w:cnfStyle w:val="000000010000" w:firstRow="0" w:lastRow="0" w:firstColumn="0" w:lastColumn="0" w:oddVBand="0" w:evenVBand="0" w:oddHBand="0" w:evenHBand="1" w:firstRowFirstColumn="0" w:firstRowLastColumn="0" w:lastRowFirstColumn="0" w:lastRowLastColumn="0"/>
        </w:trPr>
        <w:tc>
          <w:tcPr>
            <w:tcW w:w="4811" w:type="dxa"/>
          </w:tcPr>
          <w:p w:rsidR="00AF1FFB" w:rsidRPr="00AF1FFB" w:rsidRDefault="00AF1FFB" w:rsidP="00AF1FFB">
            <w:pPr>
              <w:pStyle w:val="Lijstalinea"/>
              <w:numPr>
                <w:ilvl w:val="0"/>
                <w:numId w:val="1"/>
              </w:numPr>
              <w:jc w:val="both"/>
            </w:pPr>
            <w:r>
              <w:t xml:space="preserve">Welke parking wordt door de organisatie gebruikt? </w:t>
            </w:r>
          </w:p>
        </w:tc>
        <w:tc>
          <w:tcPr>
            <w:tcW w:w="4811" w:type="dxa"/>
          </w:tcPr>
          <w:p w:rsidR="00AF1FFB" w:rsidRPr="00AF1FFB" w:rsidRDefault="00893AC2" w:rsidP="00AF1FFB">
            <w:pPr>
              <w:jc w:val="both"/>
            </w:pPr>
            <w:sdt>
              <w:sdtPr>
                <w:rPr>
                  <w:color w:val="808080" w:themeColor="background1" w:themeShade="80"/>
                </w:rPr>
                <w:id w:val="19972613"/>
                <w:placeholder>
                  <w:docPart w:val="31288850143F4674B616C30F30A0EB81"/>
                </w:placeholder>
                <w:text/>
              </w:sdtPr>
              <w:sdtEndPr/>
              <w:sdtContent>
                <w:r w:rsidR="00AF1FFB" w:rsidRPr="002F5F31">
                  <w:rPr>
                    <w:color w:val="808080" w:themeColor="background1" w:themeShade="80"/>
                  </w:rPr>
                  <w:t>Omschrijf</w:t>
                </w:r>
              </w:sdtContent>
            </w:sdt>
            <w:r w:rsidR="00654558">
              <w:t>+ duid</w:t>
            </w:r>
            <w:r w:rsidR="00DC19F6">
              <w:t xml:space="preserve"> aan op situatieplan</w:t>
            </w:r>
          </w:p>
        </w:tc>
      </w:tr>
      <w:tr w:rsidR="00AF1FFB" w:rsidRPr="00AF1FFB" w:rsidTr="00AF1FFB">
        <w:trPr>
          <w:cnfStyle w:val="000000100000" w:firstRow="0" w:lastRow="0" w:firstColumn="0" w:lastColumn="0" w:oddVBand="0" w:evenVBand="0" w:oddHBand="1" w:evenHBand="0" w:firstRowFirstColumn="0" w:firstRowLastColumn="0" w:lastRowFirstColumn="0" w:lastRowLastColumn="0"/>
        </w:trPr>
        <w:tc>
          <w:tcPr>
            <w:tcW w:w="4811" w:type="dxa"/>
          </w:tcPr>
          <w:p w:rsidR="00AF1FFB" w:rsidRPr="00AF1FFB" w:rsidRDefault="00AF1FFB" w:rsidP="00AF1FFB">
            <w:pPr>
              <w:pStyle w:val="Lijstalinea"/>
              <w:numPr>
                <w:ilvl w:val="0"/>
                <w:numId w:val="1"/>
              </w:numPr>
              <w:jc w:val="both"/>
            </w:pPr>
            <w:r>
              <w:t>Verwacht aantal voertuigen van de organisatie?</w:t>
            </w:r>
          </w:p>
        </w:tc>
        <w:sdt>
          <w:sdtPr>
            <w:rPr>
              <w:color w:val="808080" w:themeColor="background1" w:themeShade="80"/>
            </w:rPr>
            <w:id w:val="19972615"/>
            <w:placeholder>
              <w:docPart w:val="31288850143F4674B616C30F30A0EB81"/>
            </w:placeholder>
            <w:text/>
          </w:sdtPr>
          <w:sdtEndPr/>
          <w:sdtContent>
            <w:tc>
              <w:tcPr>
                <w:tcW w:w="4811" w:type="dxa"/>
              </w:tcPr>
              <w:p w:rsidR="00AF1FFB" w:rsidRPr="002F5F31" w:rsidRDefault="00AF1FFB" w:rsidP="00AF1FFB">
                <w:pPr>
                  <w:jc w:val="both"/>
                  <w:rPr>
                    <w:color w:val="808080" w:themeColor="background1" w:themeShade="80"/>
                  </w:rPr>
                </w:pPr>
                <w:r w:rsidRPr="002F5F31">
                  <w:rPr>
                    <w:color w:val="808080" w:themeColor="background1" w:themeShade="80"/>
                  </w:rPr>
                  <w:t>Verwacht aantal</w:t>
                </w:r>
              </w:p>
            </w:tc>
          </w:sdtContent>
        </w:sdt>
      </w:tr>
    </w:tbl>
    <w:p w:rsidR="00AF1FFB" w:rsidRDefault="00AF1FFB" w:rsidP="007D3BFF">
      <w:pPr>
        <w:jc w:val="both"/>
        <w:rPr>
          <w:color w:val="C0504D" w:themeColor="accent2"/>
          <w:sz w:val="28"/>
          <w:szCs w:val="28"/>
        </w:rPr>
      </w:pPr>
    </w:p>
    <w:tbl>
      <w:tblPr>
        <w:tblStyle w:val="Lichtraster-accent3"/>
        <w:tblW w:w="0" w:type="auto"/>
        <w:tblLook w:val="0400" w:firstRow="0" w:lastRow="0" w:firstColumn="0" w:lastColumn="0" w:noHBand="0" w:noVBand="1"/>
      </w:tblPr>
      <w:tblGrid>
        <w:gridCol w:w="4811"/>
        <w:gridCol w:w="4811"/>
      </w:tblGrid>
      <w:tr w:rsidR="00AF1FFB" w:rsidRPr="00AF1FFB" w:rsidTr="00AF1FFB">
        <w:trPr>
          <w:cnfStyle w:val="000000100000" w:firstRow="0" w:lastRow="0" w:firstColumn="0" w:lastColumn="0" w:oddVBand="0" w:evenVBand="0" w:oddHBand="1" w:evenHBand="0" w:firstRowFirstColumn="0" w:firstRowLastColumn="0" w:lastRowFirstColumn="0" w:lastRowLastColumn="0"/>
        </w:trPr>
        <w:tc>
          <w:tcPr>
            <w:tcW w:w="9622" w:type="dxa"/>
            <w:gridSpan w:val="2"/>
          </w:tcPr>
          <w:p w:rsidR="00AF1FFB" w:rsidRPr="00AF1FFB" w:rsidRDefault="00AF1FFB" w:rsidP="00AF1FFB">
            <w:pPr>
              <w:jc w:val="both"/>
              <w:rPr>
                <w:b/>
              </w:rPr>
            </w:pPr>
            <w:r w:rsidRPr="00AF1FFB">
              <w:rPr>
                <w:b/>
              </w:rPr>
              <w:t xml:space="preserve">Parking </w:t>
            </w:r>
            <w:r w:rsidR="002E0563">
              <w:rPr>
                <w:b/>
              </w:rPr>
              <w:t>bezoekers</w:t>
            </w:r>
          </w:p>
        </w:tc>
      </w:tr>
      <w:tr w:rsidR="00AF1FFB" w:rsidRPr="00A27EF4" w:rsidTr="00AF1FFB">
        <w:trPr>
          <w:cnfStyle w:val="000000010000" w:firstRow="0" w:lastRow="0" w:firstColumn="0" w:lastColumn="0" w:oddVBand="0" w:evenVBand="0" w:oddHBand="0" w:evenHBand="1" w:firstRowFirstColumn="0" w:firstRowLastColumn="0" w:lastRowFirstColumn="0" w:lastRowLastColumn="0"/>
        </w:trPr>
        <w:tc>
          <w:tcPr>
            <w:tcW w:w="4811" w:type="dxa"/>
          </w:tcPr>
          <w:p w:rsidR="00AF1FFB" w:rsidRPr="00AF1FFB" w:rsidRDefault="00AF1FFB" w:rsidP="003A43B8">
            <w:pPr>
              <w:pStyle w:val="Lijstalinea"/>
              <w:numPr>
                <w:ilvl w:val="0"/>
                <w:numId w:val="1"/>
              </w:numPr>
              <w:jc w:val="both"/>
            </w:pPr>
            <w:r>
              <w:t xml:space="preserve">Welke parking wordt door de </w:t>
            </w:r>
            <w:r w:rsidR="003A43B8">
              <w:t xml:space="preserve">bezoekers </w:t>
            </w:r>
            <w:r>
              <w:t xml:space="preserve">gebruikt? </w:t>
            </w:r>
          </w:p>
        </w:tc>
        <w:tc>
          <w:tcPr>
            <w:tcW w:w="4811" w:type="dxa"/>
          </w:tcPr>
          <w:p w:rsidR="00AF1FFB" w:rsidRPr="00AF1FFB" w:rsidRDefault="00893AC2" w:rsidP="00654558">
            <w:pPr>
              <w:jc w:val="both"/>
            </w:pPr>
            <w:sdt>
              <w:sdtPr>
                <w:rPr>
                  <w:color w:val="808080" w:themeColor="background1" w:themeShade="80"/>
                </w:rPr>
                <w:id w:val="19972617"/>
                <w:placeholder>
                  <w:docPart w:val="CA6BD16EFE134327950CC56DB0F2412F"/>
                </w:placeholder>
                <w:text/>
              </w:sdtPr>
              <w:sdtEndPr/>
              <w:sdtContent>
                <w:r w:rsidR="00AF1FFB" w:rsidRPr="002F5F31">
                  <w:rPr>
                    <w:color w:val="808080" w:themeColor="background1" w:themeShade="80"/>
                  </w:rPr>
                  <w:t>Omschrijf</w:t>
                </w:r>
              </w:sdtContent>
            </w:sdt>
            <w:r w:rsidR="00DC19F6">
              <w:t>+ duid aan op situatieplan</w:t>
            </w:r>
          </w:p>
        </w:tc>
      </w:tr>
      <w:tr w:rsidR="00AF1FFB" w:rsidRPr="00AF1FFB" w:rsidTr="00AF1FFB">
        <w:trPr>
          <w:cnfStyle w:val="000000100000" w:firstRow="0" w:lastRow="0" w:firstColumn="0" w:lastColumn="0" w:oddVBand="0" w:evenVBand="0" w:oddHBand="1" w:evenHBand="0" w:firstRowFirstColumn="0" w:firstRowLastColumn="0" w:lastRowFirstColumn="0" w:lastRowLastColumn="0"/>
        </w:trPr>
        <w:tc>
          <w:tcPr>
            <w:tcW w:w="4811" w:type="dxa"/>
          </w:tcPr>
          <w:p w:rsidR="00AF1FFB" w:rsidRPr="00AF1FFB" w:rsidRDefault="00AF1FFB" w:rsidP="002E0563">
            <w:pPr>
              <w:pStyle w:val="Lijstalinea"/>
              <w:numPr>
                <w:ilvl w:val="0"/>
                <w:numId w:val="1"/>
              </w:numPr>
              <w:jc w:val="both"/>
            </w:pPr>
            <w:r>
              <w:t xml:space="preserve">Verwacht aantal </w:t>
            </w:r>
            <w:r w:rsidR="002E0563">
              <w:t>personenwagens</w:t>
            </w:r>
            <w:r>
              <w:t>?</w:t>
            </w:r>
          </w:p>
        </w:tc>
        <w:sdt>
          <w:sdtPr>
            <w:rPr>
              <w:color w:val="808080" w:themeColor="background1" w:themeShade="80"/>
            </w:rPr>
            <w:id w:val="19972618"/>
            <w:placeholder>
              <w:docPart w:val="CA6BD16EFE134327950CC56DB0F2412F"/>
            </w:placeholder>
            <w:text/>
          </w:sdtPr>
          <w:sdtEndPr/>
          <w:sdtContent>
            <w:tc>
              <w:tcPr>
                <w:tcW w:w="4811" w:type="dxa"/>
              </w:tcPr>
              <w:p w:rsidR="00AF1FFB" w:rsidRPr="002F5F31" w:rsidRDefault="00AF1FFB" w:rsidP="00AF1FFB">
                <w:pPr>
                  <w:jc w:val="both"/>
                  <w:rPr>
                    <w:color w:val="808080" w:themeColor="background1" w:themeShade="80"/>
                  </w:rPr>
                </w:pPr>
                <w:r w:rsidRPr="002F5F31">
                  <w:rPr>
                    <w:color w:val="808080" w:themeColor="background1" w:themeShade="80"/>
                  </w:rPr>
                  <w:t>Verwacht aantal</w:t>
                </w:r>
              </w:p>
            </w:tc>
          </w:sdtContent>
        </w:sdt>
      </w:tr>
      <w:tr w:rsidR="002E0563" w:rsidRPr="00654558" w:rsidTr="00AF1FFB">
        <w:trPr>
          <w:cnfStyle w:val="000000010000" w:firstRow="0" w:lastRow="0" w:firstColumn="0" w:lastColumn="0" w:oddVBand="0" w:evenVBand="0" w:oddHBand="0" w:evenHBand="1" w:firstRowFirstColumn="0" w:firstRowLastColumn="0" w:lastRowFirstColumn="0" w:lastRowLastColumn="0"/>
        </w:trPr>
        <w:tc>
          <w:tcPr>
            <w:tcW w:w="4811" w:type="dxa"/>
          </w:tcPr>
          <w:p w:rsidR="002E0563" w:rsidRDefault="002E0563" w:rsidP="002E0563">
            <w:pPr>
              <w:pStyle w:val="Lijstalinea"/>
              <w:numPr>
                <w:ilvl w:val="0"/>
                <w:numId w:val="1"/>
              </w:numPr>
              <w:jc w:val="both"/>
            </w:pPr>
            <w:r>
              <w:t>Is er een fietsenparking voorzien?</w:t>
            </w:r>
          </w:p>
        </w:tc>
        <w:tc>
          <w:tcPr>
            <w:tcW w:w="4811" w:type="dxa"/>
          </w:tcPr>
          <w:sdt>
            <w:sdtPr>
              <w:id w:val="19972641"/>
              <w:placeholder>
                <w:docPart w:val="35E64C0F30654AEBAD90109DBD02B97C"/>
              </w:placeholder>
              <w:showingPlcHdr/>
              <w:comboBox>
                <w:listItem w:value="Kies een item."/>
                <w:listItem w:displayText="Ja" w:value="Ja"/>
                <w:listItem w:displayText="Neen" w:value="Neen"/>
              </w:comboBox>
            </w:sdtPr>
            <w:sdtEndPr/>
            <w:sdtContent>
              <w:p w:rsidR="002E0563" w:rsidRDefault="00940B2C" w:rsidP="00AF1FFB">
                <w:pPr>
                  <w:jc w:val="both"/>
                </w:pPr>
                <w:r w:rsidRPr="000334A4">
                  <w:rPr>
                    <w:rStyle w:val="Tekstvantijdelijkeaanduiding"/>
                  </w:rPr>
                  <w:t>Kies een item.</w:t>
                </w:r>
              </w:p>
            </w:sdtContent>
          </w:sdt>
          <w:p w:rsidR="002E0563" w:rsidRDefault="002E0563" w:rsidP="002E0563">
            <w:pPr>
              <w:jc w:val="both"/>
            </w:pPr>
            <w:r>
              <w:t xml:space="preserve">Zo ja, </w:t>
            </w:r>
            <w:sdt>
              <w:sdtPr>
                <w:rPr>
                  <w:color w:val="808080" w:themeColor="background1" w:themeShade="80"/>
                </w:rPr>
                <w:id w:val="19972644"/>
                <w:placeholder>
                  <w:docPart w:val="31288850143F4674B616C30F30A0EB81"/>
                </w:placeholder>
              </w:sdtPr>
              <w:sdtEndPr/>
              <w:sdtContent>
                <w:r w:rsidRPr="002F5F31">
                  <w:rPr>
                    <w:color w:val="808080" w:themeColor="background1" w:themeShade="80"/>
                  </w:rPr>
                  <w:t>waar?</w:t>
                </w:r>
              </w:sdtContent>
            </w:sdt>
            <w:r w:rsidR="00654558">
              <w:t xml:space="preserve"> + duid</w:t>
            </w:r>
            <w:r>
              <w:t xml:space="preserve"> aan op situatieplan</w:t>
            </w:r>
          </w:p>
        </w:tc>
      </w:tr>
      <w:tr w:rsidR="002E0563" w:rsidRPr="00AF1FFB" w:rsidTr="00AF1FFB">
        <w:trPr>
          <w:cnfStyle w:val="000000100000" w:firstRow="0" w:lastRow="0" w:firstColumn="0" w:lastColumn="0" w:oddVBand="0" w:evenVBand="0" w:oddHBand="1" w:evenHBand="0" w:firstRowFirstColumn="0" w:firstRowLastColumn="0" w:lastRowFirstColumn="0" w:lastRowLastColumn="0"/>
        </w:trPr>
        <w:tc>
          <w:tcPr>
            <w:tcW w:w="4811" w:type="dxa"/>
          </w:tcPr>
          <w:p w:rsidR="002E0563" w:rsidRDefault="002E0563" w:rsidP="002E0563">
            <w:pPr>
              <w:pStyle w:val="Lijstalinea"/>
              <w:numPr>
                <w:ilvl w:val="0"/>
                <w:numId w:val="1"/>
              </w:numPr>
              <w:jc w:val="both"/>
            </w:pPr>
            <w:r>
              <w:t xml:space="preserve"> Is er een parking voor mindervaliden voorzien?</w:t>
            </w:r>
          </w:p>
        </w:tc>
        <w:tc>
          <w:tcPr>
            <w:tcW w:w="4811" w:type="dxa"/>
          </w:tcPr>
          <w:sdt>
            <w:sdtPr>
              <w:id w:val="19972646"/>
              <w:placeholder>
                <w:docPart w:val="87A1CC5C6B8E4365872BCB2012E000ED"/>
              </w:placeholder>
              <w:showingPlcHdr/>
              <w:comboBox>
                <w:listItem w:value="Kies een item."/>
                <w:listItem w:displayText="Ja" w:value="Ja"/>
                <w:listItem w:displayText="Neen" w:value="Neen"/>
              </w:comboBox>
            </w:sdtPr>
            <w:sdtEndPr/>
            <w:sdtContent>
              <w:p w:rsidR="002E0563" w:rsidRDefault="002E0563" w:rsidP="002E0563">
                <w:pPr>
                  <w:jc w:val="both"/>
                </w:pPr>
                <w:r w:rsidRPr="005F36C5">
                  <w:rPr>
                    <w:rStyle w:val="Tekstvantijdelijkeaanduiding"/>
                  </w:rPr>
                  <w:t>Kies een item.</w:t>
                </w:r>
              </w:p>
            </w:sdtContent>
          </w:sdt>
          <w:p w:rsidR="002E0563" w:rsidRDefault="002E0563" w:rsidP="002E0563">
            <w:pPr>
              <w:jc w:val="both"/>
            </w:pPr>
            <w:r>
              <w:t>Zo ja</w:t>
            </w:r>
            <w:r w:rsidRPr="002F5F31">
              <w:rPr>
                <w:color w:val="808080" w:themeColor="background1" w:themeShade="80"/>
              </w:rPr>
              <w:t xml:space="preserve">, </w:t>
            </w:r>
            <w:sdt>
              <w:sdtPr>
                <w:rPr>
                  <w:color w:val="808080" w:themeColor="background1" w:themeShade="80"/>
                </w:rPr>
                <w:id w:val="19972647"/>
                <w:placeholder>
                  <w:docPart w:val="D1002DC9FB1648C39F73EE4DBACC3D93"/>
                </w:placeholder>
              </w:sdtPr>
              <w:sdtEndPr/>
              <w:sdtContent>
                <w:r w:rsidRPr="002F5F31">
                  <w:rPr>
                    <w:color w:val="808080" w:themeColor="background1" w:themeShade="80"/>
                  </w:rPr>
                  <w:t>waar?</w:t>
                </w:r>
              </w:sdtContent>
            </w:sdt>
            <w:r w:rsidR="00654558">
              <w:t>+ duid</w:t>
            </w:r>
            <w:r>
              <w:t xml:space="preserve"> aan op situatieplan</w:t>
            </w:r>
          </w:p>
        </w:tc>
      </w:tr>
    </w:tbl>
    <w:p w:rsidR="000334A4" w:rsidRDefault="000334A4" w:rsidP="007D3BFF">
      <w:pPr>
        <w:jc w:val="both"/>
        <w:rPr>
          <w:color w:val="C0504D" w:themeColor="accent2"/>
          <w:sz w:val="28"/>
          <w:szCs w:val="28"/>
        </w:rPr>
      </w:pPr>
      <w:r>
        <w:rPr>
          <w:color w:val="C0504D" w:themeColor="accent2"/>
          <w:sz w:val="28"/>
          <w:szCs w:val="28"/>
        </w:rPr>
        <w:t>b/ Openbaar vervoer</w:t>
      </w:r>
    </w:p>
    <w:tbl>
      <w:tblPr>
        <w:tblStyle w:val="Lichtraster-accent3"/>
        <w:tblW w:w="0" w:type="auto"/>
        <w:tblLook w:val="0400" w:firstRow="0" w:lastRow="0" w:firstColumn="0" w:lastColumn="0" w:noHBand="0" w:noVBand="1"/>
      </w:tblPr>
      <w:tblGrid>
        <w:gridCol w:w="4811"/>
        <w:gridCol w:w="4811"/>
      </w:tblGrid>
      <w:tr w:rsidR="002E0563" w:rsidRPr="00A27EF4" w:rsidTr="005F36C5">
        <w:trPr>
          <w:cnfStyle w:val="000000100000" w:firstRow="0" w:lastRow="0" w:firstColumn="0" w:lastColumn="0" w:oddVBand="0" w:evenVBand="0" w:oddHBand="1" w:evenHBand="0" w:firstRowFirstColumn="0" w:firstRowLastColumn="0" w:lastRowFirstColumn="0" w:lastRowLastColumn="0"/>
        </w:trPr>
        <w:tc>
          <w:tcPr>
            <w:tcW w:w="4811" w:type="dxa"/>
          </w:tcPr>
          <w:p w:rsidR="002E0563" w:rsidRPr="00E35FBB" w:rsidRDefault="002E0563" w:rsidP="005F36C5">
            <w:pPr>
              <w:jc w:val="both"/>
              <w:rPr>
                <w:b/>
              </w:rPr>
            </w:pPr>
            <w:r>
              <w:rPr>
                <w:b/>
              </w:rPr>
              <w:t xml:space="preserve">Is er voldoende openbaar vervoer in de nabijheid van uw evenement? </w:t>
            </w:r>
          </w:p>
        </w:tc>
        <w:tc>
          <w:tcPr>
            <w:tcW w:w="4811" w:type="dxa"/>
          </w:tcPr>
          <w:sdt>
            <w:sdtPr>
              <w:id w:val="527197494"/>
              <w:placeholder>
                <w:docPart w:val="214291E45D8A4910B7EB2CEA82010AAD"/>
              </w:placeholder>
              <w:showingPlcHdr/>
              <w:comboBox>
                <w:listItem w:value="Kies een item."/>
                <w:listItem w:displayText="ja" w:value="ja"/>
                <w:listItem w:displayText="neen" w:value="neen"/>
                <w:listItem w:displayText="niet van toepassing" w:value="niet van toepassing"/>
              </w:comboBox>
            </w:sdtPr>
            <w:sdtEndPr/>
            <w:sdtContent>
              <w:p w:rsidR="002E0563" w:rsidRDefault="002E0563" w:rsidP="005F36C5">
                <w:pPr>
                  <w:jc w:val="both"/>
                </w:pPr>
                <w:r w:rsidRPr="006219D2">
                  <w:rPr>
                    <w:rStyle w:val="Tekstvantijdelijkeaanduiding"/>
                  </w:rPr>
                  <w:t>Kies een item.</w:t>
                </w:r>
              </w:p>
            </w:sdtContent>
          </w:sdt>
          <w:p w:rsidR="002E0563" w:rsidRPr="00E35FBB" w:rsidRDefault="00654558" w:rsidP="005F36C5">
            <w:pPr>
              <w:jc w:val="both"/>
            </w:pPr>
            <w:r>
              <w:t>Indien ja, duid</w:t>
            </w:r>
            <w:r w:rsidR="002E0563">
              <w:t xml:space="preserve"> aan op situatieplan in bijlage.</w:t>
            </w:r>
          </w:p>
        </w:tc>
      </w:tr>
      <w:tr w:rsidR="002E0563" w:rsidRPr="00A27EF4" w:rsidTr="005F36C5">
        <w:trPr>
          <w:cnfStyle w:val="000000010000" w:firstRow="0" w:lastRow="0" w:firstColumn="0" w:lastColumn="0" w:oddVBand="0" w:evenVBand="0" w:oddHBand="0" w:evenHBand="1" w:firstRowFirstColumn="0" w:firstRowLastColumn="0" w:lastRowFirstColumn="0" w:lastRowLastColumn="0"/>
        </w:trPr>
        <w:tc>
          <w:tcPr>
            <w:tcW w:w="4811" w:type="dxa"/>
          </w:tcPr>
          <w:p w:rsidR="002E0563" w:rsidRDefault="002E0563" w:rsidP="005F36C5">
            <w:pPr>
              <w:jc w:val="both"/>
              <w:rPr>
                <w:b/>
              </w:rPr>
            </w:pPr>
            <w:r>
              <w:rPr>
                <w:b/>
              </w:rPr>
              <w:t>Wordt er gebruik gemaakt van een eigen shuttledienst</w:t>
            </w:r>
            <w:r w:rsidR="003A43B8">
              <w:rPr>
                <w:b/>
              </w:rPr>
              <w:t>/feestbus/…</w:t>
            </w:r>
            <w:r>
              <w:rPr>
                <w:b/>
              </w:rPr>
              <w:t xml:space="preserve">? </w:t>
            </w:r>
          </w:p>
        </w:tc>
        <w:tc>
          <w:tcPr>
            <w:tcW w:w="4811" w:type="dxa"/>
          </w:tcPr>
          <w:sdt>
            <w:sdtPr>
              <w:id w:val="527197503"/>
              <w:placeholder>
                <w:docPart w:val="615ECAE5751447C39012A1B81FF3BE71"/>
              </w:placeholder>
              <w:showingPlcHdr/>
              <w:comboBox>
                <w:listItem w:value="Kies een item."/>
                <w:listItem w:displayText="ja" w:value="ja"/>
                <w:listItem w:displayText="neen" w:value="neen"/>
              </w:comboBox>
            </w:sdtPr>
            <w:sdtEndPr/>
            <w:sdtContent>
              <w:p w:rsidR="002E0563" w:rsidRDefault="002E0563" w:rsidP="005F36C5">
                <w:pPr>
                  <w:jc w:val="both"/>
                </w:pPr>
                <w:r w:rsidRPr="00B22850">
                  <w:rPr>
                    <w:rStyle w:val="Tekstvantijdelijkeaanduiding"/>
                  </w:rPr>
                  <w:t>Kies een item.</w:t>
                </w:r>
              </w:p>
            </w:sdtContent>
          </w:sdt>
          <w:p w:rsidR="002E0563" w:rsidRDefault="002E0563" w:rsidP="005F36C5">
            <w:pPr>
              <w:jc w:val="both"/>
            </w:pPr>
            <w:r>
              <w:t>Indien ja, voeg de gevolgde route + stopplaatsen toe in de bijlagen.</w:t>
            </w:r>
          </w:p>
        </w:tc>
      </w:tr>
    </w:tbl>
    <w:p w:rsidR="002E0563" w:rsidRDefault="002E0563" w:rsidP="007D3BFF">
      <w:pPr>
        <w:jc w:val="both"/>
        <w:rPr>
          <w:color w:val="C0504D" w:themeColor="accent2"/>
          <w:sz w:val="28"/>
          <w:szCs w:val="28"/>
        </w:rPr>
      </w:pPr>
    </w:p>
    <w:p w:rsidR="000334A4" w:rsidRDefault="000334A4" w:rsidP="007D3BFF">
      <w:pPr>
        <w:jc w:val="both"/>
        <w:rPr>
          <w:color w:val="C0504D" w:themeColor="accent2"/>
          <w:sz w:val="28"/>
          <w:szCs w:val="28"/>
        </w:rPr>
      </w:pPr>
      <w:r>
        <w:rPr>
          <w:color w:val="C0504D" w:themeColor="accent2"/>
          <w:sz w:val="28"/>
          <w:szCs w:val="28"/>
        </w:rPr>
        <w:lastRenderedPageBreak/>
        <w:t>c/ Verzamelpunten</w:t>
      </w:r>
    </w:p>
    <w:tbl>
      <w:tblPr>
        <w:tblStyle w:val="Lichtraster-accent3"/>
        <w:tblW w:w="0" w:type="auto"/>
        <w:tblLook w:val="0400" w:firstRow="0" w:lastRow="0" w:firstColumn="0" w:lastColumn="0" w:noHBand="0" w:noVBand="1"/>
      </w:tblPr>
      <w:tblGrid>
        <w:gridCol w:w="4811"/>
        <w:gridCol w:w="4811"/>
      </w:tblGrid>
      <w:tr w:rsidR="002E0563" w:rsidRPr="00A27EF4" w:rsidTr="002E0563">
        <w:trPr>
          <w:cnfStyle w:val="000000100000" w:firstRow="0" w:lastRow="0" w:firstColumn="0" w:lastColumn="0" w:oddVBand="0" w:evenVBand="0" w:oddHBand="1" w:evenHBand="0" w:firstRowFirstColumn="0" w:firstRowLastColumn="0" w:lastRowFirstColumn="0" w:lastRowLastColumn="0"/>
        </w:trPr>
        <w:tc>
          <w:tcPr>
            <w:tcW w:w="4811" w:type="dxa"/>
          </w:tcPr>
          <w:p w:rsidR="002E0563" w:rsidRPr="002E0563" w:rsidRDefault="002E0563" w:rsidP="007D3BFF">
            <w:pPr>
              <w:jc w:val="both"/>
              <w:rPr>
                <w:b/>
              </w:rPr>
            </w:pPr>
            <w:r w:rsidRPr="002E0563">
              <w:rPr>
                <w:b/>
              </w:rPr>
              <w:t>Zijn er gekende punten waar bezoekers verzamelen om samen naar het evenement te komen?</w:t>
            </w:r>
          </w:p>
        </w:tc>
        <w:tc>
          <w:tcPr>
            <w:tcW w:w="4811" w:type="dxa"/>
          </w:tcPr>
          <w:sdt>
            <w:sdtPr>
              <w:id w:val="19972657"/>
              <w:placeholder>
                <w:docPart w:val="B4BAFD28B1874E6785ECADF98B338696"/>
              </w:placeholder>
              <w:showingPlcHdr/>
              <w:comboBox>
                <w:listItem w:value="Kies een item."/>
                <w:listItem w:displayText="Ja" w:value="Ja"/>
                <w:listItem w:displayText="Neen" w:value="Neen"/>
              </w:comboBox>
            </w:sdtPr>
            <w:sdtEndPr/>
            <w:sdtContent>
              <w:p w:rsidR="002E0563" w:rsidRDefault="002E0563" w:rsidP="002E0563">
                <w:pPr>
                  <w:jc w:val="both"/>
                </w:pPr>
                <w:r w:rsidRPr="005F36C5">
                  <w:rPr>
                    <w:rStyle w:val="Tekstvantijdelijkeaanduiding"/>
                  </w:rPr>
                  <w:t>Kies een item.</w:t>
                </w:r>
              </w:p>
            </w:sdtContent>
          </w:sdt>
          <w:p w:rsidR="002E0563" w:rsidRPr="002E0563" w:rsidRDefault="002E0563" w:rsidP="002E0563">
            <w:pPr>
              <w:jc w:val="both"/>
            </w:pPr>
            <w:r>
              <w:t xml:space="preserve">Zo ja, </w:t>
            </w:r>
            <w:sdt>
              <w:sdtPr>
                <w:id w:val="19972658"/>
                <w:placeholder>
                  <w:docPart w:val="549EC1FB41AD463CB5216F2BE575BEA5"/>
                </w:placeholder>
              </w:sdtPr>
              <w:sdtEndPr/>
              <w:sdtContent>
                <w:r w:rsidRPr="002F5F31">
                  <w:rPr>
                    <w:color w:val="808080" w:themeColor="background1" w:themeShade="80"/>
                  </w:rPr>
                  <w:t>waar?</w:t>
                </w:r>
              </w:sdtContent>
            </w:sdt>
          </w:p>
        </w:tc>
      </w:tr>
    </w:tbl>
    <w:p w:rsidR="00654558" w:rsidRPr="00654558" w:rsidRDefault="00654558" w:rsidP="007D3BFF">
      <w:pPr>
        <w:jc w:val="both"/>
        <w:rPr>
          <w:color w:val="C0504D" w:themeColor="accent2"/>
          <w:sz w:val="16"/>
          <w:szCs w:val="16"/>
        </w:rPr>
      </w:pPr>
    </w:p>
    <w:p w:rsidR="000334A4" w:rsidRDefault="000334A4" w:rsidP="007D3BFF">
      <w:pPr>
        <w:jc w:val="both"/>
        <w:rPr>
          <w:color w:val="C0504D" w:themeColor="accent2"/>
          <w:sz w:val="28"/>
          <w:szCs w:val="28"/>
        </w:rPr>
      </w:pPr>
      <w:r>
        <w:rPr>
          <w:color w:val="C0504D" w:themeColor="accent2"/>
          <w:sz w:val="28"/>
          <w:szCs w:val="28"/>
        </w:rPr>
        <w:t>d/ Doorgangsbewijzen</w:t>
      </w:r>
    </w:p>
    <w:tbl>
      <w:tblPr>
        <w:tblStyle w:val="Lichtraster-accent3"/>
        <w:tblW w:w="0" w:type="auto"/>
        <w:tblLook w:val="0400" w:firstRow="0" w:lastRow="0" w:firstColumn="0" w:lastColumn="0" w:noHBand="0" w:noVBand="1"/>
      </w:tblPr>
      <w:tblGrid>
        <w:gridCol w:w="4811"/>
        <w:gridCol w:w="4811"/>
      </w:tblGrid>
      <w:tr w:rsidR="00DC19F6" w:rsidRPr="00A27EF4" w:rsidTr="005F36C5">
        <w:trPr>
          <w:cnfStyle w:val="000000100000" w:firstRow="0" w:lastRow="0" w:firstColumn="0" w:lastColumn="0" w:oddVBand="0" w:evenVBand="0" w:oddHBand="1" w:evenHBand="0" w:firstRowFirstColumn="0" w:firstRowLastColumn="0" w:lastRowFirstColumn="0" w:lastRowLastColumn="0"/>
        </w:trPr>
        <w:tc>
          <w:tcPr>
            <w:tcW w:w="4811" w:type="dxa"/>
          </w:tcPr>
          <w:p w:rsidR="00DC19F6" w:rsidRPr="002E0563" w:rsidRDefault="00DC19F6" w:rsidP="005F36C5">
            <w:pPr>
              <w:jc w:val="both"/>
              <w:rPr>
                <w:b/>
              </w:rPr>
            </w:pPr>
            <w:r>
              <w:rPr>
                <w:b/>
              </w:rPr>
              <w:t xml:space="preserve">Wordt er gewerkt met doorgangsbewijzen? </w:t>
            </w:r>
          </w:p>
        </w:tc>
        <w:tc>
          <w:tcPr>
            <w:tcW w:w="4811" w:type="dxa"/>
          </w:tcPr>
          <w:sdt>
            <w:sdtPr>
              <w:id w:val="19972660"/>
              <w:placeholder>
                <w:docPart w:val="0417225407464F0A8235C8BDD3669C67"/>
              </w:placeholder>
              <w:showingPlcHdr/>
              <w:comboBox>
                <w:listItem w:value="Kies een item."/>
                <w:listItem w:displayText="Ja" w:value="Ja"/>
                <w:listItem w:displayText="Neen" w:value="Neen"/>
              </w:comboBox>
            </w:sdtPr>
            <w:sdtEndPr/>
            <w:sdtContent>
              <w:p w:rsidR="00DC19F6" w:rsidRDefault="00DC19F6" w:rsidP="005F36C5">
                <w:pPr>
                  <w:jc w:val="both"/>
                </w:pPr>
                <w:r w:rsidRPr="005F36C5">
                  <w:rPr>
                    <w:rStyle w:val="Tekstvantijdelijkeaanduiding"/>
                  </w:rPr>
                  <w:t>Kies een item.</w:t>
                </w:r>
              </w:p>
            </w:sdtContent>
          </w:sdt>
          <w:p w:rsidR="00DC19F6" w:rsidRPr="002E0563" w:rsidRDefault="00DC19F6" w:rsidP="005F36C5">
            <w:pPr>
              <w:jc w:val="both"/>
            </w:pPr>
            <w:r>
              <w:t>Zo ja, voeg een kopie van een doorgangsbe</w:t>
            </w:r>
            <w:r w:rsidR="00654558">
              <w:t>wijs toe als bijlage en vermeld</w:t>
            </w:r>
            <w:r>
              <w:t xml:space="preserve"> wie een doorgangsbewijs krijgt.</w:t>
            </w:r>
          </w:p>
        </w:tc>
      </w:tr>
    </w:tbl>
    <w:p w:rsidR="00DC19F6" w:rsidRPr="00654558" w:rsidRDefault="00DC19F6" w:rsidP="007D3BFF">
      <w:pPr>
        <w:jc w:val="both"/>
        <w:rPr>
          <w:color w:val="C0504D" w:themeColor="accent2"/>
          <w:sz w:val="16"/>
          <w:szCs w:val="16"/>
        </w:rPr>
      </w:pPr>
    </w:p>
    <w:p w:rsidR="000334A4" w:rsidRDefault="000334A4" w:rsidP="007D3BFF">
      <w:pPr>
        <w:jc w:val="both"/>
        <w:rPr>
          <w:color w:val="C0504D" w:themeColor="accent2"/>
          <w:sz w:val="28"/>
          <w:szCs w:val="28"/>
        </w:rPr>
      </w:pPr>
      <w:r>
        <w:rPr>
          <w:color w:val="C0504D" w:themeColor="accent2"/>
          <w:sz w:val="28"/>
          <w:szCs w:val="28"/>
        </w:rPr>
        <w:t>e/ Verkeerscirculatieplan</w:t>
      </w:r>
    </w:p>
    <w:p w:rsidR="000334A4" w:rsidRDefault="003A43B8" w:rsidP="007D3BFF">
      <w:pPr>
        <w:jc w:val="both"/>
      </w:pPr>
      <w:r>
        <w:t>Denkt u dat het</w:t>
      </w:r>
      <w:r w:rsidR="00DC19F6">
        <w:t xml:space="preserve"> wenselijk </w:t>
      </w:r>
      <w:r>
        <w:t>is dat er</w:t>
      </w:r>
      <w:r w:rsidR="00DC19F6">
        <w:t xml:space="preserve"> bepaalde verkeersmaatregelen </w:t>
      </w:r>
      <w:r>
        <w:t xml:space="preserve">genomen worden </w:t>
      </w:r>
      <w:r w:rsidR="00DC19F6">
        <w:t xml:space="preserve">om een veilig en vlot verloop </w:t>
      </w:r>
      <w:r>
        <w:t>van het evenement te waarborgen</w:t>
      </w:r>
      <w:r w:rsidR="00DC19F6">
        <w:t xml:space="preserve">  (bv. tijdelijke éénrichtingsverkeer, tijdelijk parkeerverbod, </w:t>
      </w:r>
      <w:r>
        <w:t>afsluiten voor alle verkeer, …)?</w:t>
      </w:r>
    </w:p>
    <w:p w:rsidR="003A43B8" w:rsidRDefault="003A43B8" w:rsidP="007D3BFF">
      <w:pPr>
        <w:jc w:val="both"/>
      </w:pPr>
      <w:r>
        <w:t>Zo ja, dan kan u een aanvraag doen voor een aangepast verkeerscirculatieplan.</w:t>
      </w:r>
    </w:p>
    <w:p w:rsidR="003A43B8" w:rsidRDefault="003A43B8" w:rsidP="007D3BFF">
      <w:pPr>
        <w:jc w:val="both"/>
        <w:rPr>
          <w:color w:val="808080" w:themeColor="background1" w:themeShade="80"/>
        </w:rPr>
      </w:pPr>
      <w:r w:rsidRPr="0085738C">
        <w:rPr>
          <w:color w:val="808080" w:themeColor="background1" w:themeShade="80"/>
        </w:rPr>
        <w:t>Omschrijf welke maatregelen u wenst.</w:t>
      </w:r>
    </w:p>
    <w:p w:rsidR="00BC7742" w:rsidRDefault="00BC7742">
      <w:pPr>
        <w:rPr>
          <w:color w:val="808080" w:themeColor="background1" w:themeShade="80"/>
        </w:rPr>
      </w:pPr>
      <w:r>
        <w:rPr>
          <w:color w:val="808080" w:themeColor="background1" w:themeShade="80"/>
        </w:rPr>
        <w:br w:type="page"/>
      </w:r>
    </w:p>
    <w:p w:rsidR="00F942C3" w:rsidRPr="009E507A" w:rsidRDefault="00F942C3" w:rsidP="00F942C3">
      <w:pPr>
        <w:pStyle w:val="Lijstalinea"/>
        <w:numPr>
          <w:ilvl w:val="0"/>
          <w:numId w:val="13"/>
        </w:numPr>
        <w:jc w:val="both"/>
        <w:rPr>
          <w:b/>
          <w:color w:val="4F81BD" w:themeColor="accent1"/>
          <w:sz w:val="32"/>
          <w:szCs w:val="32"/>
        </w:rPr>
      </w:pPr>
      <w:r>
        <w:rPr>
          <w:b/>
          <w:color w:val="4F81BD" w:themeColor="accent1"/>
          <w:sz w:val="32"/>
          <w:szCs w:val="32"/>
        </w:rPr>
        <w:lastRenderedPageBreak/>
        <w:t>Afwijking op het geluidsniveau</w:t>
      </w:r>
    </w:p>
    <w:p w:rsidR="00F942C3" w:rsidRPr="00F942C3" w:rsidRDefault="00F942C3" w:rsidP="00F942C3">
      <w:pPr>
        <w:spacing w:line="240" w:lineRule="atLeast"/>
        <w:rPr>
          <w:sz w:val="24"/>
          <w:szCs w:val="24"/>
        </w:rPr>
      </w:pPr>
      <w:r w:rsidRPr="00F942C3">
        <w:rPr>
          <w:sz w:val="24"/>
          <w:szCs w:val="24"/>
        </w:rPr>
        <w:t>De nieuwe geluidswetgeving (van kracht vanaf 01/01/2013) deelt de muziekactiviteiten op in drie categorieën en dit op basis van het maximaal toegelaten geluidsniveau, uitgedrukt in dB(A). Deze nieuwe regels hebben de bedoeling om hinder te beperken en gehoorschade bij bezoekers te voorkomen.</w:t>
      </w:r>
    </w:p>
    <w:p w:rsidR="00F942C3" w:rsidRPr="00F942C3" w:rsidRDefault="00F942C3" w:rsidP="00F942C3">
      <w:pPr>
        <w:spacing w:line="240" w:lineRule="atLeast"/>
        <w:rPr>
          <w:sz w:val="24"/>
          <w:szCs w:val="24"/>
        </w:rPr>
      </w:pPr>
      <w:r w:rsidRPr="00F942C3">
        <w:rPr>
          <w:sz w:val="24"/>
          <w:szCs w:val="24"/>
        </w:rPr>
        <w:t>De niveaus en voorwaarden zijn:</w:t>
      </w:r>
    </w:p>
    <w:p w:rsidR="00F942C3" w:rsidRPr="00F942C3" w:rsidRDefault="00F942C3" w:rsidP="00F942C3">
      <w:pPr>
        <w:numPr>
          <w:ilvl w:val="0"/>
          <w:numId w:val="18"/>
        </w:numPr>
        <w:spacing w:after="0" w:line="240" w:lineRule="atLeast"/>
        <w:rPr>
          <w:sz w:val="24"/>
          <w:szCs w:val="24"/>
        </w:rPr>
      </w:pPr>
      <w:r w:rsidRPr="00F942C3">
        <w:rPr>
          <w:sz w:val="24"/>
          <w:szCs w:val="24"/>
        </w:rPr>
        <w:t xml:space="preserve">≤ 85 dB(A): achtergrondmuziek maar ook de meeste braderijen, schoolfeesten, sommige fuiven, … </w:t>
      </w:r>
    </w:p>
    <w:p w:rsidR="00F942C3" w:rsidRPr="00F942C3" w:rsidRDefault="00F942C3" w:rsidP="00F942C3">
      <w:pPr>
        <w:numPr>
          <w:ilvl w:val="1"/>
          <w:numId w:val="18"/>
        </w:numPr>
        <w:spacing w:after="0" w:line="240" w:lineRule="atLeast"/>
        <w:rPr>
          <w:sz w:val="24"/>
          <w:szCs w:val="24"/>
        </w:rPr>
      </w:pPr>
      <w:r w:rsidRPr="00F942C3">
        <w:rPr>
          <w:sz w:val="24"/>
          <w:szCs w:val="24"/>
        </w:rPr>
        <w:t>geen verplichtingen, geen toelating nodig (inzake geluid).</w:t>
      </w:r>
    </w:p>
    <w:p w:rsidR="00F942C3" w:rsidRPr="00F942C3" w:rsidRDefault="00F942C3" w:rsidP="00F942C3">
      <w:pPr>
        <w:numPr>
          <w:ilvl w:val="0"/>
          <w:numId w:val="18"/>
        </w:numPr>
        <w:spacing w:after="0" w:line="240" w:lineRule="atLeast"/>
        <w:rPr>
          <w:sz w:val="24"/>
          <w:szCs w:val="24"/>
        </w:rPr>
      </w:pPr>
      <w:r w:rsidRPr="00F942C3">
        <w:rPr>
          <w:sz w:val="24"/>
          <w:szCs w:val="24"/>
        </w:rPr>
        <w:t>&gt; 85 en ≤ 95 dB(A): fuiven, optredens, jeugdhuis, tentfuif, …</w:t>
      </w:r>
    </w:p>
    <w:p w:rsidR="00F942C3" w:rsidRPr="00F942C3" w:rsidRDefault="00F942C3" w:rsidP="00F942C3">
      <w:pPr>
        <w:numPr>
          <w:ilvl w:val="1"/>
          <w:numId w:val="18"/>
        </w:numPr>
        <w:spacing w:after="0" w:line="240" w:lineRule="atLeast"/>
        <w:rPr>
          <w:sz w:val="24"/>
          <w:szCs w:val="24"/>
        </w:rPr>
      </w:pPr>
      <w:r w:rsidRPr="00F942C3">
        <w:rPr>
          <w:sz w:val="24"/>
          <w:szCs w:val="24"/>
        </w:rPr>
        <w:t>verplichte continue meting van het geluidsniveau</w:t>
      </w:r>
    </w:p>
    <w:p w:rsidR="00F942C3" w:rsidRPr="00F942C3" w:rsidRDefault="00F942C3" w:rsidP="00F942C3">
      <w:pPr>
        <w:numPr>
          <w:ilvl w:val="1"/>
          <w:numId w:val="18"/>
        </w:numPr>
        <w:spacing w:after="0" w:line="240" w:lineRule="atLeast"/>
        <w:rPr>
          <w:sz w:val="24"/>
          <w:szCs w:val="24"/>
        </w:rPr>
      </w:pPr>
      <w:r w:rsidRPr="00F942C3">
        <w:rPr>
          <w:sz w:val="24"/>
          <w:szCs w:val="24"/>
        </w:rPr>
        <w:t>geluidsniveau zichtbaar voor organisator of aangestelde (eventueel DJ?)</w:t>
      </w:r>
    </w:p>
    <w:p w:rsidR="00F942C3" w:rsidRPr="00F942C3" w:rsidRDefault="00F942C3" w:rsidP="00F942C3">
      <w:pPr>
        <w:numPr>
          <w:ilvl w:val="2"/>
          <w:numId w:val="18"/>
        </w:numPr>
        <w:spacing w:after="0" w:line="240" w:lineRule="atLeast"/>
        <w:rPr>
          <w:sz w:val="24"/>
          <w:szCs w:val="24"/>
        </w:rPr>
      </w:pPr>
      <w:r w:rsidRPr="00F942C3">
        <w:rPr>
          <w:sz w:val="24"/>
          <w:szCs w:val="24"/>
        </w:rPr>
        <w:t>meettoestel mogelijk beschikbaar via dienst Vrijetijd</w:t>
      </w:r>
    </w:p>
    <w:p w:rsidR="00F942C3" w:rsidRPr="00F942C3" w:rsidRDefault="00F942C3" w:rsidP="00F942C3">
      <w:pPr>
        <w:numPr>
          <w:ilvl w:val="1"/>
          <w:numId w:val="18"/>
        </w:numPr>
        <w:spacing w:after="0" w:line="240" w:lineRule="atLeast"/>
        <w:rPr>
          <w:sz w:val="24"/>
          <w:szCs w:val="24"/>
        </w:rPr>
      </w:pPr>
      <w:r w:rsidRPr="00F942C3">
        <w:rPr>
          <w:sz w:val="24"/>
          <w:szCs w:val="24"/>
        </w:rPr>
        <w:t>enkel indien in vergunde zaal of via vraag tot afwijking bij het gemeentebestuur (zie verder)</w:t>
      </w:r>
    </w:p>
    <w:p w:rsidR="00F942C3" w:rsidRPr="00F942C3" w:rsidRDefault="00F942C3" w:rsidP="00F942C3">
      <w:pPr>
        <w:numPr>
          <w:ilvl w:val="0"/>
          <w:numId w:val="18"/>
        </w:numPr>
        <w:spacing w:after="0" w:line="240" w:lineRule="atLeast"/>
        <w:rPr>
          <w:sz w:val="24"/>
          <w:szCs w:val="24"/>
        </w:rPr>
      </w:pPr>
      <w:r w:rsidRPr="00F942C3">
        <w:rPr>
          <w:sz w:val="24"/>
          <w:szCs w:val="24"/>
        </w:rPr>
        <w:t>&gt; 95 en ≤ 100 dB(A): dansfestivals, grote fuiven, optredens, …</w:t>
      </w:r>
    </w:p>
    <w:p w:rsidR="00F942C3" w:rsidRPr="00F942C3" w:rsidRDefault="00F942C3" w:rsidP="00F942C3">
      <w:pPr>
        <w:numPr>
          <w:ilvl w:val="1"/>
          <w:numId w:val="18"/>
        </w:numPr>
        <w:spacing w:after="0" w:line="240" w:lineRule="atLeast"/>
        <w:rPr>
          <w:sz w:val="24"/>
          <w:szCs w:val="24"/>
        </w:rPr>
      </w:pPr>
      <w:r w:rsidRPr="00F942C3">
        <w:rPr>
          <w:sz w:val="24"/>
          <w:szCs w:val="24"/>
        </w:rPr>
        <w:t>verplichte continue meting + registratie van het geluidsniveau (1 maand bijhouden)</w:t>
      </w:r>
    </w:p>
    <w:p w:rsidR="00F942C3" w:rsidRPr="00F942C3" w:rsidRDefault="00F942C3" w:rsidP="00F942C3">
      <w:pPr>
        <w:numPr>
          <w:ilvl w:val="1"/>
          <w:numId w:val="18"/>
        </w:numPr>
        <w:spacing w:after="0" w:line="240" w:lineRule="atLeast"/>
        <w:rPr>
          <w:sz w:val="24"/>
          <w:szCs w:val="24"/>
        </w:rPr>
      </w:pPr>
      <w:r w:rsidRPr="00F942C3">
        <w:rPr>
          <w:sz w:val="24"/>
          <w:szCs w:val="24"/>
        </w:rPr>
        <w:t xml:space="preserve">geluidsniveau zichtbaar voor iedereen </w:t>
      </w:r>
    </w:p>
    <w:p w:rsidR="00F942C3" w:rsidRPr="00F942C3" w:rsidRDefault="00F942C3" w:rsidP="00F942C3">
      <w:pPr>
        <w:numPr>
          <w:ilvl w:val="2"/>
          <w:numId w:val="18"/>
        </w:numPr>
        <w:spacing w:after="0" w:line="240" w:lineRule="atLeast"/>
        <w:rPr>
          <w:sz w:val="24"/>
          <w:szCs w:val="24"/>
        </w:rPr>
      </w:pPr>
      <w:r w:rsidRPr="00F942C3">
        <w:rPr>
          <w:sz w:val="24"/>
          <w:szCs w:val="24"/>
        </w:rPr>
        <w:t>meettoestel mogelijk beschikbaar via dienst Vrijetijd</w:t>
      </w:r>
    </w:p>
    <w:p w:rsidR="00F942C3" w:rsidRPr="00F942C3" w:rsidRDefault="00F942C3" w:rsidP="00F942C3">
      <w:pPr>
        <w:numPr>
          <w:ilvl w:val="1"/>
          <w:numId w:val="18"/>
        </w:numPr>
        <w:spacing w:after="0" w:line="240" w:lineRule="atLeast"/>
        <w:rPr>
          <w:sz w:val="24"/>
          <w:szCs w:val="24"/>
        </w:rPr>
      </w:pPr>
      <w:r w:rsidRPr="00F942C3">
        <w:rPr>
          <w:sz w:val="24"/>
          <w:szCs w:val="24"/>
        </w:rPr>
        <w:t>verplicht gratis ter beschikking stellen van oordopjes aan de bezoekers</w:t>
      </w:r>
    </w:p>
    <w:p w:rsidR="00F942C3" w:rsidRPr="00F942C3" w:rsidRDefault="00F942C3" w:rsidP="00F942C3">
      <w:pPr>
        <w:spacing w:line="240" w:lineRule="atLeast"/>
        <w:rPr>
          <w:sz w:val="24"/>
          <w:szCs w:val="24"/>
        </w:rPr>
      </w:pPr>
    </w:p>
    <w:p w:rsidR="00F942C3" w:rsidRPr="00F942C3" w:rsidRDefault="00F942C3" w:rsidP="00F942C3">
      <w:pPr>
        <w:spacing w:line="240" w:lineRule="atLeast"/>
        <w:rPr>
          <w:sz w:val="24"/>
          <w:szCs w:val="24"/>
        </w:rPr>
      </w:pPr>
      <w:r w:rsidRPr="00F942C3">
        <w:rPr>
          <w:sz w:val="24"/>
          <w:szCs w:val="24"/>
        </w:rPr>
        <w:t>Wat moeten jullie doen?</w:t>
      </w:r>
    </w:p>
    <w:p w:rsidR="00F942C3" w:rsidRPr="00F942C3" w:rsidRDefault="00F942C3" w:rsidP="00F942C3">
      <w:pPr>
        <w:spacing w:line="240" w:lineRule="atLeast"/>
        <w:rPr>
          <w:sz w:val="24"/>
          <w:szCs w:val="24"/>
        </w:rPr>
      </w:pPr>
      <w:r w:rsidRPr="00F942C3">
        <w:rPr>
          <w:sz w:val="24"/>
          <w:szCs w:val="24"/>
        </w:rPr>
        <w:t xml:space="preserve">Als het evenement zich </w:t>
      </w:r>
      <w:r w:rsidRPr="00F942C3">
        <w:rPr>
          <w:b/>
          <w:sz w:val="24"/>
          <w:szCs w:val="24"/>
          <w:u w:val="single"/>
        </w:rPr>
        <w:t>in een zaal</w:t>
      </w:r>
      <w:r w:rsidRPr="00F942C3">
        <w:rPr>
          <w:sz w:val="24"/>
          <w:szCs w:val="24"/>
        </w:rPr>
        <w:t xml:space="preserve"> afspeelt vraag je bij de uitbater na of er voor deze zaal een milieuvergunning voor een bepaald geluidsniveau werd bekomen.</w:t>
      </w:r>
    </w:p>
    <w:p w:rsidR="00F942C3" w:rsidRPr="00F942C3" w:rsidRDefault="00F942C3" w:rsidP="00F942C3">
      <w:pPr>
        <w:spacing w:line="240" w:lineRule="atLeast"/>
        <w:rPr>
          <w:sz w:val="24"/>
          <w:szCs w:val="24"/>
        </w:rPr>
      </w:pPr>
      <w:r w:rsidRPr="00F942C3">
        <w:rPr>
          <w:sz w:val="24"/>
          <w:szCs w:val="24"/>
        </w:rPr>
        <w:t>Milieuvergunning voor de zaal aanwezig?</w:t>
      </w:r>
    </w:p>
    <w:p w:rsidR="00F942C3" w:rsidRPr="00F942C3" w:rsidRDefault="00F942C3" w:rsidP="00F942C3">
      <w:pPr>
        <w:spacing w:line="240" w:lineRule="atLeast"/>
        <w:ind w:left="1276" w:hanging="568"/>
        <w:rPr>
          <w:sz w:val="24"/>
          <w:szCs w:val="24"/>
        </w:rPr>
      </w:pPr>
      <w:r w:rsidRPr="00F942C3">
        <w:rPr>
          <w:b/>
          <w:sz w:val="24"/>
          <w:szCs w:val="24"/>
        </w:rPr>
        <w:t>JA</w:t>
      </w:r>
      <w:r w:rsidRPr="00F942C3">
        <w:rPr>
          <w:sz w:val="24"/>
          <w:szCs w:val="24"/>
        </w:rPr>
        <w:t xml:space="preserve"> </w:t>
      </w:r>
      <w:r w:rsidRPr="00F942C3">
        <w:rPr>
          <w:sz w:val="24"/>
          <w:szCs w:val="24"/>
        </w:rPr>
        <w:sym w:font="Wingdings" w:char="F0E0"/>
      </w:r>
      <w:r w:rsidRPr="00F942C3">
        <w:rPr>
          <w:sz w:val="24"/>
          <w:szCs w:val="24"/>
        </w:rPr>
        <w:t xml:space="preserve"> de milieuvergunning bepaalt het toegelaten geluidsniveau, een afwijking tot maximaal 100 dB(A) kan 12 maal/jaar worden aangevraagd bij het gemeentebestuur</w:t>
      </w:r>
    </w:p>
    <w:p w:rsidR="00F942C3" w:rsidRPr="00F942C3" w:rsidRDefault="00F942C3" w:rsidP="00F942C3">
      <w:pPr>
        <w:spacing w:line="240" w:lineRule="atLeast"/>
        <w:ind w:left="1276" w:hanging="568"/>
        <w:rPr>
          <w:sz w:val="24"/>
          <w:szCs w:val="24"/>
        </w:rPr>
      </w:pPr>
      <w:r w:rsidRPr="00F942C3">
        <w:rPr>
          <w:b/>
          <w:sz w:val="24"/>
          <w:szCs w:val="24"/>
        </w:rPr>
        <w:t>NEEN</w:t>
      </w:r>
      <w:r w:rsidRPr="00F942C3">
        <w:rPr>
          <w:sz w:val="24"/>
          <w:szCs w:val="24"/>
        </w:rPr>
        <w:t xml:space="preserve"> </w:t>
      </w:r>
      <w:r w:rsidRPr="00F942C3">
        <w:rPr>
          <w:sz w:val="24"/>
          <w:szCs w:val="24"/>
        </w:rPr>
        <w:sym w:font="Wingdings" w:char="F0E0"/>
      </w:r>
      <w:r w:rsidRPr="00F942C3">
        <w:rPr>
          <w:sz w:val="24"/>
          <w:szCs w:val="24"/>
        </w:rPr>
        <w:t xml:space="preserve"> er mag 12 maal/jaar afgeweken worden van de regeling ≤ 85 dB(A); afwijking moet bij het gemeentebestuur worden aangevraagd (zie onder).</w:t>
      </w:r>
    </w:p>
    <w:p w:rsidR="00F942C3" w:rsidRDefault="00F942C3" w:rsidP="00F942C3">
      <w:pPr>
        <w:spacing w:line="240" w:lineRule="atLeast"/>
        <w:rPr>
          <w:sz w:val="24"/>
          <w:szCs w:val="24"/>
        </w:rPr>
      </w:pPr>
      <w:r w:rsidRPr="00F942C3">
        <w:rPr>
          <w:sz w:val="24"/>
          <w:szCs w:val="24"/>
        </w:rPr>
        <w:t xml:space="preserve">Voor een evenement </w:t>
      </w:r>
      <w:r w:rsidRPr="00F942C3">
        <w:rPr>
          <w:b/>
          <w:sz w:val="24"/>
          <w:szCs w:val="24"/>
          <w:u w:val="single"/>
        </w:rPr>
        <w:t>in een tent of open lucht</w:t>
      </w:r>
      <w:r w:rsidRPr="00F942C3">
        <w:rPr>
          <w:sz w:val="24"/>
          <w:szCs w:val="24"/>
        </w:rPr>
        <w:t xml:space="preserve"> geld dat er steeds een aanvraag bij het gemeentebestuur moet worden ingediend indien men boven de 85 dB(A) wil gaan (zie onder).</w:t>
      </w:r>
    </w:p>
    <w:p w:rsidR="00BC7742" w:rsidRDefault="00BC7742">
      <w:pPr>
        <w:rPr>
          <w:sz w:val="24"/>
          <w:szCs w:val="24"/>
        </w:rPr>
      </w:pPr>
      <w:r>
        <w:rPr>
          <w:sz w:val="24"/>
          <w:szCs w:val="24"/>
        </w:rPr>
        <w:br w:type="page"/>
      </w:r>
    </w:p>
    <w:tbl>
      <w:tblPr>
        <w:tblW w:w="1072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106"/>
        <w:gridCol w:w="2205"/>
        <w:gridCol w:w="1103"/>
        <w:gridCol w:w="1103"/>
        <w:gridCol w:w="2206"/>
      </w:tblGrid>
      <w:tr w:rsidR="00F942C3" w:rsidRPr="00F942C3" w:rsidTr="00676456">
        <w:trPr>
          <w:tblCellSpacing w:w="20" w:type="dxa"/>
        </w:trPr>
        <w:tc>
          <w:tcPr>
            <w:tcW w:w="10643" w:type="dxa"/>
            <w:gridSpan w:val="5"/>
            <w:tcBorders>
              <w:right w:val="inset" w:sz="6" w:space="0" w:color="E0DFE3"/>
            </w:tcBorders>
            <w:shd w:val="clear" w:color="auto" w:fill="E6E6E6"/>
          </w:tcPr>
          <w:p w:rsidR="00F942C3" w:rsidRPr="00F942C3" w:rsidRDefault="00F942C3" w:rsidP="00676456">
            <w:pPr>
              <w:jc w:val="center"/>
              <w:rPr>
                <w:sz w:val="24"/>
                <w:szCs w:val="24"/>
                <w:lang w:val="fr-FR"/>
              </w:rPr>
            </w:pPr>
            <w:r w:rsidRPr="00F942C3">
              <w:rPr>
                <w:b/>
                <w:sz w:val="24"/>
                <w:szCs w:val="24"/>
                <w:lang w:val="fr-FR"/>
              </w:rPr>
              <w:lastRenderedPageBreak/>
              <w:t>AANVRAAG tot AFWIJKING op het GELUIDSNIVEAU</w:t>
            </w:r>
          </w:p>
        </w:tc>
      </w:tr>
      <w:tr w:rsidR="00F942C3" w:rsidRPr="00F942C3" w:rsidTr="00676456">
        <w:trPr>
          <w:tblCellSpacing w:w="20" w:type="dxa"/>
        </w:trPr>
        <w:tc>
          <w:tcPr>
            <w:tcW w:w="4046" w:type="dxa"/>
            <w:shd w:val="clear" w:color="auto" w:fill="auto"/>
          </w:tcPr>
          <w:p w:rsidR="00F942C3" w:rsidRPr="00F942C3" w:rsidRDefault="00F942C3" w:rsidP="00676456">
            <w:pPr>
              <w:rPr>
                <w:b/>
                <w:smallCaps/>
                <w:sz w:val="24"/>
                <w:szCs w:val="24"/>
                <w:lang w:val="fr-FR"/>
              </w:rPr>
            </w:pPr>
            <w:r w:rsidRPr="00F942C3">
              <w:rPr>
                <w:b/>
                <w:smallCaps/>
                <w:sz w:val="24"/>
                <w:szCs w:val="24"/>
                <w:lang w:val="fr-FR"/>
              </w:rPr>
              <w:t xml:space="preserve">huidig toegelaten maximum </w:t>
            </w:r>
          </w:p>
        </w:tc>
        <w:tc>
          <w:tcPr>
            <w:tcW w:w="2165" w:type="dxa"/>
            <w:shd w:val="clear" w:color="auto" w:fill="auto"/>
          </w:tcPr>
          <w:p w:rsidR="00F942C3" w:rsidRPr="00F942C3" w:rsidRDefault="00F942C3" w:rsidP="00676456">
            <w:pPr>
              <w:jc w:val="center"/>
              <w:rPr>
                <w:sz w:val="24"/>
                <w:szCs w:val="24"/>
                <w:lang w:val="fr-FR"/>
              </w:rPr>
            </w:pPr>
            <w:r w:rsidRPr="00F942C3">
              <w:rPr>
                <w:sz w:val="24"/>
                <w:szCs w:val="24"/>
                <w:lang w:val="fr-FR"/>
              </w:rPr>
              <w:t>85 dB(A)</w:t>
            </w:r>
          </w:p>
        </w:tc>
        <w:tc>
          <w:tcPr>
            <w:tcW w:w="2166" w:type="dxa"/>
            <w:gridSpan w:val="2"/>
            <w:shd w:val="clear" w:color="auto" w:fill="auto"/>
          </w:tcPr>
          <w:p w:rsidR="00F942C3" w:rsidRPr="00F942C3" w:rsidRDefault="00F942C3" w:rsidP="00676456">
            <w:pPr>
              <w:jc w:val="center"/>
              <w:rPr>
                <w:sz w:val="24"/>
                <w:szCs w:val="24"/>
                <w:lang w:val="fr-FR"/>
              </w:rPr>
            </w:pPr>
            <w:r w:rsidRPr="00F942C3">
              <w:rPr>
                <w:sz w:val="24"/>
                <w:szCs w:val="24"/>
                <w:lang w:val="fr-FR"/>
              </w:rPr>
              <w:t>95 dB(A)</w:t>
            </w:r>
          </w:p>
        </w:tc>
        <w:tc>
          <w:tcPr>
            <w:tcW w:w="2146" w:type="dxa"/>
            <w:shd w:val="clear" w:color="auto" w:fill="auto"/>
          </w:tcPr>
          <w:p w:rsidR="00F942C3" w:rsidRPr="00F942C3" w:rsidRDefault="00F942C3" w:rsidP="00676456">
            <w:pPr>
              <w:jc w:val="center"/>
              <w:rPr>
                <w:sz w:val="24"/>
                <w:szCs w:val="24"/>
                <w:lang w:val="fr-FR"/>
              </w:rPr>
            </w:pPr>
            <w:r w:rsidRPr="00F942C3">
              <w:rPr>
                <w:sz w:val="24"/>
                <w:szCs w:val="24"/>
                <w:lang w:val="fr-FR"/>
              </w:rPr>
              <w:t>100 dB(A)</w:t>
            </w:r>
          </w:p>
        </w:tc>
      </w:tr>
      <w:tr w:rsidR="00F942C3" w:rsidRPr="00F942C3" w:rsidTr="00676456">
        <w:trPr>
          <w:tblCellSpacing w:w="20" w:type="dxa"/>
        </w:trPr>
        <w:tc>
          <w:tcPr>
            <w:tcW w:w="4046" w:type="dxa"/>
            <w:shd w:val="clear" w:color="auto" w:fill="auto"/>
          </w:tcPr>
          <w:p w:rsidR="00F942C3" w:rsidRPr="00F942C3" w:rsidRDefault="00F942C3" w:rsidP="00676456">
            <w:pPr>
              <w:rPr>
                <w:b/>
                <w:smallCaps/>
                <w:sz w:val="24"/>
                <w:szCs w:val="24"/>
                <w:lang w:val="fr-FR"/>
              </w:rPr>
            </w:pPr>
            <w:r w:rsidRPr="00F942C3">
              <w:rPr>
                <w:b/>
                <w:smallCaps/>
                <w:sz w:val="24"/>
                <w:szCs w:val="24"/>
                <w:lang w:val="fr-FR"/>
              </w:rPr>
              <w:t>gewenst maximum geluidsniveau</w:t>
            </w:r>
          </w:p>
        </w:tc>
        <w:tc>
          <w:tcPr>
            <w:tcW w:w="3268" w:type="dxa"/>
            <w:gridSpan w:val="2"/>
            <w:shd w:val="clear" w:color="auto" w:fill="auto"/>
          </w:tcPr>
          <w:p w:rsidR="00F942C3" w:rsidRPr="00F942C3" w:rsidRDefault="00F942C3" w:rsidP="00676456">
            <w:pPr>
              <w:jc w:val="center"/>
              <w:rPr>
                <w:sz w:val="24"/>
                <w:szCs w:val="24"/>
                <w:lang w:val="fr-FR"/>
              </w:rPr>
            </w:pPr>
            <w:r w:rsidRPr="00F942C3">
              <w:rPr>
                <w:sz w:val="24"/>
                <w:szCs w:val="24"/>
                <w:lang w:val="fr-FR"/>
              </w:rPr>
              <w:t>95 dB(A)</w:t>
            </w:r>
          </w:p>
        </w:tc>
        <w:tc>
          <w:tcPr>
            <w:tcW w:w="3249" w:type="dxa"/>
            <w:gridSpan w:val="2"/>
            <w:shd w:val="clear" w:color="auto" w:fill="auto"/>
          </w:tcPr>
          <w:p w:rsidR="00F942C3" w:rsidRPr="00F942C3" w:rsidRDefault="00F942C3" w:rsidP="00676456">
            <w:pPr>
              <w:jc w:val="center"/>
              <w:rPr>
                <w:sz w:val="24"/>
                <w:szCs w:val="24"/>
                <w:lang w:val="fr-FR"/>
              </w:rPr>
            </w:pPr>
            <w:r w:rsidRPr="00F942C3">
              <w:rPr>
                <w:sz w:val="24"/>
                <w:szCs w:val="24"/>
                <w:lang w:val="fr-FR"/>
              </w:rPr>
              <w:t>100 dB(A)</w:t>
            </w:r>
          </w:p>
        </w:tc>
      </w:tr>
      <w:tr w:rsidR="00F942C3" w:rsidRPr="00F942C3" w:rsidTr="00676456">
        <w:trPr>
          <w:tblCellSpacing w:w="20" w:type="dxa"/>
        </w:trPr>
        <w:tc>
          <w:tcPr>
            <w:tcW w:w="4046" w:type="dxa"/>
            <w:shd w:val="clear" w:color="auto" w:fill="auto"/>
          </w:tcPr>
          <w:p w:rsidR="00F942C3" w:rsidRPr="00F942C3" w:rsidRDefault="00F942C3" w:rsidP="00676456">
            <w:pPr>
              <w:rPr>
                <w:b/>
                <w:smallCaps/>
                <w:sz w:val="24"/>
                <w:szCs w:val="24"/>
                <w:lang w:val="fr-FR"/>
              </w:rPr>
            </w:pPr>
            <w:r w:rsidRPr="00F942C3">
              <w:rPr>
                <w:b/>
                <w:smallCaps/>
                <w:sz w:val="24"/>
                <w:szCs w:val="24"/>
                <w:lang w:val="fr-FR"/>
              </w:rPr>
              <w:t>de randvoorwaarden zijn gekend ?</w:t>
            </w:r>
          </w:p>
        </w:tc>
        <w:tc>
          <w:tcPr>
            <w:tcW w:w="3268" w:type="dxa"/>
            <w:gridSpan w:val="2"/>
            <w:shd w:val="clear" w:color="auto" w:fill="auto"/>
          </w:tcPr>
          <w:p w:rsidR="00F942C3" w:rsidRPr="00F942C3" w:rsidRDefault="00F942C3" w:rsidP="00676456">
            <w:pPr>
              <w:jc w:val="center"/>
              <w:rPr>
                <w:sz w:val="24"/>
                <w:szCs w:val="24"/>
                <w:lang w:val="fr-FR"/>
              </w:rPr>
            </w:pPr>
            <w:r w:rsidRPr="00F942C3">
              <w:rPr>
                <w:sz w:val="24"/>
                <w:szCs w:val="24"/>
                <w:lang w:val="fr-FR"/>
              </w:rPr>
              <w:t>JA</w:t>
            </w:r>
          </w:p>
        </w:tc>
        <w:tc>
          <w:tcPr>
            <w:tcW w:w="3249" w:type="dxa"/>
            <w:gridSpan w:val="2"/>
            <w:shd w:val="clear" w:color="auto" w:fill="auto"/>
          </w:tcPr>
          <w:p w:rsidR="00F942C3" w:rsidRPr="00F942C3" w:rsidRDefault="00F942C3" w:rsidP="00676456">
            <w:pPr>
              <w:jc w:val="center"/>
              <w:rPr>
                <w:sz w:val="24"/>
                <w:szCs w:val="24"/>
                <w:lang w:val="fr-FR"/>
              </w:rPr>
            </w:pPr>
            <w:r w:rsidRPr="00F942C3">
              <w:rPr>
                <w:sz w:val="24"/>
                <w:szCs w:val="24"/>
                <w:lang w:val="fr-FR"/>
              </w:rPr>
              <w:t>NEEN (zie boven)</w:t>
            </w:r>
          </w:p>
        </w:tc>
      </w:tr>
      <w:tr w:rsidR="00F942C3" w:rsidRPr="00F942C3" w:rsidTr="00676456">
        <w:trPr>
          <w:tblCellSpacing w:w="20" w:type="dxa"/>
        </w:trPr>
        <w:tc>
          <w:tcPr>
            <w:tcW w:w="4046" w:type="dxa"/>
            <w:shd w:val="clear" w:color="auto" w:fill="auto"/>
          </w:tcPr>
          <w:p w:rsidR="00F942C3" w:rsidRPr="00F942C3" w:rsidRDefault="00F942C3" w:rsidP="00676456">
            <w:pPr>
              <w:rPr>
                <w:b/>
                <w:smallCaps/>
                <w:sz w:val="24"/>
                <w:szCs w:val="24"/>
                <w:lang w:val="fr-FR"/>
              </w:rPr>
            </w:pPr>
            <w:r w:rsidRPr="00F942C3">
              <w:rPr>
                <w:b/>
                <w:smallCaps/>
                <w:sz w:val="24"/>
                <w:szCs w:val="24"/>
                <w:lang w:val="fr-FR"/>
              </w:rPr>
              <w:t>Welke maatregelen worden genomen  ter berperking van hinder?</w:t>
            </w:r>
          </w:p>
          <w:p w:rsidR="00F942C3" w:rsidRPr="00F942C3" w:rsidRDefault="00F942C3" w:rsidP="00676456">
            <w:pPr>
              <w:rPr>
                <w:b/>
                <w:smallCaps/>
                <w:sz w:val="24"/>
                <w:szCs w:val="24"/>
                <w:lang w:val="fr-FR"/>
              </w:rPr>
            </w:pPr>
          </w:p>
        </w:tc>
        <w:tc>
          <w:tcPr>
            <w:tcW w:w="6557" w:type="dxa"/>
            <w:gridSpan w:val="4"/>
            <w:shd w:val="clear" w:color="auto" w:fill="auto"/>
          </w:tcPr>
          <w:p w:rsidR="00F942C3" w:rsidRPr="00F942C3" w:rsidRDefault="00F942C3" w:rsidP="00676456">
            <w:pPr>
              <w:jc w:val="center"/>
              <w:rPr>
                <w:sz w:val="24"/>
                <w:szCs w:val="24"/>
                <w:lang w:val="fr-FR"/>
              </w:rPr>
            </w:pPr>
          </w:p>
        </w:tc>
      </w:tr>
      <w:tr w:rsidR="00F942C3" w:rsidRPr="00F942C3" w:rsidTr="00676456">
        <w:trPr>
          <w:tblCellSpacing w:w="20" w:type="dxa"/>
        </w:trPr>
        <w:tc>
          <w:tcPr>
            <w:tcW w:w="10643" w:type="dxa"/>
            <w:gridSpan w:val="5"/>
            <w:shd w:val="clear" w:color="auto" w:fill="auto"/>
          </w:tcPr>
          <w:p w:rsidR="00F942C3" w:rsidRPr="00F942C3" w:rsidRDefault="00F942C3" w:rsidP="00676456">
            <w:pPr>
              <w:rPr>
                <w:sz w:val="24"/>
                <w:szCs w:val="24"/>
                <w:lang w:val="fr-FR"/>
              </w:rPr>
            </w:pPr>
            <w:r w:rsidRPr="00F942C3">
              <w:rPr>
                <w:b/>
                <w:smallCaps/>
                <w:sz w:val="24"/>
                <w:szCs w:val="24"/>
                <w:lang w:val="fr-FR"/>
              </w:rPr>
              <w:t>voor activiteiten in open lucht, in een tent en alle activiteiten tot 100 dB(A) : plan toevoegen met aanduiding van : draaitafel, podium, bezoekerszone, boxen, toog, uitdeling oordopjes, meetpunt, …</w:t>
            </w:r>
          </w:p>
        </w:tc>
      </w:tr>
    </w:tbl>
    <w:p w:rsidR="00BC7742" w:rsidRDefault="00F942C3" w:rsidP="00F942C3">
      <w:pPr>
        <w:spacing w:line="240" w:lineRule="atLeast"/>
        <w:rPr>
          <w:sz w:val="24"/>
          <w:szCs w:val="24"/>
        </w:rPr>
      </w:pPr>
      <w:r w:rsidRPr="00F942C3">
        <w:rPr>
          <w:sz w:val="24"/>
          <w:szCs w:val="24"/>
        </w:rPr>
        <w:t>OPGELET: naast deze regels blijven de regels i.v.m. burenhinder en straatlawaai onverminderd van kracht!</w:t>
      </w:r>
    </w:p>
    <w:p w:rsidR="00BC7742" w:rsidRDefault="00BC7742" w:rsidP="00BC7742">
      <w:r>
        <w:br w:type="page"/>
      </w:r>
    </w:p>
    <w:p w:rsidR="001B2CAB" w:rsidRPr="00BC7742" w:rsidRDefault="001B2CAB" w:rsidP="00F942C3">
      <w:pPr>
        <w:pStyle w:val="Lijstalinea"/>
        <w:numPr>
          <w:ilvl w:val="0"/>
          <w:numId w:val="13"/>
        </w:numPr>
        <w:jc w:val="both"/>
        <w:rPr>
          <w:b/>
          <w:color w:val="4F81BD" w:themeColor="accent1"/>
          <w:sz w:val="32"/>
          <w:szCs w:val="32"/>
        </w:rPr>
      </w:pPr>
      <w:r w:rsidRPr="009E507A">
        <w:rPr>
          <w:b/>
          <w:color w:val="4F81BD" w:themeColor="accent1"/>
          <w:sz w:val="32"/>
          <w:szCs w:val="32"/>
          <w:u w:val="single"/>
        </w:rPr>
        <w:lastRenderedPageBreak/>
        <w:t xml:space="preserve">Bijkomende informatie voor een evenement in open lucht of een tent </w:t>
      </w:r>
      <w:r w:rsidRPr="009E507A">
        <w:rPr>
          <w:b/>
          <w:color w:val="C0504D" w:themeColor="accent2"/>
          <w:sz w:val="24"/>
          <w:szCs w:val="24"/>
        </w:rPr>
        <w:t>(</w:t>
      </w:r>
      <w:r w:rsidR="00654558">
        <w:rPr>
          <w:b/>
          <w:color w:val="C0504D" w:themeColor="accent2"/>
          <w:sz w:val="24"/>
          <w:szCs w:val="24"/>
        </w:rPr>
        <w:t>verplicht</w:t>
      </w:r>
      <w:r w:rsidRPr="009E507A">
        <w:rPr>
          <w:b/>
          <w:color w:val="C0504D" w:themeColor="accent2"/>
          <w:sz w:val="24"/>
          <w:szCs w:val="24"/>
        </w:rPr>
        <w:t xml:space="preserve"> bij te voegen!)</w:t>
      </w:r>
    </w:p>
    <w:p w:rsidR="001B2CAB" w:rsidRDefault="001B2CAB" w:rsidP="001B2CAB">
      <w:pPr>
        <w:ind w:left="360"/>
        <w:jc w:val="both"/>
        <w:rPr>
          <w:color w:val="C0504D" w:themeColor="accent2"/>
          <w:sz w:val="28"/>
          <w:szCs w:val="28"/>
        </w:rPr>
      </w:pPr>
      <w:r>
        <w:rPr>
          <w:color w:val="C0504D" w:themeColor="accent2"/>
          <w:sz w:val="28"/>
          <w:szCs w:val="28"/>
        </w:rPr>
        <w:t>a</w:t>
      </w:r>
      <w:r w:rsidRPr="001B2CAB">
        <w:rPr>
          <w:color w:val="C0504D" w:themeColor="accent2"/>
          <w:sz w:val="28"/>
          <w:szCs w:val="28"/>
        </w:rPr>
        <w:t xml:space="preserve">/ </w:t>
      </w:r>
      <w:r>
        <w:rPr>
          <w:color w:val="C0504D" w:themeColor="accent2"/>
          <w:sz w:val="28"/>
          <w:szCs w:val="28"/>
        </w:rPr>
        <w:t>Een grondplan van de indeling en inrichting</w:t>
      </w:r>
    </w:p>
    <w:p w:rsidR="001B2CAB" w:rsidRDefault="001B2CAB" w:rsidP="001B2CAB">
      <w:pPr>
        <w:jc w:val="both"/>
      </w:pPr>
      <w:r>
        <w:t>Als organisator vragen we u om een grondplan van de indeling en inrichting van uw evenemententerrein toe te voegen aan dit formulier. Op het grondplan dient u volgende plaatsen aan te duiden:</w:t>
      </w:r>
    </w:p>
    <w:p w:rsidR="008D67CA" w:rsidRPr="008D67CA" w:rsidRDefault="008D67CA" w:rsidP="001B2CAB">
      <w:pPr>
        <w:jc w:val="both"/>
        <w:rPr>
          <w:b/>
          <w:i/>
        </w:rPr>
      </w:pPr>
      <w:r w:rsidRPr="008D67CA">
        <w:rPr>
          <w:b/>
          <w:i/>
        </w:rPr>
        <w:t>Indeling en inrichting:</w:t>
      </w:r>
    </w:p>
    <w:p w:rsidR="00863BB1" w:rsidRDefault="00863BB1" w:rsidP="00863BB1">
      <w:pPr>
        <w:pStyle w:val="Lijstalinea"/>
        <w:numPr>
          <w:ilvl w:val="0"/>
          <w:numId w:val="1"/>
        </w:numPr>
        <w:jc w:val="both"/>
      </w:pPr>
      <w:r>
        <w:t>Ingang(en) met aanduiding van de hoofdingang</w:t>
      </w:r>
      <w:r w:rsidR="002F5F31">
        <w:t>/kassa’s/ingang +16 en -16/…</w:t>
      </w:r>
    </w:p>
    <w:p w:rsidR="00863BB1" w:rsidRDefault="00863BB1" w:rsidP="00863BB1">
      <w:pPr>
        <w:pStyle w:val="Lijstalinea"/>
        <w:numPr>
          <w:ilvl w:val="0"/>
          <w:numId w:val="1"/>
        </w:numPr>
        <w:jc w:val="both"/>
      </w:pPr>
      <w:r>
        <w:t xml:space="preserve">Nooduitgangen en hun afmetingen </w:t>
      </w:r>
      <w:r w:rsidR="00654558">
        <w:t>(1 cm per aanwezige persoon is verplicht!)</w:t>
      </w:r>
    </w:p>
    <w:p w:rsidR="00863BB1" w:rsidRDefault="00863BB1" w:rsidP="00863BB1">
      <w:pPr>
        <w:pStyle w:val="Lijstalinea"/>
        <w:numPr>
          <w:ilvl w:val="0"/>
          <w:numId w:val="1"/>
        </w:numPr>
        <w:jc w:val="both"/>
      </w:pPr>
      <w:r>
        <w:t>Podium, discobar, kleinere (dans)podia, inrichting van de verschillende geluidsboxen</w:t>
      </w:r>
    </w:p>
    <w:p w:rsidR="00863BB1" w:rsidRDefault="008D67CA" w:rsidP="00863BB1">
      <w:pPr>
        <w:pStyle w:val="Lijstalinea"/>
        <w:numPr>
          <w:ilvl w:val="0"/>
          <w:numId w:val="1"/>
        </w:numPr>
        <w:jc w:val="both"/>
      </w:pPr>
      <w:r>
        <w:t>Zone voor medische hulpverlening</w:t>
      </w:r>
    </w:p>
    <w:p w:rsidR="008D67CA" w:rsidRDefault="008D67CA" w:rsidP="00863BB1">
      <w:pPr>
        <w:pStyle w:val="Lijstalinea"/>
        <w:numPr>
          <w:ilvl w:val="0"/>
          <w:numId w:val="1"/>
        </w:numPr>
        <w:jc w:val="both"/>
      </w:pPr>
      <w:r>
        <w:t>Way Ins en Way Outs voor hulpdiensten (minstens 4meter breed)</w:t>
      </w:r>
    </w:p>
    <w:p w:rsidR="008D67CA" w:rsidRDefault="008D67CA" w:rsidP="00863BB1">
      <w:pPr>
        <w:pStyle w:val="Lijstalinea"/>
        <w:numPr>
          <w:ilvl w:val="0"/>
          <w:numId w:val="1"/>
        </w:numPr>
        <w:jc w:val="both"/>
      </w:pPr>
      <w:r>
        <w:t>Evacuatiezone (plaats waar bezoekers in veiligheid gebracht kunnen worden, indien er op het evenemententerrein iets gebeurd)</w:t>
      </w:r>
    </w:p>
    <w:p w:rsidR="008D67CA" w:rsidRDefault="00BD0B95" w:rsidP="00863BB1">
      <w:pPr>
        <w:pStyle w:val="Lijstalinea"/>
        <w:numPr>
          <w:ilvl w:val="0"/>
          <w:numId w:val="1"/>
        </w:numPr>
        <w:jc w:val="both"/>
      </w:pPr>
      <w:r w:rsidRPr="00BD0B95">
        <w:rPr>
          <w:u w:val="single"/>
        </w:rPr>
        <w:t>Alle</w:t>
      </w:r>
      <w:r>
        <w:t xml:space="preserve"> </w:t>
      </w:r>
      <w:r w:rsidR="008D67CA">
        <w:t>(Nood)verlichtingspunten</w:t>
      </w:r>
    </w:p>
    <w:p w:rsidR="008D67CA" w:rsidRDefault="008D67CA" w:rsidP="00863BB1">
      <w:pPr>
        <w:pStyle w:val="Lijstalinea"/>
        <w:numPr>
          <w:ilvl w:val="0"/>
          <w:numId w:val="1"/>
        </w:numPr>
        <w:jc w:val="both"/>
      </w:pPr>
      <w:r>
        <w:t>Opslagplaatsen gasflessen, vuurwerk of andere ontvlambare producten</w:t>
      </w:r>
    </w:p>
    <w:p w:rsidR="008D67CA" w:rsidRDefault="008E3C3E" w:rsidP="00863BB1">
      <w:pPr>
        <w:pStyle w:val="Lijstalinea"/>
        <w:numPr>
          <w:ilvl w:val="0"/>
          <w:numId w:val="1"/>
        </w:numPr>
        <w:jc w:val="both"/>
      </w:pPr>
      <w:r>
        <w:t>Koelruimtes</w:t>
      </w:r>
    </w:p>
    <w:p w:rsidR="008D67CA" w:rsidRDefault="008D67CA" w:rsidP="00863BB1">
      <w:pPr>
        <w:pStyle w:val="Lijstalinea"/>
        <w:numPr>
          <w:ilvl w:val="0"/>
          <w:numId w:val="1"/>
        </w:numPr>
        <w:jc w:val="both"/>
      </w:pPr>
      <w:r>
        <w:t>Andere</w:t>
      </w:r>
      <w:r w:rsidR="00BD0B95">
        <w:t xml:space="preserve"> opslagplaatsen/technische ruimtes</w:t>
      </w:r>
    </w:p>
    <w:p w:rsidR="006D6D7E" w:rsidRDefault="00BD0B95" w:rsidP="00863BB1">
      <w:pPr>
        <w:pStyle w:val="Lijstalinea"/>
        <w:numPr>
          <w:ilvl w:val="0"/>
          <w:numId w:val="1"/>
        </w:numPr>
        <w:jc w:val="both"/>
      </w:pPr>
      <w:r>
        <w:t>Locaties b</w:t>
      </w:r>
      <w:r w:rsidR="006D6D7E">
        <w:t>randblusser</w:t>
      </w:r>
      <w:r>
        <w:t>s</w:t>
      </w:r>
      <w:r w:rsidR="006D6D7E">
        <w:t xml:space="preserve"> (6kg/150m²)</w:t>
      </w:r>
    </w:p>
    <w:p w:rsidR="008D67CA" w:rsidRPr="008D67CA" w:rsidRDefault="008D67CA" w:rsidP="008D67CA">
      <w:pPr>
        <w:jc w:val="both"/>
        <w:rPr>
          <w:b/>
          <w:i/>
        </w:rPr>
      </w:pPr>
      <w:r w:rsidRPr="008D67CA">
        <w:rPr>
          <w:b/>
          <w:i/>
        </w:rPr>
        <w:t>Voorzieningen bezoekers</w:t>
      </w:r>
    </w:p>
    <w:p w:rsidR="008D67CA" w:rsidRDefault="008D67CA" w:rsidP="008D67CA">
      <w:pPr>
        <w:pStyle w:val="Lijstalinea"/>
        <w:numPr>
          <w:ilvl w:val="0"/>
          <w:numId w:val="1"/>
        </w:numPr>
        <w:jc w:val="both"/>
      </w:pPr>
      <w:r>
        <w:t>Inkom/ uitgang bezoekers</w:t>
      </w:r>
    </w:p>
    <w:p w:rsidR="008D67CA" w:rsidRDefault="008D67CA" w:rsidP="008D67CA">
      <w:pPr>
        <w:pStyle w:val="Lijstalinea"/>
        <w:numPr>
          <w:ilvl w:val="0"/>
          <w:numId w:val="1"/>
        </w:numPr>
        <w:jc w:val="both"/>
      </w:pPr>
      <w:r>
        <w:t>Ticketverkoop</w:t>
      </w:r>
      <w:r w:rsidR="00BD0B95">
        <w:t>/Bonnetjes verkoop</w:t>
      </w:r>
    </w:p>
    <w:p w:rsidR="008D67CA" w:rsidRDefault="008D67CA" w:rsidP="008D67CA">
      <w:pPr>
        <w:pStyle w:val="Lijstalinea"/>
        <w:numPr>
          <w:ilvl w:val="0"/>
          <w:numId w:val="1"/>
        </w:numPr>
        <w:jc w:val="both"/>
      </w:pPr>
      <w:r>
        <w:t>Vestiaire</w:t>
      </w:r>
    </w:p>
    <w:p w:rsidR="008D67CA" w:rsidRPr="008D67CA" w:rsidRDefault="008D67CA" w:rsidP="008D67CA">
      <w:pPr>
        <w:pStyle w:val="Lijstalinea"/>
        <w:numPr>
          <w:ilvl w:val="0"/>
          <w:numId w:val="1"/>
        </w:numPr>
        <w:jc w:val="both"/>
      </w:pPr>
      <w:r w:rsidRPr="008D67CA">
        <w:t>V.I.P.-ruimte(s), indien aanwezig</w:t>
      </w:r>
    </w:p>
    <w:p w:rsidR="008D67CA" w:rsidRDefault="008D67CA" w:rsidP="008D67CA">
      <w:pPr>
        <w:pStyle w:val="Lijstalinea"/>
        <w:numPr>
          <w:ilvl w:val="0"/>
          <w:numId w:val="1"/>
        </w:numPr>
        <w:jc w:val="both"/>
      </w:pPr>
      <w:r>
        <w:t>Eetkraampje(s)</w:t>
      </w:r>
    </w:p>
    <w:p w:rsidR="008D67CA" w:rsidRDefault="008D67CA" w:rsidP="008D67CA">
      <w:pPr>
        <w:pStyle w:val="Lijstalinea"/>
        <w:numPr>
          <w:ilvl w:val="0"/>
          <w:numId w:val="1"/>
        </w:numPr>
        <w:jc w:val="both"/>
      </w:pPr>
      <w:r>
        <w:t>Sanitaire voorzieningen</w:t>
      </w:r>
    </w:p>
    <w:p w:rsidR="008D67CA" w:rsidRDefault="008D67CA" w:rsidP="008D67CA">
      <w:pPr>
        <w:pStyle w:val="Lijstalinea"/>
        <w:numPr>
          <w:ilvl w:val="0"/>
          <w:numId w:val="1"/>
        </w:numPr>
        <w:jc w:val="both"/>
      </w:pPr>
      <w:r>
        <w:t>Parkeervoorzieningen</w:t>
      </w:r>
    </w:p>
    <w:p w:rsidR="008D67CA" w:rsidRPr="008D67CA" w:rsidRDefault="00BD0B95" w:rsidP="008D67CA">
      <w:pPr>
        <w:pStyle w:val="Lijstalinea"/>
        <w:numPr>
          <w:ilvl w:val="0"/>
          <w:numId w:val="1"/>
        </w:numPr>
        <w:jc w:val="both"/>
      </w:pPr>
      <w:r>
        <w:t xml:space="preserve">Plaats toog </w:t>
      </w:r>
      <w:r w:rsidR="008D67CA">
        <w:t>/cocktailbar/…</w:t>
      </w:r>
    </w:p>
    <w:p w:rsidR="001B2CAB" w:rsidRPr="008E3C3E" w:rsidRDefault="008D67CA" w:rsidP="001B2CAB">
      <w:pPr>
        <w:jc w:val="both"/>
        <w:rPr>
          <w:b/>
          <w:i/>
        </w:rPr>
      </w:pPr>
      <w:r w:rsidRPr="008E3C3E">
        <w:rPr>
          <w:b/>
          <w:i/>
        </w:rPr>
        <w:t>Diverse</w:t>
      </w:r>
    </w:p>
    <w:p w:rsidR="008D67CA" w:rsidRDefault="008D67CA" w:rsidP="008D67CA">
      <w:pPr>
        <w:pStyle w:val="Lijstalinea"/>
        <w:numPr>
          <w:ilvl w:val="0"/>
          <w:numId w:val="1"/>
        </w:numPr>
        <w:jc w:val="both"/>
      </w:pPr>
      <w:r>
        <w:t>Alle andere plaatsen waar activ</w:t>
      </w:r>
      <w:r w:rsidR="00654558">
        <w:t>it</w:t>
      </w:r>
      <w:r>
        <w:t>eiten verricht worden tot instandhouding van de exploitatie van het evenement</w:t>
      </w:r>
    </w:p>
    <w:p w:rsidR="00BD0B95" w:rsidRPr="00BD0B95" w:rsidRDefault="008D67CA" w:rsidP="00BD0B95">
      <w:pPr>
        <w:pStyle w:val="Lijstalinea"/>
        <w:numPr>
          <w:ilvl w:val="0"/>
          <w:numId w:val="1"/>
        </w:numPr>
        <w:jc w:val="both"/>
      </w:pPr>
      <w:r>
        <w:t>Opgave van de ruimte die wordt ingenomen door allerlei materiaal en die dus moet afgetrokken worden van de toegelaten capaciteit (bv. opbergruimte van materiaal, …)</w:t>
      </w:r>
    </w:p>
    <w:p w:rsidR="00F942C3" w:rsidRDefault="00F942C3" w:rsidP="001B2CAB">
      <w:pPr>
        <w:ind w:left="360"/>
        <w:jc w:val="both"/>
        <w:rPr>
          <w:color w:val="C0504D" w:themeColor="accent2"/>
          <w:sz w:val="28"/>
          <w:szCs w:val="28"/>
        </w:rPr>
      </w:pPr>
    </w:p>
    <w:p w:rsidR="001B2CAB" w:rsidRDefault="001B2CAB" w:rsidP="001B2CAB">
      <w:pPr>
        <w:ind w:left="360"/>
        <w:jc w:val="both"/>
        <w:rPr>
          <w:color w:val="C0504D" w:themeColor="accent2"/>
          <w:sz w:val="28"/>
          <w:szCs w:val="28"/>
        </w:rPr>
      </w:pPr>
      <w:r>
        <w:rPr>
          <w:color w:val="C0504D" w:themeColor="accent2"/>
          <w:sz w:val="28"/>
          <w:szCs w:val="28"/>
        </w:rPr>
        <w:lastRenderedPageBreak/>
        <w:t>b</w:t>
      </w:r>
      <w:r w:rsidRPr="001B2CAB">
        <w:rPr>
          <w:color w:val="C0504D" w:themeColor="accent2"/>
          <w:sz w:val="28"/>
          <w:szCs w:val="28"/>
        </w:rPr>
        <w:t xml:space="preserve">/ </w:t>
      </w:r>
      <w:r>
        <w:rPr>
          <w:color w:val="C0504D" w:themeColor="accent2"/>
          <w:sz w:val="28"/>
          <w:szCs w:val="28"/>
        </w:rPr>
        <w:t>Een inplantingsplan</w:t>
      </w:r>
    </w:p>
    <w:p w:rsidR="00EF5701" w:rsidRDefault="001B2CAB" w:rsidP="001B2CAB">
      <w:pPr>
        <w:jc w:val="both"/>
      </w:pPr>
      <w:r>
        <w:t>Als organisator vragen we u om indeling</w:t>
      </w:r>
      <w:r w:rsidR="008E3C3E">
        <w:t>splan over te maken waarop de ligging van uw evenement ten overstaan van de aanliggende gebouwen, toegangswegen, weiden, …</w:t>
      </w:r>
      <w:r w:rsidR="00EF5701">
        <w:t xml:space="preserve"> weergegeven worden</w:t>
      </w:r>
      <w:r w:rsidR="008E3C3E">
        <w:t>.</w:t>
      </w:r>
      <w:r w:rsidR="00EF5701">
        <w:t xml:space="preserve"> </w:t>
      </w:r>
    </w:p>
    <w:p w:rsidR="00654558" w:rsidRDefault="00EF5701" w:rsidP="001B2CAB">
      <w:pPr>
        <w:jc w:val="both"/>
      </w:pPr>
      <w:r>
        <w:t>Voeg dit plan bij als bijlage.</w:t>
      </w:r>
    </w:p>
    <w:p w:rsidR="0046617D" w:rsidRDefault="0046617D" w:rsidP="009E507A">
      <w:pPr>
        <w:jc w:val="both"/>
        <w:rPr>
          <w:i/>
        </w:rPr>
      </w:pPr>
    </w:p>
    <w:tbl>
      <w:tblPr>
        <w:tblStyle w:val="Lichtraster-accent3"/>
        <w:tblW w:w="0" w:type="auto"/>
        <w:tblBorders>
          <w:top w:val="single" w:sz="8" w:space="0" w:color="C0504D" w:themeColor="accent2"/>
          <w:left w:val="single" w:sz="8" w:space="0" w:color="C0504D" w:themeColor="accent2"/>
          <w:bottom w:val="single" w:sz="8" w:space="0" w:color="C0504D" w:themeColor="accent2"/>
          <w:right w:val="single" w:sz="8" w:space="0" w:color="C0504D" w:themeColor="accent2"/>
          <w:insideH w:val="none" w:sz="0" w:space="0" w:color="auto"/>
          <w:insideV w:val="none" w:sz="0" w:space="0" w:color="auto"/>
        </w:tblBorders>
        <w:tblLook w:val="0400" w:firstRow="0" w:lastRow="0" w:firstColumn="0" w:lastColumn="0" w:noHBand="0" w:noVBand="1"/>
      </w:tblPr>
      <w:tblGrid>
        <w:gridCol w:w="9622"/>
      </w:tblGrid>
      <w:tr w:rsidR="0046617D" w:rsidRPr="00654558" w:rsidTr="00654558">
        <w:trPr>
          <w:cnfStyle w:val="000000100000" w:firstRow="0" w:lastRow="0" w:firstColumn="0" w:lastColumn="0" w:oddVBand="0" w:evenVBand="0" w:oddHBand="1" w:evenHBand="0" w:firstRowFirstColumn="0" w:firstRowLastColumn="0" w:lastRowFirstColumn="0" w:lastRowLastColumn="0"/>
        </w:trPr>
        <w:tc>
          <w:tcPr>
            <w:tcW w:w="9622" w:type="dxa"/>
            <w:tcBorders>
              <w:top w:val="none" w:sz="0" w:space="0" w:color="auto"/>
              <w:left w:val="none" w:sz="0" w:space="0" w:color="auto"/>
              <w:bottom w:val="none" w:sz="0" w:space="0" w:color="auto"/>
              <w:right w:val="none" w:sz="0" w:space="0" w:color="auto"/>
            </w:tcBorders>
          </w:tcPr>
          <w:p w:rsidR="0046617D" w:rsidRPr="00BD0B95" w:rsidRDefault="0046617D" w:rsidP="009E507A">
            <w:pPr>
              <w:jc w:val="both"/>
              <w:rPr>
                <w:b/>
                <w:i/>
              </w:rPr>
            </w:pPr>
          </w:p>
          <w:p w:rsidR="0046617D" w:rsidRPr="00BD0B95" w:rsidRDefault="0046617D" w:rsidP="009E507A">
            <w:pPr>
              <w:jc w:val="both"/>
              <w:rPr>
                <w:b/>
                <w:i/>
              </w:rPr>
            </w:pPr>
            <w:r w:rsidRPr="00BD0B95">
              <w:rPr>
                <w:b/>
                <w:i/>
              </w:rPr>
              <w:t>Toe te voegen documenten:</w:t>
            </w:r>
          </w:p>
          <w:p w:rsidR="0046617D" w:rsidRDefault="0046617D" w:rsidP="0046617D">
            <w:pPr>
              <w:pStyle w:val="Lijstalinea"/>
              <w:numPr>
                <w:ilvl w:val="0"/>
                <w:numId w:val="1"/>
              </w:numPr>
              <w:jc w:val="both"/>
              <w:rPr>
                <w:i/>
              </w:rPr>
            </w:pPr>
            <w:r>
              <w:rPr>
                <w:i/>
              </w:rPr>
              <w:t>Indelingsplan</w:t>
            </w:r>
            <w:r w:rsidR="00BD0B95">
              <w:rPr>
                <w:i/>
              </w:rPr>
              <w:t xml:space="preserve"> van de evenementensite</w:t>
            </w:r>
          </w:p>
          <w:p w:rsidR="00BD0B95" w:rsidRDefault="00BD0B95" w:rsidP="0046617D">
            <w:pPr>
              <w:pStyle w:val="Lijstalinea"/>
              <w:numPr>
                <w:ilvl w:val="0"/>
                <w:numId w:val="1"/>
              </w:numPr>
              <w:jc w:val="both"/>
              <w:rPr>
                <w:i/>
              </w:rPr>
            </w:pPr>
            <w:r>
              <w:rPr>
                <w:i/>
              </w:rPr>
              <w:t>Inplantingsplan</w:t>
            </w:r>
          </w:p>
          <w:p w:rsidR="0046617D" w:rsidRDefault="0046617D" w:rsidP="0046617D">
            <w:pPr>
              <w:pStyle w:val="Lijstalinea"/>
              <w:numPr>
                <w:ilvl w:val="0"/>
                <w:numId w:val="1"/>
              </w:numPr>
              <w:jc w:val="both"/>
              <w:rPr>
                <w:i/>
              </w:rPr>
            </w:pPr>
            <w:r>
              <w:rPr>
                <w:i/>
              </w:rPr>
              <w:t>Lijst bewakers – security</w:t>
            </w:r>
            <w:r w:rsidR="003A43B8">
              <w:rPr>
                <w:i/>
              </w:rPr>
              <w:t xml:space="preserve"> + aanvraag</w:t>
            </w:r>
            <w:r w:rsidR="00BD0B95">
              <w:rPr>
                <w:i/>
              </w:rPr>
              <w:t xml:space="preserve"> tot toelating</w:t>
            </w:r>
          </w:p>
          <w:p w:rsidR="00654558" w:rsidRDefault="0046617D" w:rsidP="00654558">
            <w:pPr>
              <w:pStyle w:val="Lijstalinea"/>
              <w:numPr>
                <w:ilvl w:val="0"/>
                <w:numId w:val="1"/>
              </w:numPr>
              <w:jc w:val="both"/>
              <w:rPr>
                <w:i/>
              </w:rPr>
            </w:pPr>
            <w:r>
              <w:rPr>
                <w:i/>
              </w:rPr>
              <w:t xml:space="preserve">Attest van tenten </w:t>
            </w:r>
            <w:r w:rsidR="00BD0B95">
              <w:rPr>
                <w:i/>
              </w:rPr>
              <w:t>(stabiliteit en brandveiligheid)</w:t>
            </w:r>
          </w:p>
          <w:p w:rsidR="00654558" w:rsidRDefault="00BD0B95" w:rsidP="00654558">
            <w:pPr>
              <w:pStyle w:val="Lijstalinea"/>
              <w:numPr>
                <w:ilvl w:val="0"/>
                <w:numId w:val="1"/>
              </w:numPr>
              <w:jc w:val="both"/>
              <w:rPr>
                <w:i/>
              </w:rPr>
            </w:pPr>
            <w:r>
              <w:rPr>
                <w:i/>
              </w:rPr>
              <w:t>Toelating</w:t>
            </w:r>
            <w:r w:rsidR="00654558">
              <w:rPr>
                <w:i/>
              </w:rPr>
              <w:t xml:space="preserve"> plaatsing publiciteit op gemeentewegen/gewestwegen</w:t>
            </w:r>
          </w:p>
          <w:p w:rsidR="00654558" w:rsidRDefault="00BD0B95" w:rsidP="00654558">
            <w:pPr>
              <w:pStyle w:val="Lijstalinea"/>
              <w:numPr>
                <w:ilvl w:val="0"/>
                <w:numId w:val="1"/>
              </w:numPr>
              <w:jc w:val="both"/>
              <w:rPr>
                <w:i/>
              </w:rPr>
            </w:pPr>
            <w:r>
              <w:rPr>
                <w:i/>
              </w:rPr>
              <w:t>Sterkedrank</w:t>
            </w:r>
            <w:r w:rsidR="00654558">
              <w:rPr>
                <w:i/>
              </w:rPr>
              <w:t>vergunning</w:t>
            </w:r>
          </w:p>
          <w:p w:rsidR="00654558" w:rsidRDefault="00654558" w:rsidP="00654558">
            <w:pPr>
              <w:pStyle w:val="Lijstalinea"/>
              <w:numPr>
                <w:ilvl w:val="0"/>
                <w:numId w:val="1"/>
              </w:numPr>
              <w:jc w:val="both"/>
              <w:rPr>
                <w:i/>
              </w:rPr>
            </w:pPr>
            <w:r>
              <w:rPr>
                <w:i/>
              </w:rPr>
              <w:t>Verzekeringsbewijzen</w:t>
            </w:r>
            <w:r w:rsidR="00BD0B95">
              <w:rPr>
                <w:i/>
              </w:rPr>
              <w:t xml:space="preserve"> allerlei</w:t>
            </w:r>
          </w:p>
          <w:p w:rsidR="00654558" w:rsidRDefault="00654558" w:rsidP="00654558">
            <w:pPr>
              <w:pStyle w:val="Lijstalinea"/>
              <w:numPr>
                <w:ilvl w:val="0"/>
                <w:numId w:val="1"/>
              </w:numPr>
              <w:jc w:val="both"/>
              <w:rPr>
                <w:i/>
              </w:rPr>
            </w:pPr>
            <w:r>
              <w:rPr>
                <w:i/>
              </w:rPr>
              <w:t>Attesten externe cateraars</w:t>
            </w:r>
          </w:p>
          <w:p w:rsidR="00654558" w:rsidRDefault="00654558" w:rsidP="00654558">
            <w:pPr>
              <w:pStyle w:val="Lijstalinea"/>
              <w:numPr>
                <w:ilvl w:val="0"/>
                <w:numId w:val="1"/>
              </w:numPr>
              <w:jc w:val="both"/>
              <w:rPr>
                <w:i/>
              </w:rPr>
            </w:pPr>
            <w:r>
              <w:rPr>
                <w:i/>
              </w:rPr>
              <w:t>Lijst met belangrijkste telefoonnummers en contactgegevens van de organisatie</w:t>
            </w:r>
          </w:p>
          <w:p w:rsidR="00BD0B95" w:rsidRDefault="00BD0B95" w:rsidP="00654558">
            <w:pPr>
              <w:pStyle w:val="Lijstalinea"/>
              <w:numPr>
                <w:ilvl w:val="0"/>
                <w:numId w:val="1"/>
              </w:numPr>
              <w:jc w:val="both"/>
              <w:rPr>
                <w:i/>
              </w:rPr>
            </w:pPr>
            <w:r>
              <w:rPr>
                <w:i/>
              </w:rPr>
              <w:t>Lijst met medewerkers</w:t>
            </w:r>
          </w:p>
          <w:p w:rsidR="00654558" w:rsidRPr="00654558" w:rsidRDefault="00654558" w:rsidP="00654558">
            <w:pPr>
              <w:pStyle w:val="Lijstalinea"/>
              <w:numPr>
                <w:ilvl w:val="0"/>
                <w:numId w:val="1"/>
              </w:numPr>
              <w:jc w:val="both"/>
              <w:rPr>
                <w:i/>
              </w:rPr>
            </w:pPr>
            <w:r>
              <w:rPr>
                <w:i/>
              </w:rPr>
              <w:t>…</w:t>
            </w:r>
          </w:p>
        </w:tc>
      </w:tr>
    </w:tbl>
    <w:p w:rsidR="00E300BA" w:rsidRDefault="00E300BA">
      <w:pPr>
        <w:rPr>
          <w:i/>
        </w:rPr>
      </w:pPr>
      <w:r>
        <w:rPr>
          <w:i/>
        </w:rPr>
        <w:br w:type="page"/>
      </w:r>
    </w:p>
    <w:p w:rsidR="00BC7742" w:rsidRPr="00BC7742" w:rsidRDefault="00BC7742" w:rsidP="00BC7742">
      <w:pPr>
        <w:ind w:firstLine="720"/>
        <w:jc w:val="both"/>
        <w:rPr>
          <w:b/>
          <w:color w:val="4F81BD" w:themeColor="accent1"/>
          <w:sz w:val="32"/>
          <w:szCs w:val="32"/>
        </w:rPr>
      </w:pPr>
      <w:r w:rsidRPr="00BC7742">
        <w:rPr>
          <w:b/>
          <w:color w:val="4F81BD" w:themeColor="accent1"/>
          <w:sz w:val="32"/>
          <w:szCs w:val="32"/>
          <w:u w:val="single"/>
        </w:rPr>
        <w:lastRenderedPageBreak/>
        <w:t>XIII</w:t>
      </w:r>
      <w:r>
        <w:rPr>
          <w:b/>
          <w:color w:val="4F81BD" w:themeColor="accent1"/>
          <w:sz w:val="32"/>
          <w:szCs w:val="32"/>
          <w:u w:val="single"/>
        </w:rPr>
        <w:tab/>
      </w:r>
      <w:r>
        <w:rPr>
          <w:b/>
          <w:color w:val="4F81BD" w:themeColor="accent1"/>
          <w:sz w:val="32"/>
          <w:szCs w:val="32"/>
          <w:u w:val="single"/>
        </w:rPr>
        <w:tab/>
      </w:r>
      <w:r w:rsidRPr="00BC7742">
        <w:rPr>
          <w:b/>
          <w:color w:val="4F81BD" w:themeColor="accent1"/>
          <w:sz w:val="32"/>
          <w:szCs w:val="32"/>
          <w:u w:val="single"/>
        </w:rPr>
        <w:t>Ontlenen van materialen</w:t>
      </w:r>
    </w:p>
    <w:tbl>
      <w:tblPr>
        <w:tblStyle w:val="Lichtraster-accent3"/>
        <w:tblW w:w="0" w:type="auto"/>
        <w:tblLook w:val="0400" w:firstRow="0" w:lastRow="0" w:firstColumn="0" w:lastColumn="0" w:noHBand="0" w:noVBand="1"/>
      </w:tblPr>
      <w:tblGrid>
        <w:gridCol w:w="2093"/>
        <w:gridCol w:w="3148"/>
        <w:gridCol w:w="4381"/>
      </w:tblGrid>
      <w:tr w:rsidR="0097074B" w:rsidRPr="00940B2C" w:rsidTr="0097074B">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97074B" w:rsidRPr="00154749" w:rsidRDefault="0097074B" w:rsidP="0097074B">
            <w:pPr>
              <w:pStyle w:val="bodytext"/>
              <w:jc w:val="both"/>
              <w:rPr>
                <w:rFonts w:asciiTheme="minorHAnsi" w:hAnsiTheme="minorHAnsi"/>
                <w:b/>
                <w:sz w:val="22"/>
                <w:szCs w:val="22"/>
              </w:rPr>
            </w:pPr>
            <w:r w:rsidRPr="00154749">
              <w:rPr>
                <w:rFonts w:asciiTheme="minorHAnsi" w:hAnsiTheme="minorHAnsi"/>
                <w:b/>
                <w:sz w:val="22"/>
                <w:szCs w:val="22"/>
              </w:rPr>
              <w:t>Naam van het evenement</w:t>
            </w:r>
            <w:r w:rsidR="00BC7742">
              <w:rPr>
                <w:rFonts w:asciiTheme="minorHAnsi" w:hAnsiTheme="minorHAnsi"/>
                <w:b/>
                <w:sz w:val="22"/>
                <w:szCs w:val="22"/>
              </w:rPr>
              <w:t>/activiteit</w:t>
            </w:r>
          </w:p>
        </w:tc>
        <w:sdt>
          <w:sdtPr>
            <w:rPr>
              <w:rFonts w:asciiTheme="minorHAnsi" w:hAnsiTheme="minorHAnsi"/>
              <w:i/>
              <w:color w:val="808080" w:themeColor="background1" w:themeShade="80"/>
              <w:sz w:val="22"/>
              <w:szCs w:val="22"/>
            </w:rPr>
            <w:id w:val="146104587"/>
            <w:placeholder>
              <w:docPart w:val="55F55F4EA49548A7B19C132B898074C3"/>
            </w:placeholder>
            <w:text/>
          </w:sdtPr>
          <w:sdtEndPr/>
          <w:sdtContent>
            <w:tc>
              <w:tcPr>
                <w:tcW w:w="4381" w:type="dxa"/>
              </w:tcPr>
              <w:p w:rsidR="0097074B" w:rsidRPr="00940B2C" w:rsidRDefault="0097074B" w:rsidP="0097074B">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5F5597" w:rsidRPr="00940B2C" w:rsidTr="0097074B">
        <w:trPr>
          <w:cnfStyle w:val="000000010000" w:firstRow="0" w:lastRow="0" w:firstColumn="0" w:lastColumn="0" w:oddVBand="0" w:evenVBand="0" w:oddHBand="0" w:evenHBand="1" w:firstRowFirstColumn="0" w:firstRowLastColumn="0" w:lastRowFirstColumn="0" w:lastRowLastColumn="0"/>
        </w:trPr>
        <w:tc>
          <w:tcPr>
            <w:tcW w:w="5241" w:type="dxa"/>
            <w:gridSpan w:val="2"/>
          </w:tcPr>
          <w:p w:rsidR="005F5597" w:rsidRPr="00154749" w:rsidRDefault="005F5597" w:rsidP="0097074B">
            <w:pPr>
              <w:pStyle w:val="bodytext"/>
              <w:jc w:val="both"/>
              <w:rPr>
                <w:rFonts w:asciiTheme="minorHAnsi" w:hAnsiTheme="minorHAnsi"/>
                <w:b/>
                <w:sz w:val="22"/>
                <w:szCs w:val="22"/>
              </w:rPr>
            </w:pPr>
            <w:r>
              <w:rPr>
                <w:rFonts w:asciiTheme="minorHAnsi" w:hAnsiTheme="minorHAnsi"/>
                <w:b/>
                <w:sz w:val="22"/>
                <w:szCs w:val="22"/>
              </w:rPr>
              <w:t>BIJ OPHALING</w:t>
            </w:r>
          </w:p>
        </w:tc>
        <w:tc>
          <w:tcPr>
            <w:tcW w:w="4381" w:type="dxa"/>
          </w:tcPr>
          <w:p w:rsidR="005F5597" w:rsidRDefault="005F5597" w:rsidP="0097074B">
            <w:pPr>
              <w:pStyle w:val="bodytext"/>
              <w:jc w:val="both"/>
              <w:rPr>
                <w:rFonts w:asciiTheme="minorHAnsi" w:hAnsiTheme="minorHAnsi"/>
                <w:i/>
                <w:color w:val="808080" w:themeColor="background1" w:themeShade="80"/>
                <w:sz w:val="22"/>
                <w:szCs w:val="22"/>
              </w:rPr>
            </w:pPr>
          </w:p>
        </w:tc>
      </w:tr>
      <w:tr w:rsidR="0097074B" w:rsidRPr="00940B2C" w:rsidTr="0097074B">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97074B" w:rsidRPr="005F5597" w:rsidRDefault="0097074B" w:rsidP="0097074B">
            <w:pPr>
              <w:pStyle w:val="bodytext"/>
              <w:jc w:val="both"/>
              <w:rPr>
                <w:rFonts w:asciiTheme="minorHAnsi" w:hAnsiTheme="minorHAnsi"/>
                <w:sz w:val="22"/>
                <w:szCs w:val="22"/>
              </w:rPr>
            </w:pPr>
            <w:r w:rsidRPr="005F5597">
              <w:rPr>
                <w:rFonts w:asciiTheme="minorHAnsi" w:hAnsiTheme="minorHAnsi"/>
                <w:sz w:val="22"/>
                <w:szCs w:val="22"/>
              </w:rPr>
              <w:t>Dat</w:t>
            </w:r>
            <w:r w:rsidR="00BC7742" w:rsidRPr="005F5597">
              <w:rPr>
                <w:rFonts w:asciiTheme="minorHAnsi" w:hAnsiTheme="minorHAnsi"/>
                <w:sz w:val="22"/>
                <w:szCs w:val="22"/>
              </w:rPr>
              <w:t>um ophaling</w:t>
            </w:r>
          </w:p>
        </w:tc>
        <w:sdt>
          <w:sdtPr>
            <w:rPr>
              <w:rFonts w:asciiTheme="minorHAnsi" w:hAnsiTheme="minorHAnsi"/>
              <w:i/>
              <w:color w:val="808080" w:themeColor="background1" w:themeShade="80"/>
              <w:sz w:val="22"/>
              <w:szCs w:val="22"/>
            </w:rPr>
            <w:id w:val="1268659011"/>
            <w:placeholder>
              <w:docPart w:val="EA1B8A17E6314CFA821BE5203CCE1E54"/>
            </w:placeholder>
            <w:date>
              <w:dateFormat w:val="d/MM/yyyy"/>
              <w:lid w:val="nl-BE"/>
              <w:storeMappedDataAs w:val="dateTime"/>
              <w:calendar w:val="gregorian"/>
            </w:date>
          </w:sdtPr>
          <w:sdtEndPr/>
          <w:sdtContent>
            <w:tc>
              <w:tcPr>
                <w:tcW w:w="4381" w:type="dxa"/>
              </w:tcPr>
              <w:p w:rsidR="0097074B" w:rsidRPr="00940B2C" w:rsidRDefault="0097074B" w:rsidP="0097074B">
                <w:pPr>
                  <w:pStyle w:val="bodytext"/>
                  <w:jc w:val="both"/>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dd/dd/jjjj</w:t>
                </w:r>
              </w:p>
            </w:tc>
          </w:sdtContent>
        </w:sdt>
      </w:tr>
      <w:tr w:rsidR="00BC7742" w:rsidRPr="00940B2C" w:rsidTr="00281048">
        <w:trPr>
          <w:cnfStyle w:val="000000010000" w:firstRow="0" w:lastRow="0" w:firstColumn="0" w:lastColumn="0" w:oddVBand="0" w:evenVBand="0" w:oddHBand="0" w:evenHBand="1" w:firstRowFirstColumn="0" w:firstRowLastColumn="0" w:lastRowFirstColumn="0" w:lastRowLastColumn="0"/>
        </w:trPr>
        <w:tc>
          <w:tcPr>
            <w:tcW w:w="5241" w:type="dxa"/>
            <w:gridSpan w:val="2"/>
          </w:tcPr>
          <w:p w:rsidR="00BC7742" w:rsidRPr="005F5597" w:rsidRDefault="00BC7742" w:rsidP="00281048">
            <w:pPr>
              <w:pStyle w:val="bodytext"/>
              <w:jc w:val="both"/>
              <w:rPr>
                <w:rFonts w:asciiTheme="minorHAnsi" w:hAnsiTheme="minorHAnsi"/>
                <w:sz w:val="22"/>
                <w:szCs w:val="22"/>
              </w:rPr>
            </w:pPr>
            <w:r w:rsidRPr="005F5597">
              <w:rPr>
                <w:rFonts w:asciiTheme="minorHAnsi" w:hAnsiTheme="minorHAnsi"/>
                <w:sz w:val="22"/>
                <w:szCs w:val="22"/>
              </w:rPr>
              <w:t>Datum terugbrengen</w:t>
            </w:r>
          </w:p>
        </w:tc>
        <w:sdt>
          <w:sdtPr>
            <w:rPr>
              <w:rFonts w:asciiTheme="minorHAnsi" w:hAnsiTheme="minorHAnsi"/>
              <w:i/>
              <w:color w:val="808080" w:themeColor="background1" w:themeShade="80"/>
              <w:sz w:val="22"/>
              <w:szCs w:val="22"/>
            </w:rPr>
            <w:id w:val="-1049678640"/>
            <w:placeholder>
              <w:docPart w:val="7B845A821BA44ED1AC6DCB3551DD4382"/>
            </w:placeholder>
            <w:date>
              <w:dateFormat w:val="d/MM/yyyy"/>
              <w:lid w:val="nl-BE"/>
              <w:storeMappedDataAs w:val="dateTime"/>
              <w:calendar w:val="gregorian"/>
            </w:date>
          </w:sdtPr>
          <w:sdtEndPr/>
          <w:sdtContent>
            <w:tc>
              <w:tcPr>
                <w:tcW w:w="4381" w:type="dxa"/>
              </w:tcPr>
              <w:p w:rsidR="00BC7742" w:rsidRPr="00940B2C" w:rsidRDefault="00BC7742" w:rsidP="00281048">
                <w:pPr>
                  <w:pStyle w:val="bodytext"/>
                  <w:jc w:val="both"/>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dd/dd/jjjj</w:t>
                </w:r>
              </w:p>
            </w:tc>
          </w:sdtContent>
        </w:sdt>
      </w:tr>
      <w:tr w:rsidR="005F5597" w:rsidRPr="00940B2C" w:rsidTr="00BC774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1" w:type="dxa"/>
            <w:gridSpan w:val="2"/>
          </w:tcPr>
          <w:p w:rsidR="005F5597" w:rsidRPr="005F5597" w:rsidRDefault="005F5597" w:rsidP="00281048">
            <w:pPr>
              <w:pStyle w:val="bodytext"/>
              <w:jc w:val="both"/>
              <w:rPr>
                <w:rFonts w:asciiTheme="minorHAnsi" w:hAnsiTheme="minorHAnsi"/>
                <w:sz w:val="22"/>
                <w:szCs w:val="22"/>
              </w:rPr>
            </w:pPr>
            <w:r w:rsidRPr="005F5597">
              <w:rPr>
                <w:rFonts w:asciiTheme="minorHAnsi" w:hAnsiTheme="minorHAnsi"/>
                <w:sz w:val="22"/>
                <w:szCs w:val="22"/>
              </w:rPr>
              <w:t>BIJ LEVERING</w:t>
            </w:r>
          </w:p>
        </w:tc>
        <w:tc>
          <w:tcPr>
            <w:tcW w:w="4381" w:type="dxa"/>
          </w:tcPr>
          <w:p w:rsidR="005F5597" w:rsidRDefault="005F5597" w:rsidP="0028104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color w:val="808080" w:themeColor="background1" w:themeShade="80"/>
                <w:sz w:val="22"/>
                <w:szCs w:val="22"/>
              </w:rPr>
            </w:pPr>
          </w:p>
        </w:tc>
      </w:tr>
      <w:tr w:rsidR="00BC7742" w:rsidRPr="00940B2C" w:rsidTr="00BC7742">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1" w:type="dxa"/>
            <w:gridSpan w:val="2"/>
          </w:tcPr>
          <w:p w:rsidR="00BC7742" w:rsidRPr="00154749" w:rsidRDefault="00BC7742" w:rsidP="00281048">
            <w:pPr>
              <w:pStyle w:val="bodytext"/>
              <w:jc w:val="both"/>
              <w:rPr>
                <w:rFonts w:asciiTheme="minorHAnsi" w:hAnsiTheme="minorHAnsi"/>
                <w:b w:val="0"/>
                <w:sz w:val="22"/>
                <w:szCs w:val="22"/>
              </w:rPr>
            </w:pPr>
            <w:r w:rsidRPr="00154749">
              <w:rPr>
                <w:rFonts w:asciiTheme="minorHAnsi" w:hAnsiTheme="minorHAnsi"/>
                <w:b w:val="0"/>
                <w:sz w:val="22"/>
                <w:szCs w:val="22"/>
              </w:rPr>
              <w:t>Dat</w:t>
            </w:r>
            <w:r>
              <w:rPr>
                <w:rFonts w:asciiTheme="minorHAnsi" w:hAnsiTheme="minorHAnsi"/>
                <w:b w:val="0"/>
                <w:sz w:val="22"/>
                <w:szCs w:val="22"/>
              </w:rPr>
              <w:t>um terugbrengen</w:t>
            </w:r>
          </w:p>
        </w:tc>
        <w:sdt>
          <w:sdtPr>
            <w:rPr>
              <w:rFonts w:asciiTheme="minorHAnsi" w:hAnsiTheme="minorHAnsi"/>
              <w:i/>
              <w:color w:val="808080" w:themeColor="background1" w:themeShade="80"/>
              <w:sz w:val="22"/>
              <w:szCs w:val="22"/>
            </w:rPr>
            <w:id w:val="-597107124"/>
            <w:placeholder>
              <w:docPart w:val="182E8252EB4E49CB9084E3992010494E"/>
            </w:placeholder>
            <w:date>
              <w:dateFormat w:val="d/MM/yyyy"/>
              <w:lid w:val="nl-BE"/>
              <w:storeMappedDataAs w:val="dateTime"/>
              <w:calendar w:val="gregorian"/>
            </w:date>
          </w:sdtPr>
          <w:sdtEndPr/>
          <w:sdtContent>
            <w:tc>
              <w:tcPr>
                <w:tcW w:w="4381" w:type="dxa"/>
              </w:tcPr>
              <w:p w:rsidR="00BC7742" w:rsidRPr="00940B2C" w:rsidRDefault="00BC7742" w:rsidP="00281048">
                <w:pPr>
                  <w:pStyle w:val="bodytext"/>
                  <w:jc w:val="both"/>
                  <w:cnfStyle w:val="000000010000" w:firstRow="0" w:lastRow="0" w:firstColumn="0" w:lastColumn="0" w:oddVBand="0" w:evenVBand="0" w:oddHBand="0" w:evenHBand="1" w:firstRowFirstColumn="0" w:firstRowLastColumn="0" w:lastRowFirstColumn="0" w:lastRowLastColumn="0"/>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dd/dd/jjjj</w:t>
                </w:r>
              </w:p>
            </w:tc>
          </w:sdtContent>
        </w:sdt>
      </w:tr>
      <w:tr w:rsidR="005F5597" w:rsidRPr="00940B2C" w:rsidTr="005F5597">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1" w:type="dxa"/>
            <w:gridSpan w:val="2"/>
          </w:tcPr>
          <w:p w:rsidR="005F5597" w:rsidRPr="00154749" w:rsidRDefault="005F5597" w:rsidP="00281048">
            <w:pPr>
              <w:pStyle w:val="bodytext"/>
              <w:jc w:val="both"/>
              <w:rPr>
                <w:rFonts w:asciiTheme="minorHAnsi" w:hAnsiTheme="minorHAnsi"/>
                <w:b w:val="0"/>
                <w:sz w:val="22"/>
                <w:szCs w:val="22"/>
              </w:rPr>
            </w:pPr>
            <w:r w:rsidRPr="00154749">
              <w:rPr>
                <w:rFonts w:asciiTheme="minorHAnsi" w:hAnsiTheme="minorHAnsi"/>
                <w:b w:val="0"/>
                <w:sz w:val="22"/>
                <w:szCs w:val="22"/>
              </w:rPr>
              <w:t>Dat</w:t>
            </w:r>
            <w:r>
              <w:rPr>
                <w:rFonts w:asciiTheme="minorHAnsi" w:hAnsiTheme="minorHAnsi"/>
                <w:b w:val="0"/>
                <w:sz w:val="22"/>
                <w:szCs w:val="22"/>
              </w:rPr>
              <w:t>um terugbrengen</w:t>
            </w:r>
          </w:p>
        </w:tc>
        <w:sdt>
          <w:sdtPr>
            <w:rPr>
              <w:rFonts w:asciiTheme="minorHAnsi" w:hAnsiTheme="minorHAnsi"/>
              <w:i/>
              <w:color w:val="808080" w:themeColor="background1" w:themeShade="80"/>
              <w:sz w:val="22"/>
              <w:szCs w:val="22"/>
            </w:rPr>
            <w:id w:val="-1609491142"/>
            <w:placeholder>
              <w:docPart w:val="71576DD408F740AFBB659E7B0E96BF16"/>
            </w:placeholder>
            <w:date>
              <w:dateFormat w:val="d/MM/yyyy"/>
              <w:lid w:val="nl-BE"/>
              <w:storeMappedDataAs w:val="dateTime"/>
              <w:calendar w:val="gregorian"/>
            </w:date>
          </w:sdtPr>
          <w:sdtEndPr/>
          <w:sdtContent>
            <w:tc>
              <w:tcPr>
                <w:tcW w:w="4381" w:type="dxa"/>
              </w:tcPr>
              <w:p w:rsidR="005F5597" w:rsidRPr="00940B2C" w:rsidRDefault="005F5597" w:rsidP="00281048">
                <w:pPr>
                  <w:pStyle w:val="bodytext"/>
                  <w:jc w:val="both"/>
                  <w:cnfStyle w:val="000000100000" w:firstRow="0" w:lastRow="0" w:firstColumn="0" w:lastColumn="0" w:oddVBand="0" w:evenVBand="0" w:oddHBand="1" w:evenHBand="0" w:firstRowFirstColumn="0" w:firstRowLastColumn="0" w:lastRowFirstColumn="0" w:lastRowLastColumn="0"/>
                  <w:rPr>
                    <w:rFonts w:asciiTheme="minorHAnsi" w:hAnsiTheme="minorHAnsi"/>
                    <w:i/>
                    <w:color w:val="808080" w:themeColor="background1" w:themeShade="80"/>
                    <w:sz w:val="22"/>
                    <w:szCs w:val="22"/>
                  </w:rPr>
                </w:pPr>
                <w:r w:rsidRPr="00940B2C">
                  <w:rPr>
                    <w:rFonts w:asciiTheme="minorHAnsi" w:hAnsiTheme="minorHAnsi"/>
                    <w:i/>
                    <w:color w:val="808080" w:themeColor="background1" w:themeShade="80"/>
                    <w:sz w:val="22"/>
                    <w:szCs w:val="22"/>
                  </w:rPr>
                  <w:t>dd/dd/jjjj</w:t>
                </w:r>
              </w:p>
            </w:tc>
          </w:sdtContent>
        </w:sdt>
      </w:tr>
      <w:tr w:rsidR="0097074B" w:rsidRPr="00940B2C" w:rsidTr="0097074B">
        <w:trPr>
          <w:cnfStyle w:val="000000010000" w:firstRow="0" w:lastRow="0" w:firstColumn="0" w:lastColumn="0" w:oddVBand="0" w:evenVBand="0" w:oddHBand="0" w:evenHBand="1" w:firstRowFirstColumn="0" w:firstRowLastColumn="0" w:lastRowFirstColumn="0" w:lastRowLastColumn="0"/>
        </w:trPr>
        <w:tc>
          <w:tcPr>
            <w:tcW w:w="2093" w:type="dxa"/>
          </w:tcPr>
          <w:p w:rsidR="0097074B" w:rsidRPr="00154749" w:rsidRDefault="0097074B" w:rsidP="005F5597">
            <w:pPr>
              <w:pStyle w:val="bodytext"/>
              <w:jc w:val="both"/>
              <w:rPr>
                <w:rFonts w:asciiTheme="minorHAnsi" w:hAnsiTheme="minorHAnsi"/>
                <w:b/>
                <w:sz w:val="22"/>
                <w:szCs w:val="22"/>
              </w:rPr>
            </w:pPr>
            <w:r w:rsidRPr="00154749">
              <w:rPr>
                <w:rFonts w:asciiTheme="minorHAnsi" w:hAnsiTheme="minorHAnsi"/>
                <w:b/>
                <w:sz w:val="22"/>
                <w:szCs w:val="22"/>
              </w:rPr>
              <w:t>Locatie</w:t>
            </w:r>
          </w:p>
        </w:tc>
        <w:tc>
          <w:tcPr>
            <w:tcW w:w="3148" w:type="dxa"/>
          </w:tcPr>
          <w:p w:rsidR="0097074B" w:rsidRPr="004104B1" w:rsidRDefault="0097074B" w:rsidP="0097074B">
            <w:pPr>
              <w:pStyle w:val="bodytext"/>
              <w:jc w:val="both"/>
              <w:rPr>
                <w:rFonts w:asciiTheme="minorHAnsi" w:hAnsiTheme="minorHAnsi"/>
                <w:b/>
                <w:i/>
                <w:color w:val="76923C" w:themeColor="accent3" w:themeShade="BF"/>
                <w:sz w:val="22"/>
                <w:szCs w:val="22"/>
              </w:rPr>
            </w:pPr>
            <w:r w:rsidRPr="004104B1">
              <w:rPr>
                <w:rFonts w:asciiTheme="minorHAnsi" w:hAnsiTheme="minorHAnsi"/>
                <w:b/>
                <w:i/>
                <w:sz w:val="22"/>
                <w:szCs w:val="22"/>
              </w:rPr>
              <w:t>Adres</w:t>
            </w:r>
            <w:r>
              <w:rPr>
                <w:rFonts w:asciiTheme="minorHAnsi" w:hAnsiTheme="minorHAnsi"/>
                <w:b/>
                <w:i/>
                <w:sz w:val="22"/>
                <w:szCs w:val="22"/>
              </w:rPr>
              <w:t xml:space="preserve"> van de zaal/tent/terrein</w:t>
            </w:r>
          </w:p>
        </w:tc>
        <w:sdt>
          <w:sdtPr>
            <w:rPr>
              <w:rFonts w:asciiTheme="minorHAnsi" w:hAnsiTheme="minorHAnsi"/>
              <w:i/>
              <w:color w:val="808080" w:themeColor="background1" w:themeShade="80"/>
              <w:sz w:val="22"/>
              <w:szCs w:val="22"/>
            </w:rPr>
            <w:id w:val="-515075380"/>
            <w:placeholder>
              <w:docPart w:val="1FC2967CAB9842148D824E6E65872CDE"/>
            </w:placeholder>
            <w:text/>
          </w:sdtPr>
          <w:sdtEndPr/>
          <w:sdtContent>
            <w:tc>
              <w:tcPr>
                <w:tcW w:w="4381" w:type="dxa"/>
              </w:tcPr>
              <w:p w:rsidR="0097074B" w:rsidRPr="00940B2C" w:rsidRDefault="0097074B" w:rsidP="0097074B">
                <w:pPr>
                  <w:pStyle w:val="bodytext"/>
                  <w:jc w:val="both"/>
                  <w:rPr>
                    <w:rFonts w:asciiTheme="minorHAnsi" w:hAnsiTheme="minorHAnsi"/>
                    <w:i/>
                    <w:sz w:val="22"/>
                    <w:szCs w:val="22"/>
                  </w:rPr>
                </w:pPr>
                <w:r>
                  <w:rPr>
                    <w:rFonts w:asciiTheme="minorHAnsi" w:hAnsiTheme="minorHAnsi"/>
                    <w:i/>
                    <w:color w:val="808080" w:themeColor="background1" w:themeShade="80"/>
                    <w:sz w:val="22"/>
                    <w:szCs w:val="22"/>
                  </w:rPr>
                  <w:t>In te vullen</w:t>
                </w:r>
              </w:p>
            </w:tc>
          </w:sdtContent>
        </w:sdt>
      </w:tr>
      <w:tr w:rsidR="0097074B" w:rsidRPr="00940B2C" w:rsidTr="0097074B">
        <w:trPr>
          <w:cnfStyle w:val="000000100000" w:firstRow="0" w:lastRow="0" w:firstColumn="0" w:lastColumn="0" w:oddVBand="0" w:evenVBand="0" w:oddHBand="1" w:evenHBand="0" w:firstRowFirstColumn="0" w:firstRowLastColumn="0" w:lastRowFirstColumn="0" w:lastRowLastColumn="0"/>
        </w:trPr>
        <w:tc>
          <w:tcPr>
            <w:tcW w:w="5241" w:type="dxa"/>
            <w:gridSpan w:val="2"/>
          </w:tcPr>
          <w:p w:rsidR="0097074B" w:rsidRDefault="005F4B18" w:rsidP="0097074B">
            <w:pPr>
              <w:pStyle w:val="bodytext"/>
              <w:jc w:val="both"/>
              <w:rPr>
                <w:rFonts w:asciiTheme="minorHAnsi" w:hAnsiTheme="minorHAnsi"/>
                <w:b/>
                <w:sz w:val="22"/>
                <w:szCs w:val="22"/>
              </w:rPr>
            </w:pPr>
            <w:r>
              <w:rPr>
                <w:rFonts w:asciiTheme="minorHAnsi" w:hAnsiTheme="minorHAnsi"/>
                <w:b/>
                <w:sz w:val="22"/>
                <w:szCs w:val="22"/>
              </w:rPr>
              <w:t>Opmerking</w:t>
            </w:r>
          </w:p>
          <w:p w:rsidR="005F5597" w:rsidRDefault="005F5597" w:rsidP="0097074B">
            <w:pPr>
              <w:pStyle w:val="bodytext"/>
              <w:jc w:val="both"/>
              <w:rPr>
                <w:rFonts w:asciiTheme="minorHAnsi" w:hAnsiTheme="minorHAnsi"/>
                <w:b/>
                <w:sz w:val="22"/>
                <w:szCs w:val="22"/>
              </w:rPr>
            </w:pPr>
          </w:p>
          <w:p w:rsidR="005F5597" w:rsidRPr="00154749" w:rsidRDefault="005F5597" w:rsidP="0097074B">
            <w:pPr>
              <w:pStyle w:val="bodytext"/>
              <w:jc w:val="both"/>
              <w:rPr>
                <w:rFonts w:asciiTheme="minorHAnsi" w:hAnsiTheme="minorHAnsi"/>
                <w:b/>
                <w:sz w:val="22"/>
                <w:szCs w:val="22"/>
              </w:rPr>
            </w:pPr>
          </w:p>
        </w:tc>
        <w:sdt>
          <w:sdtPr>
            <w:rPr>
              <w:rFonts w:asciiTheme="minorHAnsi" w:hAnsiTheme="minorHAnsi"/>
              <w:i/>
              <w:color w:val="808080" w:themeColor="background1" w:themeShade="80"/>
              <w:sz w:val="22"/>
              <w:szCs w:val="22"/>
            </w:rPr>
            <w:alias w:val="Aard activiteit"/>
            <w:tag w:val="ballonvaart"/>
            <w:id w:val="-1910992167"/>
            <w:placeholder>
              <w:docPart w:val="3145AD4BE93940CBB1108765CA23BB37"/>
            </w:placeholder>
            <w:comboBox>
              <w:listItem w:value="Kies een item."/>
              <w:listItem w:displayText="alle andere betogingen" w:value="alle andere betogingen"/>
              <w:listItem w:displayText="alle andere evenementen" w:value="alle andere evenementen"/>
              <w:listItem w:displayText="autosport" w:value="autosport"/>
              <w:listItem w:displayText="ballonvaart" w:value="ballonvaart"/>
              <w:listItem w:displayText="bazar" w:value="bazar"/>
              <w:listItem w:displayText="beurs" w:value="beurs"/>
              <w:listItem w:displayText="braderie" w:value="braderie"/>
              <w:listItem w:displayText="competitiesport" w:value="competitiesport"/>
              <w:listItem w:displayText="concert klassieke muziek" w:value="concert klassieke muziek"/>
              <w:listItem w:displayText="danssportevenement" w:value="danssportevenement"/>
              <w:listItem w:displayText="eroticabeurs" w:value="eroticabeurs"/>
              <w:listItem w:displayText="evenement met techno/house of aanverwante muziek" w:value="evenement met techno/house of aanverwante muziek"/>
              <w:listItem w:displayText="folkloristisch feest" w:value="folkloristisch feest"/>
              <w:listItem w:displayText="fuif" w:value="fuif"/>
              <w:listItem w:displayText="huwelijk/begrafenis/... bv" w:value="huwelijk/begrafenis/... bv"/>
              <w:listItem w:displayText="carnaval" w:value="carnaval"/>
              <w:listItem w:displayText="kleine (aangekondigde) betoging" w:value="kleine (aangekondigde) betoging"/>
              <w:listItem w:displayText="marathon" w:value="marathon"/>
              <w:listItem w:displayText="markt" w:value="markt"/>
              <w:listItem w:displayText="meerdaags wandelevenement" w:value="meerdaags wandelevenement"/>
              <w:listItem w:displayText="motorsport" w:value="motorsport"/>
              <w:listItem w:displayText="muziekevenement (ander dan rock/house/techno/...)" w:value="muziekevenement (ander dan rock/house/techno/...)"/>
              <w:listItem w:displayText="optochten" w:value="optochten"/>
              <w:listItem w:displayText="pensenkermis" w:value="pensenkermis"/>
              <w:listItem w:displayText="politieke manifestatie" w:value="politieke manifestatie"/>
              <w:listItem w:displayText="rockconcert" w:value="rockconcert"/>
              <w:listItem w:displayText="rommelmarkt/vlooienmarkt" w:value="rommelmarkt/vlooienmarkt"/>
              <w:listItem w:displayText="ruitertornooi" w:value="ruitertornooi"/>
              <w:listItem w:displayText="show" w:value="show"/>
              <w:listItem w:displayText="sportevenement (andere dan marathon, meerdaagse wandeltochten of competitie)" w:value="sportevenement (andere dan marathon, meerdaagse wandeltochten of competitie)"/>
              <w:listItem w:displayText="straatfestival (behalve carnaval)" w:value="straatfestival (behalve carnaval)"/>
              <w:listItem w:displayText="tentoonstelling" w:value="tentoonstelling"/>
              <w:listItem w:displayText="theater" w:value="theater"/>
              <w:listItem w:displayText="vliegshow" w:value="vliegshow"/>
              <w:listItem w:displayText="vliegshow static" w:value="vliegshow static"/>
              <w:listItem w:displayText="voetbalmatch/-tornooi" w:value="voetbalmatch/-tornooi"/>
              <w:listItem w:displayText="volksbal" w:value="volksbal"/>
              <w:listItem w:displayText="vuurwerk" w:value="vuurwerk"/>
              <w:listItem w:displayText="wielrennen" w:value="wielrennen"/>
              <w:listItem w:displayText="wielrennen achter derny" w:value="wielrennen achter derny"/>
            </w:comboBox>
          </w:sdtPr>
          <w:sdtEndPr/>
          <w:sdtContent>
            <w:tc>
              <w:tcPr>
                <w:tcW w:w="4381" w:type="dxa"/>
              </w:tcPr>
              <w:p w:rsidR="0097074B" w:rsidRPr="00940B2C" w:rsidRDefault="005F4B18" w:rsidP="005F4B18">
                <w:pPr>
                  <w:pStyle w:val="bodytext"/>
                  <w:jc w:val="both"/>
                  <w:rPr>
                    <w:rFonts w:asciiTheme="minorHAnsi" w:hAnsiTheme="minorHAnsi"/>
                    <w:i/>
                    <w:color w:val="808080" w:themeColor="background1" w:themeShade="80"/>
                    <w:sz w:val="22"/>
                    <w:szCs w:val="22"/>
                  </w:rPr>
                </w:pPr>
                <w:r>
                  <w:rPr>
                    <w:rFonts w:asciiTheme="minorHAnsi" w:hAnsiTheme="minorHAnsi"/>
                    <w:i/>
                    <w:color w:val="808080" w:themeColor="background1" w:themeShade="80"/>
                    <w:sz w:val="22"/>
                    <w:szCs w:val="22"/>
                  </w:rPr>
                  <w:t>Indien nodig</w:t>
                </w:r>
              </w:p>
            </w:tc>
          </w:sdtContent>
        </w:sdt>
      </w:tr>
    </w:tbl>
    <w:p w:rsidR="0097074B" w:rsidRPr="0097074B" w:rsidRDefault="0097074B" w:rsidP="009E507A">
      <w:pPr>
        <w:jc w:val="both"/>
      </w:pPr>
    </w:p>
    <w:p w:rsidR="00F92A24" w:rsidRDefault="00F92A24" w:rsidP="009E507A">
      <w:pPr>
        <w:jc w:val="both"/>
        <w:rPr>
          <w:i/>
        </w:rPr>
      </w:pPr>
      <w:r>
        <w:rPr>
          <w:i/>
        </w:rPr>
        <w:t>De gemeente biedt een aantal materialen aan die u kan uitlenen volgens reglement in bijlage.</w:t>
      </w:r>
    </w:p>
    <w:tbl>
      <w:tblPr>
        <w:tblW w:w="8040" w:type="dxa"/>
        <w:tblInd w:w="55" w:type="dxa"/>
        <w:tblCellMar>
          <w:left w:w="70" w:type="dxa"/>
          <w:right w:w="70" w:type="dxa"/>
        </w:tblCellMar>
        <w:tblLook w:val="04A0" w:firstRow="1" w:lastRow="0" w:firstColumn="1" w:lastColumn="0" w:noHBand="0" w:noVBand="1"/>
      </w:tblPr>
      <w:tblGrid>
        <w:gridCol w:w="2520"/>
        <w:gridCol w:w="979"/>
        <w:gridCol w:w="1520"/>
        <w:gridCol w:w="1520"/>
        <w:gridCol w:w="1520"/>
      </w:tblGrid>
      <w:tr w:rsidR="00171E6C" w:rsidRPr="00171E6C" w:rsidTr="00171E6C">
        <w:trPr>
          <w:trHeight w:val="30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beschikbaar</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gevraagd</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toegekend</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podiumelementen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50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trapje voor podium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sportpodium</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tentoonstellingspanelen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40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houten vloer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150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nadars</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350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opzetstuk voor toog</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vlaggenmasten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24</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siervlaggen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Berlaar</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leeuw</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provincie</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europees</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belgie</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muziekinstallaties</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muziekinstallatie usb</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microfoons</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microstatief groot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microstatief klein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lichtset</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licht slingers wit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(20m)</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4</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projectiescherm klein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2</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projectiescherm groot</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lastRenderedPageBreak/>
              <w:t>draadloze micro</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draad loze headset micro</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soundmixer met micro</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tentoonstellingsspots</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40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beamers</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3</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xml:space="preserve">portofoons </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1x4/1x6</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megafoon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playstation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XL-games</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fuifkoffer</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geluidsmeter</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noodverlichting</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camcorder</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sinterklaaskostuum</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zwartepietenkostuum</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3</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springkasteel</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akoustische doeken</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(3 x 6m)</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10</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bakplaat</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bain-marie</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r w:rsidR="00171E6C" w:rsidRPr="00171E6C" w:rsidTr="00171E6C">
        <w:trPr>
          <w:trHeight w:val="30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inductiekookplaat</w:t>
            </w:r>
          </w:p>
        </w:tc>
        <w:tc>
          <w:tcPr>
            <w:tcW w:w="96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jc w:val="center"/>
              <w:rPr>
                <w:rFonts w:ascii="Calibri" w:eastAsia="Times New Roman" w:hAnsi="Calibri" w:cs="Times New Roman"/>
                <w:color w:val="000000"/>
              </w:rPr>
            </w:pPr>
            <w:r w:rsidRPr="00171E6C">
              <w:rPr>
                <w:rFonts w:ascii="Calibri" w:eastAsia="Times New Roman" w:hAnsi="Calibri" w:cs="Times New Roman"/>
                <w:color w:val="000000"/>
              </w:rPr>
              <w:t>1</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rsidR="00171E6C" w:rsidRPr="00171E6C" w:rsidRDefault="00171E6C" w:rsidP="00171E6C">
            <w:pPr>
              <w:spacing w:after="0" w:line="240" w:lineRule="auto"/>
              <w:rPr>
                <w:rFonts w:ascii="Calibri" w:eastAsia="Times New Roman" w:hAnsi="Calibri" w:cs="Times New Roman"/>
                <w:color w:val="000000"/>
              </w:rPr>
            </w:pPr>
            <w:r w:rsidRPr="00171E6C">
              <w:rPr>
                <w:rFonts w:ascii="Calibri" w:eastAsia="Times New Roman" w:hAnsi="Calibri" w:cs="Times New Roman"/>
                <w:color w:val="000000"/>
              </w:rPr>
              <w:t> </w:t>
            </w:r>
          </w:p>
        </w:tc>
      </w:tr>
    </w:tbl>
    <w:p w:rsidR="00F942C3" w:rsidRDefault="00F942C3" w:rsidP="009E507A">
      <w:pPr>
        <w:jc w:val="both"/>
        <w:rPr>
          <w:i/>
        </w:rPr>
      </w:pPr>
    </w:p>
    <w:p w:rsidR="00F942C3" w:rsidRPr="00A613CF" w:rsidRDefault="00F942C3" w:rsidP="00F942C3">
      <w:pPr>
        <w:spacing w:after="160" w:line="259" w:lineRule="auto"/>
      </w:pPr>
      <w:r w:rsidRPr="00A613CF">
        <w:t>Wanneer aanvragen en uitleenperiode.</w:t>
      </w:r>
    </w:p>
    <w:p w:rsidR="00F942C3" w:rsidRPr="00A613CF" w:rsidRDefault="00F942C3" w:rsidP="00F942C3">
      <w:pPr>
        <w:ind w:left="720"/>
      </w:pPr>
      <w:r w:rsidRPr="00A613CF">
        <w:t xml:space="preserve">De aanvragen worden afgehandeld in volgorde van indiening. </w:t>
      </w:r>
    </w:p>
    <w:p w:rsidR="00F942C3" w:rsidRPr="00A613CF" w:rsidRDefault="00F942C3" w:rsidP="00F942C3">
      <w:pPr>
        <w:ind w:left="720"/>
      </w:pPr>
      <w:r w:rsidRPr="00A613CF">
        <w:t xml:space="preserve">Alle aanvragen worden steeds bekeken in functie van de beschikbaarheid van het materiaal op het gevraagde moment. </w:t>
      </w:r>
    </w:p>
    <w:p w:rsidR="00F942C3" w:rsidRPr="00A613CF" w:rsidRDefault="00F942C3" w:rsidP="00F942C3">
      <w:pPr>
        <w:ind w:left="720"/>
      </w:pPr>
      <w:r w:rsidRPr="00A613CF">
        <w:t xml:space="preserve">De aanvragen kunnen ten vroegste 1 jaar en ten laatste 10 kalenderdagen voor de datum van afhaling worden ingediend. Indien je het materiaal ontleent in functie van het organiseren van een evenement, dient dit evenement wel ten laatste 10 weken voor datum van het evenement worden aangemeld. </w:t>
      </w:r>
      <w:r w:rsidRPr="00A613CF">
        <w:rPr>
          <w:i/>
        </w:rPr>
        <w:t xml:space="preserve"> (toevoegen link)</w:t>
      </w:r>
    </w:p>
    <w:p w:rsidR="00F942C3" w:rsidRPr="00A613CF" w:rsidRDefault="00F942C3" w:rsidP="00F942C3">
      <w:pPr>
        <w:ind w:left="720"/>
      </w:pPr>
      <w:r w:rsidRPr="00A613CF">
        <w:t>Materiaal kan maximum gedurende 7 opeenvolgende dagen uitgeleend worden, tenzij anders is afgesproken met de verantwoordelijke van de uitleendienst en volgens beschikbaarheid.</w:t>
      </w:r>
    </w:p>
    <w:p w:rsidR="00F942C3" w:rsidRPr="00A613CF" w:rsidRDefault="00F942C3" w:rsidP="00F942C3">
      <w:pPr>
        <w:ind w:left="720"/>
      </w:pPr>
      <w:r w:rsidRPr="00A613CF">
        <w:t>Bij aanvragen van minder dan 10 kalenderdagen voor de datum van afhaling zullen, enkel aanvragen behandeld worden die de veiligheid van de burger garant stellen en volgens beschikbaarheid,  een administratiekost van 100 EURO worden aangerekend.</w:t>
      </w:r>
    </w:p>
    <w:p w:rsidR="00F942C3" w:rsidRPr="00A613CF" w:rsidRDefault="00F942C3" w:rsidP="00F942C3">
      <w:pPr>
        <w:ind w:left="720"/>
      </w:pPr>
      <w:r w:rsidRPr="00A613CF">
        <w:t>De aanvrager ontvangt steeds een bevestigingsmail van zijn aanvraag.</w:t>
      </w:r>
    </w:p>
    <w:p w:rsidR="00F942C3" w:rsidRPr="00A613CF" w:rsidRDefault="00F942C3" w:rsidP="00F942C3">
      <w:pPr>
        <w:spacing w:after="160" w:line="259" w:lineRule="auto"/>
      </w:pPr>
      <w:r w:rsidRPr="00A613CF">
        <w:t>Afhalen en terugbrengen</w:t>
      </w:r>
    </w:p>
    <w:p w:rsidR="00F942C3" w:rsidRPr="00A613CF" w:rsidRDefault="00F942C3" w:rsidP="00F942C3">
      <w:pPr>
        <w:ind w:left="720"/>
      </w:pPr>
      <w:r w:rsidRPr="00A613CF">
        <w:lastRenderedPageBreak/>
        <w:t xml:space="preserve">De ontlener zorgt zelf voor het laden en lossen van het materiaal. </w:t>
      </w:r>
    </w:p>
    <w:p w:rsidR="00F942C3" w:rsidRPr="00A613CF" w:rsidRDefault="00F942C3" w:rsidP="00F942C3">
      <w:pPr>
        <w:ind w:left="720"/>
      </w:pPr>
      <w:r w:rsidRPr="00A613CF">
        <w:t>Materiaal laten leveren en ophalen is enkel mogelijk voor materiaal dat niet in een personenwagen met aanhangwagen vervoerd kan worden. Bijvoorbeeld podiumelementen, tentoonstellingspanelen, vlaggenmasten en nadars. Tijdstip van levering/ophaling wordt afgesproken met de verantwoordelijke van de uitleendienst. Er dient bij levering en ophaling iemand van de vereniging aanwezig te zijn.</w:t>
      </w:r>
    </w:p>
    <w:p w:rsidR="00F942C3" w:rsidRPr="00A613CF" w:rsidRDefault="00F942C3" w:rsidP="00F942C3">
      <w:pPr>
        <w:ind w:left="720"/>
      </w:pPr>
      <w:r w:rsidRPr="00A613CF">
        <w:t>Vervoer buiten de gemeente door de gemeentelijke diensten is nooit toegestaan, behalve aanvragen door andere gemeenten en kampvervoer. (zie apart reglement)</w:t>
      </w:r>
    </w:p>
    <w:p w:rsidR="00F942C3" w:rsidRPr="00A613CF" w:rsidRDefault="00F942C3" w:rsidP="00F942C3">
      <w:pPr>
        <w:ind w:left="720"/>
      </w:pPr>
      <w:r w:rsidRPr="00A613CF">
        <w:rPr>
          <w:u w:val="single"/>
        </w:rPr>
        <w:t>Afhalen</w:t>
      </w:r>
      <w:r w:rsidRPr="00A613CF">
        <w:t xml:space="preserve"> van het materiaal kan op volgende momenten in het magazijn van de uitleendienst:</w:t>
      </w:r>
    </w:p>
    <w:p w:rsidR="00F942C3" w:rsidRPr="00A613CF" w:rsidRDefault="00F942C3" w:rsidP="00F942C3">
      <w:pPr>
        <w:ind w:left="720"/>
      </w:pPr>
      <w:r w:rsidRPr="00A613CF">
        <w:t>Maandag van 11.00u tot 12.30u</w:t>
      </w:r>
    </w:p>
    <w:p w:rsidR="00F942C3" w:rsidRPr="00A613CF" w:rsidRDefault="00F942C3" w:rsidP="00F942C3">
      <w:pPr>
        <w:ind w:left="720"/>
      </w:pPr>
      <w:r w:rsidRPr="00A613CF">
        <w:t>Woensdag van 14u30 tot 16u</w:t>
      </w:r>
    </w:p>
    <w:p w:rsidR="00F942C3" w:rsidRPr="00A613CF" w:rsidRDefault="00F942C3" w:rsidP="00F942C3">
      <w:pPr>
        <w:ind w:left="720"/>
      </w:pPr>
      <w:r w:rsidRPr="00A613CF">
        <w:t>Vrijdag van 11.00u tot 12.30u</w:t>
      </w:r>
    </w:p>
    <w:p w:rsidR="00F942C3" w:rsidRPr="00A613CF" w:rsidRDefault="00F942C3" w:rsidP="00F942C3">
      <w:pPr>
        <w:ind w:left="720"/>
      </w:pPr>
      <w:r w:rsidRPr="00A613CF">
        <w:rPr>
          <w:u w:val="single"/>
        </w:rPr>
        <w:t>Terugbrengen</w:t>
      </w:r>
      <w:r w:rsidRPr="00A613CF">
        <w:t xml:space="preserve"> kan op volgende momenten:</w:t>
      </w:r>
    </w:p>
    <w:p w:rsidR="00F942C3" w:rsidRPr="00A613CF" w:rsidRDefault="00F942C3" w:rsidP="00F942C3">
      <w:pPr>
        <w:ind w:left="720"/>
      </w:pPr>
      <w:r w:rsidRPr="00A613CF">
        <w:t xml:space="preserve">Maandag van 8 tot 10.00u </w:t>
      </w:r>
    </w:p>
    <w:p w:rsidR="00F942C3" w:rsidRPr="00A613CF" w:rsidRDefault="00F942C3" w:rsidP="00F942C3">
      <w:pPr>
        <w:ind w:left="720"/>
      </w:pPr>
      <w:r w:rsidRPr="00A613CF">
        <w:t>Woensdag van 12.30u tot 13u30</w:t>
      </w:r>
    </w:p>
    <w:p w:rsidR="00F942C3" w:rsidRPr="00A613CF" w:rsidRDefault="00F942C3" w:rsidP="00F942C3">
      <w:pPr>
        <w:ind w:left="720"/>
      </w:pPr>
      <w:r w:rsidRPr="00A613CF">
        <w:t>Vrijdag van 8u tot 10.00u</w:t>
      </w:r>
    </w:p>
    <w:p w:rsidR="00F942C3" w:rsidRPr="00A613CF" w:rsidRDefault="00F942C3" w:rsidP="00F942C3">
      <w:pPr>
        <w:ind w:left="720"/>
      </w:pPr>
      <w:r w:rsidRPr="00A613CF">
        <w:t>Indien de ontlener niet in de mogelijkheid is om op deze momenten de materialen af te halen/terug te bezorgen, kan er uitzonderlijk een afspraak gemaakt worden bij de aanvraag. Afspraken kunnen enkel gemaakt worden op weekdagen tussen 8 en 16u.</w:t>
      </w:r>
    </w:p>
    <w:p w:rsidR="00F942C3" w:rsidRPr="00A613CF" w:rsidRDefault="00F942C3" w:rsidP="00F942C3">
      <w:pPr>
        <w:ind w:left="720"/>
        <w:rPr>
          <w:b/>
        </w:rPr>
      </w:pPr>
      <w:r w:rsidRPr="00A613CF">
        <w:rPr>
          <w:b/>
        </w:rPr>
        <w:t>Magazijn uitleendienst</w:t>
      </w:r>
    </w:p>
    <w:p w:rsidR="00F942C3" w:rsidRPr="00A613CF" w:rsidRDefault="00F942C3" w:rsidP="00F942C3">
      <w:pPr>
        <w:ind w:left="720"/>
      </w:pPr>
      <w:r w:rsidRPr="00A613CF">
        <w:t>Adres Hellegatstraat 1</w:t>
      </w:r>
    </w:p>
    <w:p w:rsidR="00F942C3" w:rsidRPr="00A613CF" w:rsidRDefault="00F942C3" w:rsidP="00F942C3">
      <w:pPr>
        <w:ind w:left="720"/>
      </w:pPr>
      <w:r w:rsidRPr="00A613CF">
        <w:t>Tel (enkel voor afspraken opha</w:t>
      </w:r>
      <w:r w:rsidR="00BC7742">
        <w:t>len en terugbrengen): 0491-394340</w:t>
      </w:r>
    </w:p>
    <w:p w:rsidR="00F942C3" w:rsidRDefault="00F942C3" w:rsidP="00F942C3">
      <w:pPr>
        <w:ind w:left="720"/>
        <w:rPr>
          <w:lang w:val="en-US"/>
        </w:rPr>
      </w:pPr>
      <w:r w:rsidRPr="00F942C3">
        <w:rPr>
          <w:lang w:val="en-US"/>
        </w:rPr>
        <w:t xml:space="preserve">E-mail: </w:t>
      </w:r>
      <w:hyperlink r:id="rId14" w:history="1">
        <w:r w:rsidRPr="00267B21">
          <w:rPr>
            <w:rStyle w:val="Hyperlink"/>
            <w:lang w:val="en-US"/>
          </w:rPr>
          <w:t>uitleendienst@berlaar.be</w:t>
        </w:r>
      </w:hyperlink>
    </w:p>
    <w:p w:rsidR="00F942C3" w:rsidRPr="00F942C3" w:rsidRDefault="00F942C3" w:rsidP="009E507A">
      <w:pPr>
        <w:jc w:val="both"/>
        <w:rPr>
          <w:i/>
          <w:lang w:val="en-US"/>
        </w:rPr>
      </w:pPr>
    </w:p>
    <w:sectPr w:rsidR="00F942C3" w:rsidRPr="00F942C3" w:rsidSect="002B34E7">
      <w:headerReference w:type="default" r:id="rId15"/>
      <w:footerReference w:type="defaul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AC2" w:rsidRDefault="00893AC2" w:rsidP="00C5509D">
      <w:pPr>
        <w:spacing w:after="0" w:line="240" w:lineRule="auto"/>
      </w:pPr>
      <w:r>
        <w:separator/>
      </w:r>
    </w:p>
  </w:endnote>
  <w:endnote w:type="continuationSeparator" w:id="0">
    <w:p w:rsidR="00893AC2" w:rsidRDefault="00893AC2" w:rsidP="00C55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heSans TT B7 Bold">
    <w:altName w:val="Cambria"/>
    <w:charset w:val="00"/>
    <w:family w:val="swiss"/>
    <w:pitch w:val="variable"/>
    <w:sig w:usb0="00000003" w:usb1="0000004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721427"/>
      <w:docPartObj>
        <w:docPartGallery w:val="Page Numbers (Bottom of Page)"/>
        <w:docPartUnique/>
      </w:docPartObj>
    </w:sdtPr>
    <w:sdtEndPr/>
    <w:sdtContent>
      <w:p w:rsidR="00DC6065" w:rsidRDefault="00DC6065">
        <w:pPr>
          <w:pStyle w:val="Voettekst"/>
          <w:jc w:val="center"/>
        </w:pPr>
        <w:r>
          <w:fldChar w:fldCharType="begin"/>
        </w:r>
        <w:r>
          <w:instrText>PAGE   \* MERGEFORMAT</w:instrText>
        </w:r>
        <w:r>
          <w:fldChar w:fldCharType="separate"/>
        </w:r>
        <w:r w:rsidR="00893AC2" w:rsidRPr="00893AC2">
          <w:rPr>
            <w:noProof/>
            <w:lang w:val="nl-NL"/>
          </w:rPr>
          <w:t>1</w:t>
        </w:r>
        <w:r>
          <w:fldChar w:fldCharType="end"/>
        </w:r>
      </w:p>
    </w:sdtContent>
  </w:sdt>
  <w:p w:rsidR="00DC6065" w:rsidRDefault="00DC606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AC2" w:rsidRDefault="00893AC2" w:rsidP="00C5509D">
      <w:pPr>
        <w:spacing w:after="0" w:line="240" w:lineRule="auto"/>
      </w:pPr>
      <w:r>
        <w:separator/>
      </w:r>
    </w:p>
  </w:footnote>
  <w:footnote w:type="continuationSeparator" w:id="0">
    <w:p w:rsidR="00893AC2" w:rsidRDefault="00893AC2" w:rsidP="00C55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51" w:rsidRPr="00FA2DDD" w:rsidRDefault="00FA2DDD" w:rsidP="00FA2DDD">
    <w:pPr>
      <w:pStyle w:val="Koptekst"/>
      <w:jc w:val="center"/>
      <w:rPr>
        <w:sz w:val="16"/>
        <w:szCs w:val="16"/>
      </w:rPr>
    </w:pPr>
    <w:r>
      <w:rPr>
        <w:sz w:val="16"/>
        <w:szCs w:val="16"/>
      </w:rPr>
      <w:t xml:space="preserve">Gemeente Berlaar - </w:t>
    </w:r>
    <w:r w:rsidRPr="00FA2DDD">
      <w:rPr>
        <w:sz w:val="16"/>
        <w:szCs w:val="16"/>
      </w:rPr>
      <w:t xml:space="preserve">Dienst evenementen – Markt 1 – 2590 Berlaar – </w:t>
    </w:r>
    <w:hyperlink r:id="rId1" w:history="1">
      <w:r w:rsidRPr="00FA2DDD">
        <w:rPr>
          <w:rStyle w:val="Hyperlink"/>
          <w:sz w:val="16"/>
          <w:szCs w:val="16"/>
        </w:rPr>
        <w:t>evenementen@berlaar.be</w:t>
      </w:r>
    </w:hyperlink>
    <w:r w:rsidRPr="00FA2DDD">
      <w:rPr>
        <w:sz w:val="16"/>
        <w:szCs w:val="16"/>
      </w:rPr>
      <w:t xml:space="preserve"> – 03 410 19 41/19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E59"/>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037D4"/>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43ABF"/>
    <w:multiLevelType w:val="hybridMultilevel"/>
    <w:tmpl w:val="5EB4B0C4"/>
    <w:lvl w:ilvl="0" w:tplc="1436C306">
      <w:start w:val="1"/>
      <w:numFmt w:val="upperRoman"/>
      <w:lvlText w:val="%1."/>
      <w:lvlJc w:val="left"/>
      <w:pPr>
        <w:ind w:left="1931" w:hanging="10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6F0703F"/>
    <w:multiLevelType w:val="hybridMultilevel"/>
    <w:tmpl w:val="2428777A"/>
    <w:lvl w:ilvl="0" w:tplc="AC46A2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128C7"/>
    <w:multiLevelType w:val="hybridMultilevel"/>
    <w:tmpl w:val="1D34D7F8"/>
    <w:lvl w:ilvl="0" w:tplc="1436C306">
      <w:start w:val="1"/>
      <w:numFmt w:val="upperRoman"/>
      <w:lvlText w:val="%1."/>
      <w:lvlJc w:val="left"/>
      <w:pPr>
        <w:ind w:left="1931" w:hanging="10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4CF93DDE"/>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860E8"/>
    <w:multiLevelType w:val="hybridMultilevel"/>
    <w:tmpl w:val="61323CA6"/>
    <w:lvl w:ilvl="0" w:tplc="0813000F">
      <w:start w:val="1"/>
      <w:numFmt w:val="decimal"/>
      <w:lvlText w:val="%1."/>
      <w:lvlJc w:val="left"/>
      <w:pPr>
        <w:ind w:left="720" w:hanging="360"/>
      </w:pPr>
    </w:lvl>
    <w:lvl w:ilvl="1" w:tplc="08130009">
      <w:start w:val="1"/>
      <w:numFmt w:val="bullet"/>
      <w:lvlText w:val=""/>
      <w:lvlJc w:val="left"/>
      <w:pPr>
        <w:ind w:left="1440" w:hanging="360"/>
      </w:pPr>
      <w:rPr>
        <w:rFonts w:ascii="Wingdings" w:hAnsi="Wingdings" w:hint="default"/>
      </w:rPr>
    </w:lvl>
    <w:lvl w:ilvl="2" w:tplc="0813000B">
      <w:start w:val="1"/>
      <w:numFmt w:val="bullet"/>
      <w:lvlText w:val=""/>
      <w:lvlJc w:val="left"/>
      <w:pPr>
        <w:ind w:left="2160" w:hanging="180"/>
      </w:pPr>
      <w:rPr>
        <w:rFonts w:ascii="Wingdings" w:hAnsi="Wingdings"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4EB7104C"/>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A16D79"/>
    <w:multiLevelType w:val="hybridMultilevel"/>
    <w:tmpl w:val="17D24D00"/>
    <w:lvl w:ilvl="0" w:tplc="5C6617AE">
      <w:start w:val="1"/>
      <w:numFmt w:val="decimal"/>
      <w:lvlText w:val="%1."/>
      <w:lvlJc w:val="left"/>
      <w:pPr>
        <w:tabs>
          <w:tab w:val="num" w:pos="720"/>
        </w:tabs>
        <w:ind w:left="720" w:hanging="360"/>
      </w:pPr>
    </w:lvl>
    <w:lvl w:ilvl="1" w:tplc="D75A4232" w:tentative="1">
      <w:start w:val="1"/>
      <w:numFmt w:val="decimal"/>
      <w:lvlText w:val="%2."/>
      <w:lvlJc w:val="left"/>
      <w:pPr>
        <w:tabs>
          <w:tab w:val="num" w:pos="1440"/>
        </w:tabs>
        <w:ind w:left="1440" w:hanging="360"/>
      </w:pPr>
    </w:lvl>
    <w:lvl w:ilvl="2" w:tplc="09B6D0B2" w:tentative="1">
      <w:start w:val="1"/>
      <w:numFmt w:val="decimal"/>
      <w:lvlText w:val="%3."/>
      <w:lvlJc w:val="left"/>
      <w:pPr>
        <w:tabs>
          <w:tab w:val="num" w:pos="2160"/>
        </w:tabs>
        <w:ind w:left="2160" w:hanging="360"/>
      </w:pPr>
    </w:lvl>
    <w:lvl w:ilvl="3" w:tplc="D1D80052" w:tentative="1">
      <w:start w:val="1"/>
      <w:numFmt w:val="decimal"/>
      <w:lvlText w:val="%4."/>
      <w:lvlJc w:val="left"/>
      <w:pPr>
        <w:tabs>
          <w:tab w:val="num" w:pos="2880"/>
        </w:tabs>
        <w:ind w:left="2880" w:hanging="360"/>
      </w:pPr>
    </w:lvl>
    <w:lvl w:ilvl="4" w:tplc="C4D0136E" w:tentative="1">
      <w:start w:val="1"/>
      <w:numFmt w:val="decimal"/>
      <w:lvlText w:val="%5."/>
      <w:lvlJc w:val="left"/>
      <w:pPr>
        <w:tabs>
          <w:tab w:val="num" w:pos="3600"/>
        </w:tabs>
        <w:ind w:left="3600" w:hanging="360"/>
      </w:pPr>
    </w:lvl>
    <w:lvl w:ilvl="5" w:tplc="B04E1F36" w:tentative="1">
      <w:start w:val="1"/>
      <w:numFmt w:val="decimal"/>
      <w:lvlText w:val="%6."/>
      <w:lvlJc w:val="left"/>
      <w:pPr>
        <w:tabs>
          <w:tab w:val="num" w:pos="4320"/>
        </w:tabs>
        <w:ind w:left="4320" w:hanging="360"/>
      </w:pPr>
    </w:lvl>
    <w:lvl w:ilvl="6" w:tplc="9B6E68AA" w:tentative="1">
      <w:start w:val="1"/>
      <w:numFmt w:val="decimal"/>
      <w:lvlText w:val="%7."/>
      <w:lvlJc w:val="left"/>
      <w:pPr>
        <w:tabs>
          <w:tab w:val="num" w:pos="5040"/>
        </w:tabs>
        <w:ind w:left="5040" w:hanging="360"/>
      </w:pPr>
    </w:lvl>
    <w:lvl w:ilvl="7" w:tplc="ACFE2B60" w:tentative="1">
      <w:start w:val="1"/>
      <w:numFmt w:val="decimal"/>
      <w:lvlText w:val="%8."/>
      <w:lvlJc w:val="left"/>
      <w:pPr>
        <w:tabs>
          <w:tab w:val="num" w:pos="5760"/>
        </w:tabs>
        <w:ind w:left="5760" w:hanging="360"/>
      </w:pPr>
    </w:lvl>
    <w:lvl w:ilvl="8" w:tplc="4BAA3546" w:tentative="1">
      <w:start w:val="1"/>
      <w:numFmt w:val="decimal"/>
      <w:lvlText w:val="%9."/>
      <w:lvlJc w:val="left"/>
      <w:pPr>
        <w:tabs>
          <w:tab w:val="num" w:pos="6480"/>
        </w:tabs>
        <w:ind w:left="6480" w:hanging="360"/>
      </w:pPr>
    </w:lvl>
  </w:abstractNum>
  <w:abstractNum w:abstractNumId="9">
    <w:nsid w:val="55B14114"/>
    <w:multiLevelType w:val="hybridMultilevel"/>
    <w:tmpl w:val="0E5AEC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B825E9"/>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5041F3"/>
    <w:multiLevelType w:val="hybridMultilevel"/>
    <w:tmpl w:val="CA4A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5F43A2"/>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A974AC"/>
    <w:multiLevelType w:val="hybridMultilevel"/>
    <w:tmpl w:val="1D34D7F8"/>
    <w:lvl w:ilvl="0" w:tplc="1436C306">
      <w:start w:val="1"/>
      <w:numFmt w:val="upperRoman"/>
      <w:lvlText w:val="%1."/>
      <w:lvlJc w:val="left"/>
      <w:pPr>
        <w:ind w:left="1931" w:hanging="10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5F6B5E20"/>
    <w:multiLevelType w:val="hybridMultilevel"/>
    <w:tmpl w:val="5EB4B0C4"/>
    <w:lvl w:ilvl="0" w:tplc="1436C306">
      <w:start w:val="1"/>
      <w:numFmt w:val="upperRoman"/>
      <w:lvlText w:val="%1."/>
      <w:lvlJc w:val="left"/>
      <w:pPr>
        <w:ind w:left="1931" w:hanging="10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600E5051"/>
    <w:multiLevelType w:val="hybridMultilevel"/>
    <w:tmpl w:val="11A8DBD6"/>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F45C58"/>
    <w:multiLevelType w:val="hybridMultilevel"/>
    <w:tmpl w:val="DC648610"/>
    <w:lvl w:ilvl="0" w:tplc="76DEACA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293781"/>
    <w:multiLevelType w:val="hybridMultilevel"/>
    <w:tmpl w:val="0F4C1D6A"/>
    <w:lvl w:ilvl="0" w:tplc="81320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DB67B7"/>
    <w:multiLevelType w:val="hybridMultilevel"/>
    <w:tmpl w:val="ED4C3D5E"/>
    <w:lvl w:ilvl="0" w:tplc="11EA81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11"/>
  </w:num>
  <w:num w:numId="4">
    <w:abstractNumId w:val="3"/>
  </w:num>
  <w:num w:numId="5">
    <w:abstractNumId w:val="1"/>
  </w:num>
  <w:num w:numId="6">
    <w:abstractNumId w:val="18"/>
  </w:num>
  <w:num w:numId="7">
    <w:abstractNumId w:val="5"/>
  </w:num>
  <w:num w:numId="8">
    <w:abstractNumId w:val="0"/>
  </w:num>
  <w:num w:numId="9">
    <w:abstractNumId w:val="10"/>
  </w:num>
  <w:num w:numId="10">
    <w:abstractNumId w:val="7"/>
  </w:num>
  <w:num w:numId="11">
    <w:abstractNumId w:val="12"/>
  </w:num>
  <w:num w:numId="12">
    <w:abstractNumId w:val="17"/>
  </w:num>
  <w:num w:numId="13">
    <w:abstractNumId w:val="13"/>
  </w:num>
  <w:num w:numId="14">
    <w:abstractNumId w:val="16"/>
  </w:num>
  <w:num w:numId="15">
    <w:abstractNumId w:val="14"/>
  </w:num>
  <w:num w:numId="16">
    <w:abstractNumId w:val="8"/>
  </w:num>
  <w:num w:numId="17">
    <w:abstractNumId w:val="2"/>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defaultTabStop w:val="720"/>
  <w:hyphenationZone w:val="425"/>
  <w:characterSpacingControl w:val="doNotCompress"/>
  <w:hdrShapeDefaults>
    <o:shapedefaults v:ext="edit" spidmax="2049">
      <o:colormru v:ext="edit" colors="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C2"/>
    <w:rsid w:val="0000785B"/>
    <w:rsid w:val="0001624C"/>
    <w:rsid w:val="0001672A"/>
    <w:rsid w:val="00020768"/>
    <w:rsid w:val="00020C04"/>
    <w:rsid w:val="00027E22"/>
    <w:rsid w:val="0003109C"/>
    <w:rsid w:val="000319F4"/>
    <w:rsid w:val="000334A4"/>
    <w:rsid w:val="0003484A"/>
    <w:rsid w:val="00036DAC"/>
    <w:rsid w:val="0004222E"/>
    <w:rsid w:val="000456EC"/>
    <w:rsid w:val="000474A4"/>
    <w:rsid w:val="00051578"/>
    <w:rsid w:val="00055116"/>
    <w:rsid w:val="000675F0"/>
    <w:rsid w:val="00067F55"/>
    <w:rsid w:val="00070078"/>
    <w:rsid w:val="00082709"/>
    <w:rsid w:val="00082D11"/>
    <w:rsid w:val="00084356"/>
    <w:rsid w:val="000A5C91"/>
    <w:rsid w:val="000A5D7B"/>
    <w:rsid w:val="000B5E8D"/>
    <w:rsid w:val="000C59C3"/>
    <w:rsid w:val="000D7278"/>
    <w:rsid w:val="000E4551"/>
    <w:rsid w:val="000F5AF7"/>
    <w:rsid w:val="001119D6"/>
    <w:rsid w:val="00131C0D"/>
    <w:rsid w:val="001477A3"/>
    <w:rsid w:val="0015373A"/>
    <w:rsid w:val="00154749"/>
    <w:rsid w:val="00161512"/>
    <w:rsid w:val="00171E6C"/>
    <w:rsid w:val="00177BB0"/>
    <w:rsid w:val="00191C89"/>
    <w:rsid w:val="001973F6"/>
    <w:rsid w:val="001A00C3"/>
    <w:rsid w:val="001A7055"/>
    <w:rsid w:val="001B1565"/>
    <w:rsid w:val="001B2CAB"/>
    <w:rsid w:val="001B35C7"/>
    <w:rsid w:val="001C4686"/>
    <w:rsid w:val="001C5D8D"/>
    <w:rsid w:val="001D0291"/>
    <w:rsid w:val="001D3922"/>
    <w:rsid w:val="001D6798"/>
    <w:rsid w:val="001D6B9C"/>
    <w:rsid w:val="001D7BD2"/>
    <w:rsid w:val="001F59A0"/>
    <w:rsid w:val="001F7187"/>
    <w:rsid w:val="00201357"/>
    <w:rsid w:val="00204609"/>
    <w:rsid w:val="002246B8"/>
    <w:rsid w:val="002547E5"/>
    <w:rsid w:val="00256423"/>
    <w:rsid w:val="00260465"/>
    <w:rsid w:val="00265E5C"/>
    <w:rsid w:val="00276A50"/>
    <w:rsid w:val="00277890"/>
    <w:rsid w:val="00280621"/>
    <w:rsid w:val="002A02D2"/>
    <w:rsid w:val="002B34E7"/>
    <w:rsid w:val="002D5069"/>
    <w:rsid w:val="002E0021"/>
    <w:rsid w:val="002E0563"/>
    <w:rsid w:val="002E464D"/>
    <w:rsid w:val="002F575D"/>
    <w:rsid w:val="002F5F31"/>
    <w:rsid w:val="002F74AC"/>
    <w:rsid w:val="00307984"/>
    <w:rsid w:val="00313C5D"/>
    <w:rsid w:val="00315084"/>
    <w:rsid w:val="003225A1"/>
    <w:rsid w:val="00326958"/>
    <w:rsid w:val="00336FBF"/>
    <w:rsid w:val="003415D6"/>
    <w:rsid w:val="00346F6D"/>
    <w:rsid w:val="0035655A"/>
    <w:rsid w:val="003843E5"/>
    <w:rsid w:val="00396DA0"/>
    <w:rsid w:val="003A3B1B"/>
    <w:rsid w:val="003A43B8"/>
    <w:rsid w:val="003B1241"/>
    <w:rsid w:val="003B7696"/>
    <w:rsid w:val="003D2F7B"/>
    <w:rsid w:val="003D67CE"/>
    <w:rsid w:val="003F1885"/>
    <w:rsid w:val="003F26BC"/>
    <w:rsid w:val="003F2D90"/>
    <w:rsid w:val="003F5A04"/>
    <w:rsid w:val="003F7BA4"/>
    <w:rsid w:val="004104B1"/>
    <w:rsid w:val="00416177"/>
    <w:rsid w:val="00436A58"/>
    <w:rsid w:val="00442571"/>
    <w:rsid w:val="00451C39"/>
    <w:rsid w:val="00461D01"/>
    <w:rsid w:val="0046617D"/>
    <w:rsid w:val="004704C8"/>
    <w:rsid w:val="00473D3B"/>
    <w:rsid w:val="00475233"/>
    <w:rsid w:val="00494FE3"/>
    <w:rsid w:val="004A2229"/>
    <w:rsid w:val="004A6247"/>
    <w:rsid w:val="004B0CEF"/>
    <w:rsid w:val="004D32D0"/>
    <w:rsid w:val="004F3087"/>
    <w:rsid w:val="005025A4"/>
    <w:rsid w:val="00526062"/>
    <w:rsid w:val="005420ED"/>
    <w:rsid w:val="0055196D"/>
    <w:rsid w:val="00567851"/>
    <w:rsid w:val="00574B54"/>
    <w:rsid w:val="005909B0"/>
    <w:rsid w:val="0059688E"/>
    <w:rsid w:val="005A04DF"/>
    <w:rsid w:val="005A28B2"/>
    <w:rsid w:val="005D36F1"/>
    <w:rsid w:val="005D4904"/>
    <w:rsid w:val="005D4A72"/>
    <w:rsid w:val="005E0681"/>
    <w:rsid w:val="005E2935"/>
    <w:rsid w:val="005F36C5"/>
    <w:rsid w:val="005F4B18"/>
    <w:rsid w:val="005F5597"/>
    <w:rsid w:val="005F63AE"/>
    <w:rsid w:val="00600B40"/>
    <w:rsid w:val="00603673"/>
    <w:rsid w:val="006113BF"/>
    <w:rsid w:val="006219D2"/>
    <w:rsid w:val="0063755C"/>
    <w:rsid w:val="00641D31"/>
    <w:rsid w:val="00651E68"/>
    <w:rsid w:val="00654558"/>
    <w:rsid w:val="006616DE"/>
    <w:rsid w:val="00676456"/>
    <w:rsid w:val="00676961"/>
    <w:rsid w:val="0069370D"/>
    <w:rsid w:val="00694032"/>
    <w:rsid w:val="006A561A"/>
    <w:rsid w:val="006A741B"/>
    <w:rsid w:val="006B2265"/>
    <w:rsid w:val="006C3E14"/>
    <w:rsid w:val="006C3E45"/>
    <w:rsid w:val="006D6D7E"/>
    <w:rsid w:val="006F1E75"/>
    <w:rsid w:val="00717D56"/>
    <w:rsid w:val="00722304"/>
    <w:rsid w:val="00725778"/>
    <w:rsid w:val="00734EEB"/>
    <w:rsid w:val="007659E5"/>
    <w:rsid w:val="007701D7"/>
    <w:rsid w:val="0077113E"/>
    <w:rsid w:val="00771239"/>
    <w:rsid w:val="007900D6"/>
    <w:rsid w:val="007A7B4D"/>
    <w:rsid w:val="007B0029"/>
    <w:rsid w:val="007C2EAF"/>
    <w:rsid w:val="007C398B"/>
    <w:rsid w:val="007D0AB3"/>
    <w:rsid w:val="007D2B1A"/>
    <w:rsid w:val="007D3BFF"/>
    <w:rsid w:val="007D7A05"/>
    <w:rsid w:val="00810A84"/>
    <w:rsid w:val="008165BE"/>
    <w:rsid w:val="0082038F"/>
    <w:rsid w:val="0082657A"/>
    <w:rsid w:val="00835204"/>
    <w:rsid w:val="0083567A"/>
    <w:rsid w:val="00837253"/>
    <w:rsid w:val="00837F6A"/>
    <w:rsid w:val="0085738C"/>
    <w:rsid w:val="00857A0F"/>
    <w:rsid w:val="00861F50"/>
    <w:rsid w:val="00863BB1"/>
    <w:rsid w:val="008740A7"/>
    <w:rsid w:val="008808AB"/>
    <w:rsid w:val="00893AC2"/>
    <w:rsid w:val="00897D53"/>
    <w:rsid w:val="008B1EB9"/>
    <w:rsid w:val="008B59DC"/>
    <w:rsid w:val="008C0971"/>
    <w:rsid w:val="008C2476"/>
    <w:rsid w:val="008D4F6B"/>
    <w:rsid w:val="008D67CA"/>
    <w:rsid w:val="008E269E"/>
    <w:rsid w:val="008E3093"/>
    <w:rsid w:val="008E3C3E"/>
    <w:rsid w:val="00904E6E"/>
    <w:rsid w:val="00940B2C"/>
    <w:rsid w:val="00942DB2"/>
    <w:rsid w:val="00947210"/>
    <w:rsid w:val="00947E9F"/>
    <w:rsid w:val="00964C7C"/>
    <w:rsid w:val="0097074B"/>
    <w:rsid w:val="009870E4"/>
    <w:rsid w:val="009872B6"/>
    <w:rsid w:val="0099076F"/>
    <w:rsid w:val="009D6018"/>
    <w:rsid w:val="009E507A"/>
    <w:rsid w:val="009E56DC"/>
    <w:rsid w:val="00A103BA"/>
    <w:rsid w:val="00A1278E"/>
    <w:rsid w:val="00A128DF"/>
    <w:rsid w:val="00A12981"/>
    <w:rsid w:val="00A143E3"/>
    <w:rsid w:val="00A20DE3"/>
    <w:rsid w:val="00A27EF4"/>
    <w:rsid w:val="00A30904"/>
    <w:rsid w:val="00A31834"/>
    <w:rsid w:val="00A41366"/>
    <w:rsid w:val="00A52531"/>
    <w:rsid w:val="00A64A87"/>
    <w:rsid w:val="00A8363C"/>
    <w:rsid w:val="00A84B94"/>
    <w:rsid w:val="00A95AF0"/>
    <w:rsid w:val="00A969D4"/>
    <w:rsid w:val="00AB1C06"/>
    <w:rsid w:val="00AD038C"/>
    <w:rsid w:val="00AD165D"/>
    <w:rsid w:val="00AF1FFB"/>
    <w:rsid w:val="00AF3D09"/>
    <w:rsid w:val="00AF6075"/>
    <w:rsid w:val="00B06152"/>
    <w:rsid w:val="00B22850"/>
    <w:rsid w:val="00B35AF8"/>
    <w:rsid w:val="00B47AA0"/>
    <w:rsid w:val="00B567B4"/>
    <w:rsid w:val="00B6578D"/>
    <w:rsid w:val="00B65837"/>
    <w:rsid w:val="00B769F0"/>
    <w:rsid w:val="00BC26FF"/>
    <w:rsid w:val="00BC390B"/>
    <w:rsid w:val="00BC3A79"/>
    <w:rsid w:val="00BC6ED3"/>
    <w:rsid w:val="00BC7742"/>
    <w:rsid w:val="00BD0B95"/>
    <w:rsid w:val="00BD699C"/>
    <w:rsid w:val="00BD7A06"/>
    <w:rsid w:val="00BE08BE"/>
    <w:rsid w:val="00BE5054"/>
    <w:rsid w:val="00BF0422"/>
    <w:rsid w:val="00C04F00"/>
    <w:rsid w:val="00C25A2B"/>
    <w:rsid w:val="00C300A7"/>
    <w:rsid w:val="00C34FD9"/>
    <w:rsid w:val="00C366E7"/>
    <w:rsid w:val="00C40112"/>
    <w:rsid w:val="00C44B04"/>
    <w:rsid w:val="00C5509D"/>
    <w:rsid w:val="00C57D84"/>
    <w:rsid w:val="00C72404"/>
    <w:rsid w:val="00C737C9"/>
    <w:rsid w:val="00C81CD0"/>
    <w:rsid w:val="00CA592C"/>
    <w:rsid w:val="00CB06A5"/>
    <w:rsid w:val="00CB4DB4"/>
    <w:rsid w:val="00CC03CC"/>
    <w:rsid w:val="00CC1361"/>
    <w:rsid w:val="00CC1722"/>
    <w:rsid w:val="00CD3D4B"/>
    <w:rsid w:val="00CE6A7D"/>
    <w:rsid w:val="00CF7E06"/>
    <w:rsid w:val="00D104A7"/>
    <w:rsid w:val="00D13E82"/>
    <w:rsid w:val="00D20E47"/>
    <w:rsid w:val="00D237F8"/>
    <w:rsid w:val="00D463A0"/>
    <w:rsid w:val="00D57C12"/>
    <w:rsid w:val="00D61674"/>
    <w:rsid w:val="00D70754"/>
    <w:rsid w:val="00D76565"/>
    <w:rsid w:val="00D9162E"/>
    <w:rsid w:val="00DA2F64"/>
    <w:rsid w:val="00DA3623"/>
    <w:rsid w:val="00DA7EE3"/>
    <w:rsid w:val="00DC19F6"/>
    <w:rsid w:val="00DC6065"/>
    <w:rsid w:val="00DC6AD7"/>
    <w:rsid w:val="00DC7A0B"/>
    <w:rsid w:val="00DD5EA3"/>
    <w:rsid w:val="00DE0A49"/>
    <w:rsid w:val="00DE4587"/>
    <w:rsid w:val="00DE7ED5"/>
    <w:rsid w:val="00DF536B"/>
    <w:rsid w:val="00E1147C"/>
    <w:rsid w:val="00E14616"/>
    <w:rsid w:val="00E25836"/>
    <w:rsid w:val="00E27C02"/>
    <w:rsid w:val="00E300BA"/>
    <w:rsid w:val="00E307D5"/>
    <w:rsid w:val="00E35FBB"/>
    <w:rsid w:val="00E648F7"/>
    <w:rsid w:val="00E65187"/>
    <w:rsid w:val="00E7739C"/>
    <w:rsid w:val="00E906D9"/>
    <w:rsid w:val="00E93741"/>
    <w:rsid w:val="00E93A2D"/>
    <w:rsid w:val="00EB0025"/>
    <w:rsid w:val="00ED116B"/>
    <w:rsid w:val="00EE5FCD"/>
    <w:rsid w:val="00EF5701"/>
    <w:rsid w:val="00F0693B"/>
    <w:rsid w:val="00F11495"/>
    <w:rsid w:val="00F16FE9"/>
    <w:rsid w:val="00F2330B"/>
    <w:rsid w:val="00F25EBC"/>
    <w:rsid w:val="00F371C8"/>
    <w:rsid w:val="00F64B0E"/>
    <w:rsid w:val="00F67C32"/>
    <w:rsid w:val="00F70363"/>
    <w:rsid w:val="00F8698F"/>
    <w:rsid w:val="00F92A24"/>
    <w:rsid w:val="00F942C3"/>
    <w:rsid w:val="00FA2DDD"/>
    <w:rsid w:val="00FC0572"/>
    <w:rsid w:val="00FC1595"/>
    <w:rsid w:val="00FC673E"/>
    <w:rsid w:val="00FC7014"/>
    <w:rsid w:val="00FD2E64"/>
    <w:rsid w:val="00FE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55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D1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D165D"/>
    <w:rPr>
      <w:rFonts w:asciiTheme="majorHAnsi" w:eastAsiaTheme="majorEastAsia" w:hAnsiTheme="majorHAnsi" w:cstheme="majorBidi"/>
      <w:color w:val="17365D" w:themeColor="text2" w:themeShade="BF"/>
      <w:spacing w:val="5"/>
      <w:kern w:val="28"/>
      <w:sz w:val="52"/>
      <w:szCs w:val="52"/>
    </w:rPr>
  </w:style>
  <w:style w:type="character" w:styleId="Intensievebenadrukking">
    <w:name w:val="Intense Emphasis"/>
    <w:basedOn w:val="Standaardalinea-lettertype"/>
    <w:uiPriority w:val="21"/>
    <w:qFormat/>
    <w:rsid w:val="00AD165D"/>
    <w:rPr>
      <w:b/>
      <w:bCs/>
      <w:i/>
      <w:iCs/>
      <w:color w:val="4F81BD" w:themeColor="accent1"/>
    </w:rPr>
  </w:style>
  <w:style w:type="character" w:styleId="Zwaar">
    <w:name w:val="Strong"/>
    <w:basedOn w:val="Standaardalinea-lettertype"/>
    <w:uiPriority w:val="22"/>
    <w:qFormat/>
    <w:rsid w:val="000474A4"/>
    <w:rPr>
      <w:b/>
      <w:bCs/>
    </w:rPr>
  </w:style>
  <w:style w:type="paragraph" w:customStyle="1" w:styleId="bodytext">
    <w:name w:val="bodytext"/>
    <w:basedOn w:val="Standaard"/>
    <w:rsid w:val="00CC1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CC1722"/>
    <w:rPr>
      <w:color w:val="0000FF"/>
      <w:u w:val="single"/>
    </w:rPr>
  </w:style>
  <w:style w:type="character" w:customStyle="1" w:styleId="Kop1Char">
    <w:name w:val="Kop 1 Char"/>
    <w:basedOn w:val="Standaardalinea-lettertype"/>
    <w:link w:val="Kop1"/>
    <w:uiPriority w:val="9"/>
    <w:rsid w:val="00C5509D"/>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C5509D"/>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5509D"/>
  </w:style>
  <w:style w:type="paragraph" w:styleId="Voettekst">
    <w:name w:val="footer"/>
    <w:basedOn w:val="Standaard"/>
    <w:link w:val="VoettekstChar"/>
    <w:uiPriority w:val="99"/>
    <w:unhideWhenUsed/>
    <w:rsid w:val="00C5509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5509D"/>
  </w:style>
  <w:style w:type="table" w:styleId="Tabelraster">
    <w:name w:val="Table Grid"/>
    <w:basedOn w:val="Standaardtabel"/>
    <w:uiPriority w:val="59"/>
    <w:rsid w:val="00A9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A00C3"/>
    <w:rPr>
      <w:color w:val="808080"/>
    </w:rPr>
  </w:style>
  <w:style w:type="paragraph" w:styleId="Ballontekst">
    <w:name w:val="Balloon Text"/>
    <w:basedOn w:val="Standaard"/>
    <w:link w:val="BallontekstChar"/>
    <w:uiPriority w:val="99"/>
    <w:semiHidden/>
    <w:unhideWhenUsed/>
    <w:rsid w:val="001A00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00C3"/>
    <w:rPr>
      <w:rFonts w:ascii="Tahoma" w:hAnsi="Tahoma" w:cs="Tahoma"/>
      <w:sz w:val="16"/>
      <w:szCs w:val="16"/>
    </w:rPr>
  </w:style>
  <w:style w:type="table" w:styleId="Lichtearcering-accent3">
    <w:name w:val="Light Shading Accent 3"/>
    <w:basedOn w:val="Standaardtabel"/>
    <w:uiPriority w:val="60"/>
    <w:rsid w:val="00E1461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emiddeldraster3-accent3">
    <w:name w:val="Medium Grid 3 Accent 3"/>
    <w:basedOn w:val="Standaardtabel"/>
    <w:uiPriority w:val="69"/>
    <w:rsid w:val="007D7A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chtraster-accent3">
    <w:name w:val="Light Grid Accent 3"/>
    <w:basedOn w:val="Standaardtabel"/>
    <w:uiPriority w:val="62"/>
    <w:rsid w:val="00DE45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emiddeldearcering1-accent3">
    <w:name w:val="Medium Shading 1 Accent 3"/>
    <w:basedOn w:val="Standaardtabel"/>
    <w:uiPriority w:val="63"/>
    <w:rsid w:val="00DE45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jstalinea">
    <w:name w:val="List Paragraph"/>
    <w:basedOn w:val="Standaard"/>
    <w:uiPriority w:val="34"/>
    <w:qFormat/>
    <w:rsid w:val="00DE7ED5"/>
    <w:pPr>
      <w:ind w:left="720"/>
      <w:contextualSpacing/>
    </w:pPr>
  </w:style>
  <w:style w:type="character" w:styleId="Paginanummer">
    <w:name w:val="page number"/>
    <w:basedOn w:val="Standaardalinea-lettertype"/>
    <w:uiPriority w:val="99"/>
    <w:unhideWhenUsed/>
    <w:rsid w:val="00F70363"/>
    <w:rPr>
      <w:rFonts w:eastAsiaTheme="minorEastAsia" w:cstheme="minorBidi"/>
      <w:bCs w:val="0"/>
      <w:iCs w:val="0"/>
      <w:szCs w:val="22"/>
      <w:lang w:val="nl-NL"/>
    </w:rPr>
  </w:style>
  <w:style w:type="paragraph" w:customStyle="1" w:styleId="Default">
    <w:name w:val="Default"/>
    <w:rsid w:val="00676456"/>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55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D16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D165D"/>
    <w:rPr>
      <w:rFonts w:asciiTheme="majorHAnsi" w:eastAsiaTheme="majorEastAsia" w:hAnsiTheme="majorHAnsi" w:cstheme="majorBidi"/>
      <w:color w:val="17365D" w:themeColor="text2" w:themeShade="BF"/>
      <w:spacing w:val="5"/>
      <w:kern w:val="28"/>
      <w:sz w:val="52"/>
      <w:szCs w:val="52"/>
    </w:rPr>
  </w:style>
  <w:style w:type="character" w:styleId="Intensievebenadrukking">
    <w:name w:val="Intense Emphasis"/>
    <w:basedOn w:val="Standaardalinea-lettertype"/>
    <w:uiPriority w:val="21"/>
    <w:qFormat/>
    <w:rsid w:val="00AD165D"/>
    <w:rPr>
      <w:b/>
      <w:bCs/>
      <w:i/>
      <w:iCs/>
      <w:color w:val="4F81BD" w:themeColor="accent1"/>
    </w:rPr>
  </w:style>
  <w:style w:type="character" w:styleId="Zwaar">
    <w:name w:val="Strong"/>
    <w:basedOn w:val="Standaardalinea-lettertype"/>
    <w:uiPriority w:val="22"/>
    <w:qFormat/>
    <w:rsid w:val="000474A4"/>
    <w:rPr>
      <w:b/>
      <w:bCs/>
    </w:rPr>
  </w:style>
  <w:style w:type="paragraph" w:customStyle="1" w:styleId="bodytext">
    <w:name w:val="bodytext"/>
    <w:basedOn w:val="Standaard"/>
    <w:rsid w:val="00CC17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CC1722"/>
    <w:rPr>
      <w:color w:val="0000FF"/>
      <w:u w:val="single"/>
    </w:rPr>
  </w:style>
  <w:style w:type="character" w:customStyle="1" w:styleId="Kop1Char">
    <w:name w:val="Kop 1 Char"/>
    <w:basedOn w:val="Standaardalinea-lettertype"/>
    <w:link w:val="Kop1"/>
    <w:uiPriority w:val="9"/>
    <w:rsid w:val="00C5509D"/>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C5509D"/>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5509D"/>
  </w:style>
  <w:style w:type="paragraph" w:styleId="Voettekst">
    <w:name w:val="footer"/>
    <w:basedOn w:val="Standaard"/>
    <w:link w:val="VoettekstChar"/>
    <w:uiPriority w:val="99"/>
    <w:unhideWhenUsed/>
    <w:rsid w:val="00C5509D"/>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5509D"/>
  </w:style>
  <w:style w:type="table" w:styleId="Tabelraster">
    <w:name w:val="Table Grid"/>
    <w:basedOn w:val="Standaardtabel"/>
    <w:uiPriority w:val="59"/>
    <w:rsid w:val="00A9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A00C3"/>
    <w:rPr>
      <w:color w:val="808080"/>
    </w:rPr>
  </w:style>
  <w:style w:type="paragraph" w:styleId="Ballontekst">
    <w:name w:val="Balloon Text"/>
    <w:basedOn w:val="Standaard"/>
    <w:link w:val="BallontekstChar"/>
    <w:uiPriority w:val="99"/>
    <w:semiHidden/>
    <w:unhideWhenUsed/>
    <w:rsid w:val="001A00C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00C3"/>
    <w:rPr>
      <w:rFonts w:ascii="Tahoma" w:hAnsi="Tahoma" w:cs="Tahoma"/>
      <w:sz w:val="16"/>
      <w:szCs w:val="16"/>
    </w:rPr>
  </w:style>
  <w:style w:type="table" w:styleId="Lichtearcering-accent3">
    <w:name w:val="Light Shading Accent 3"/>
    <w:basedOn w:val="Standaardtabel"/>
    <w:uiPriority w:val="60"/>
    <w:rsid w:val="00E1461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Gemiddeldraster3-accent3">
    <w:name w:val="Medium Grid 3 Accent 3"/>
    <w:basedOn w:val="Standaardtabel"/>
    <w:uiPriority w:val="69"/>
    <w:rsid w:val="007D7A0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chtraster-accent3">
    <w:name w:val="Light Grid Accent 3"/>
    <w:basedOn w:val="Standaardtabel"/>
    <w:uiPriority w:val="62"/>
    <w:rsid w:val="00DE458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emiddeldearcering1-accent3">
    <w:name w:val="Medium Shading 1 Accent 3"/>
    <w:basedOn w:val="Standaardtabel"/>
    <w:uiPriority w:val="63"/>
    <w:rsid w:val="00DE458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jstalinea">
    <w:name w:val="List Paragraph"/>
    <w:basedOn w:val="Standaard"/>
    <w:uiPriority w:val="34"/>
    <w:qFormat/>
    <w:rsid w:val="00DE7ED5"/>
    <w:pPr>
      <w:ind w:left="720"/>
      <w:contextualSpacing/>
    </w:pPr>
  </w:style>
  <w:style w:type="character" w:styleId="Paginanummer">
    <w:name w:val="page number"/>
    <w:basedOn w:val="Standaardalinea-lettertype"/>
    <w:uiPriority w:val="99"/>
    <w:unhideWhenUsed/>
    <w:rsid w:val="00F70363"/>
    <w:rPr>
      <w:rFonts w:eastAsiaTheme="minorEastAsia" w:cstheme="minorBidi"/>
      <w:bCs w:val="0"/>
      <w:iCs w:val="0"/>
      <w:szCs w:val="22"/>
      <w:lang w:val="nl-NL"/>
    </w:rPr>
  </w:style>
  <w:style w:type="paragraph" w:customStyle="1" w:styleId="Default">
    <w:name w:val="Default"/>
    <w:rsid w:val="00676456"/>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3415">
      <w:bodyDiv w:val="1"/>
      <w:marLeft w:val="0"/>
      <w:marRight w:val="0"/>
      <w:marTop w:val="0"/>
      <w:marBottom w:val="0"/>
      <w:divBdr>
        <w:top w:val="none" w:sz="0" w:space="0" w:color="auto"/>
        <w:left w:val="none" w:sz="0" w:space="0" w:color="auto"/>
        <w:bottom w:val="none" w:sz="0" w:space="0" w:color="auto"/>
        <w:right w:val="none" w:sz="0" w:space="0" w:color="auto"/>
      </w:divBdr>
      <w:divsChild>
        <w:div w:id="1974746497">
          <w:marLeft w:val="0"/>
          <w:marRight w:val="0"/>
          <w:marTop w:val="0"/>
          <w:marBottom w:val="0"/>
          <w:divBdr>
            <w:top w:val="none" w:sz="0" w:space="0" w:color="auto"/>
            <w:left w:val="none" w:sz="0" w:space="0" w:color="auto"/>
            <w:bottom w:val="none" w:sz="0" w:space="0" w:color="auto"/>
            <w:right w:val="none" w:sz="0" w:space="0" w:color="auto"/>
          </w:divBdr>
          <w:divsChild>
            <w:div w:id="408312715">
              <w:marLeft w:val="0"/>
              <w:marRight w:val="0"/>
              <w:marTop w:val="0"/>
              <w:marBottom w:val="0"/>
              <w:divBdr>
                <w:top w:val="none" w:sz="0" w:space="0" w:color="auto"/>
                <w:left w:val="none" w:sz="0" w:space="0" w:color="auto"/>
                <w:bottom w:val="none" w:sz="0" w:space="0" w:color="auto"/>
                <w:right w:val="none" w:sz="0" w:space="0" w:color="auto"/>
              </w:divBdr>
              <w:divsChild>
                <w:div w:id="492181343">
                  <w:marLeft w:val="0"/>
                  <w:marRight w:val="0"/>
                  <w:marTop w:val="0"/>
                  <w:marBottom w:val="0"/>
                  <w:divBdr>
                    <w:top w:val="none" w:sz="0" w:space="0" w:color="auto"/>
                    <w:left w:val="none" w:sz="0" w:space="0" w:color="auto"/>
                    <w:bottom w:val="none" w:sz="0" w:space="0" w:color="auto"/>
                    <w:right w:val="none" w:sz="0" w:space="0" w:color="auto"/>
                  </w:divBdr>
                  <w:divsChild>
                    <w:div w:id="752747741">
                      <w:marLeft w:val="0"/>
                      <w:marRight w:val="0"/>
                      <w:marTop w:val="0"/>
                      <w:marBottom w:val="0"/>
                      <w:divBdr>
                        <w:top w:val="none" w:sz="0" w:space="0" w:color="auto"/>
                        <w:left w:val="none" w:sz="0" w:space="0" w:color="auto"/>
                        <w:bottom w:val="none" w:sz="0" w:space="0" w:color="auto"/>
                        <w:right w:val="none" w:sz="0" w:space="0" w:color="auto"/>
                      </w:divBdr>
                      <w:divsChild>
                        <w:div w:id="960300827">
                          <w:marLeft w:val="0"/>
                          <w:marRight w:val="0"/>
                          <w:marTop w:val="0"/>
                          <w:marBottom w:val="0"/>
                          <w:divBdr>
                            <w:top w:val="none" w:sz="0" w:space="0" w:color="auto"/>
                            <w:left w:val="none" w:sz="0" w:space="0" w:color="auto"/>
                            <w:bottom w:val="none" w:sz="0" w:space="0" w:color="auto"/>
                            <w:right w:val="none" w:sz="0" w:space="0" w:color="auto"/>
                          </w:divBdr>
                          <w:divsChild>
                            <w:div w:id="128634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074866">
      <w:bodyDiv w:val="1"/>
      <w:marLeft w:val="0"/>
      <w:marRight w:val="0"/>
      <w:marTop w:val="0"/>
      <w:marBottom w:val="0"/>
      <w:divBdr>
        <w:top w:val="none" w:sz="0" w:space="0" w:color="auto"/>
        <w:left w:val="none" w:sz="0" w:space="0" w:color="auto"/>
        <w:bottom w:val="none" w:sz="0" w:space="0" w:color="auto"/>
        <w:right w:val="none" w:sz="0" w:space="0" w:color="auto"/>
      </w:divBdr>
    </w:div>
    <w:div w:id="726993386">
      <w:bodyDiv w:val="1"/>
      <w:marLeft w:val="0"/>
      <w:marRight w:val="0"/>
      <w:marTop w:val="0"/>
      <w:marBottom w:val="0"/>
      <w:divBdr>
        <w:top w:val="none" w:sz="0" w:space="0" w:color="auto"/>
        <w:left w:val="none" w:sz="0" w:space="0" w:color="auto"/>
        <w:bottom w:val="none" w:sz="0" w:space="0" w:color="auto"/>
        <w:right w:val="none" w:sz="0" w:space="0" w:color="auto"/>
      </w:divBdr>
    </w:div>
    <w:div w:id="1347635123">
      <w:bodyDiv w:val="1"/>
      <w:marLeft w:val="0"/>
      <w:marRight w:val="0"/>
      <w:marTop w:val="0"/>
      <w:marBottom w:val="0"/>
      <w:divBdr>
        <w:top w:val="none" w:sz="0" w:space="0" w:color="auto"/>
        <w:left w:val="none" w:sz="0" w:space="0" w:color="auto"/>
        <w:bottom w:val="none" w:sz="0" w:space="0" w:color="auto"/>
        <w:right w:val="none" w:sz="0" w:space="0" w:color="auto"/>
      </w:divBdr>
    </w:div>
    <w:div w:id="1832982355">
      <w:bodyDiv w:val="1"/>
      <w:marLeft w:val="0"/>
      <w:marRight w:val="0"/>
      <w:marTop w:val="0"/>
      <w:marBottom w:val="0"/>
      <w:divBdr>
        <w:top w:val="none" w:sz="0" w:space="0" w:color="auto"/>
        <w:left w:val="none" w:sz="0" w:space="0" w:color="auto"/>
        <w:bottom w:val="none" w:sz="0" w:space="0" w:color="auto"/>
        <w:right w:val="none" w:sz="0" w:space="0" w:color="auto"/>
      </w:divBdr>
    </w:div>
    <w:div w:id="196700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varem.be/afvalvoorkomen"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roenevent.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zberlaarnijlen.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evenementen@berlaar.b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itleendienst@berlaar.b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evenementen@berlaar.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12fsberlaar\users\ken\Downloads\aanvraagformulier_evenementen-uitleendienst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3D1860FEED4F8984F20521FF5D428F"/>
        <w:category>
          <w:name w:val="Algemeen"/>
          <w:gallery w:val="placeholder"/>
        </w:category>
        <w:types>
          <w:type w:val="bbPlcHdr"/>
        </w:types>
        <w:behaviors>
          <w:behavior w:val="content"/>
        </w:behaviors>
        <w:guid w:val="{A73C51A7-F568-4ED8-9458-52A39CFA8ECC}"/>
      </w:docPartPr>
      <w:docPartBody>
        <w:p w:rsidR="00000000" w:rsidRDefault="00FE3AFF">
          <w:pPr>
            <w:pStyle w:val="643D1860FEED4F8984F20521FF5D428F"/>
          </w:pPr>
          <w:r w:rsidRPr="00E14616">
            <w:rPr>
              <w:rStyle w:val="Tekstvantijdelijkeaanduiding"/>
            </w:rPr>
            <w:t>Klik hier als u uw voornaam en familienaam wilt invoeren.</w:t>
          </w:r>
        </w:p>
      </w:docPartBody>
    </w:docPart>
    <w:docPart>
      <w:docPartPr>
        <w:name w:val="3542A1B85FFA4EA3AEDFF2D1511F612B"/>
        <w:category>
          <w:name w:val="Algemeen"/>
          <w:gallery w:val="placeholder"/>
        </w:category>
        <w:types>
          <w:type w:val="bbPlcHdr"/>
        </w:types>
        <w:behaviors>
          <w:behavior w:val="content"/>
        </w:behaviors>
        <w:guid w:val="{D3ED4809-17A7-4BFD-B7F7-8439B349F968}"/>
      </w:docPartPr>
      <w:docPartBody>
        <w:p w:rsidR="00000000" w:rsidRDefault="00FE3AFF">
          <w:pPr>
            <w:pStyle w:val="3542A1B85FFA4EA3AEDFF2D1511F612B"/>
          </w:pPr>
          <w:r w:rsidRPr="00E14616">
            <w:rPr>
              <w:rStyle w:val="Tekstvantijdelijkeaanduiding"/>
            </w:rPr>
            <w:t>Klik hier als u uw voornaam en familienaam wilt invoeren.</w:t>
          </w:r>
        </w:p>
      </w:docPartBody>
    </w:docPart>
    <w:docPart>
      <w:docPartPr>
        <w:name w:val="797CB9F832F74918AC75C0CC7AD3BA9B"/>
        <w:category>
          <w:name w:val="Algemeen"/>
          <w:gallery w:val="placeholder"/>
        </w:category>
        <w:types>
          <w:type w:val="bbPlcHdr"/>
        </w:types>
        <w:behaviors>
          <w:behavior w:val="content"/>
        </w:behaviors>
        <w:guid w:val="{6083D435-C993-4A45-B18C-3305FA1C31CA}"/>
      </w:docPartPr>
      <w:docPartBody>
        <w:p w:rsidR="00000000" w:rsidRDefault="00FE3AFF">
          <w:pPr>
            <w:pStyle w:val="797CB9F832F74918AC75C0CC7AD3BA9B"/>
          </w:pPr>
          <w:r w:rsidRPr="00E14616">
            <w:rPr>
              <w:rStyle w:val="Tekstvantijdelijkeaanduiding"/>
            </w:rPr>
            <w:t>Klik hier als u uw voornaam en familienaam wilt invoeren.</w:t>
          </w:r>
        </w:p>
      </w:docPartBody>
    </w:docPart>
    <w:docPart>
      <w:docPartPr>
        <w:name w:val="40D79E72BD784307870237E53D4529A3"/>
        <w:category>
          <w:name w:val="Algemeen"/>
          <w:gallery w:val="placeholder"/>
        </w:category>
        <w:types>
          <w:type w:val="bbPlcHdr"/>
        </w:types>
        <w:behaviors>
          <w:behavior w:val="content"/>
        </w:behaviors>
        <w:guid w:val="{5BD6C9E9-B97D-4E8C-9C06-FE3B132A14EF}"/>
      </w:docPartPr>
      <w:docPartBody>
        <w:p w:rsidR="00000000" w:rsidRDefault="00FE3AFF">
          <w:pPr>
            <w:pStyle w:val="40D79E72BD784307870237E53D4529A3"/>
          </w:pPr>
          <w:r w:rsidRPr="00E14616">
            <w:rPr>
              <w:rStyle w:val="Tekstvantijdelijkeaanduiding"/>
            </w:rPr>
            <w:t>Klik hier als u uw voornaam en familienaam wilt invoeren.</w:t>
          </w:r>
        </w:p>
      </w:docPartBody>
    </w:docPart>
    <w:docPart>
      <w:docPartPr>
        <w:name w:val="01C840045E8C47658757B8BF0C188F22"/>
        <w:category>
          <w:name w:val="Algemeen"/>
          <w:gallery w:val="placeholder"/>
        </w:category>
        <w:types>
          <w:type w:val="bbPlcHdr"/>
        </w:types>
        <w:behaviors>
          <w:behavior w:val="content"/>
        </w:behaviors>
        <w:guid w:val="{C7A1AB3A-61D9-4C35-9A08-2EA8B23B1C2D}"/>
      </w:docPartPr>
      <w:docPartBody>
        <w:p w:rsidR="00000000" w:rsidRDefault="00FE3AFF">
          <w:pPr>
            <w:pStyle w:val="01C840045E8C47658757B8BF0C188F22"/>
          </w:pPr>
          <w:r w:rsidRPr="00E14616">
            <w:rPr>
              <w:rStyle w:val="Tekstvantijdelijkeaanduiding"/>
            </w:rPr>
            <w:t>Klik hier als u uw voornaam en familienaam wilt invoeren.</w:t>
          </w:r>
        </w:p>
      </w:docPartBody>
    </w:docPart>
    <w:docPart>
      <w:docPartPr>
        <w:name w:val="99BF2019D41942239C3804D62C7FFD79"/>
        <w:category>
          <w:name w:val="Algemeen"/>
          <w:gallery w:val="placeholder"/>
        </w:category>
        <w:types>
          <w:type w:val="bbPlcHdr"/>
        </w:types>
        <w:behaviors>
          <w:behavior w:val="content"/>
        </w:behaviors>
        <w:guid w:val="{87326667-83AB-4BCB-A362-B4A799768129}"/>
      </w:docPartPr>
      <w:docPartBody>
        <w:p w:rsidR="00000000" w:rsidRDefault="00FE3AFF">
          <w:pPr>
            <w:pStyle w:val="99BF2019D41942239C3804D62C7FFD79"/>
          </w:pPr>
          <w:r w:rsidRPr="00E14616">
            <w:rPr>
              <w:rStyle w:val="Tekstvantijdelijkeaanduiding"/>
            </w:rPr>
            <w:t>Klik hier als u uw voornaam en familienaam wilt invoeren.</w:t>
          </w:r>
        </w:p>
      </w:docPartBody>
    </w:docPart>
    <w:docPart>
      <w:docPartPr>
        <w:name w:val="4CB1EC8F2AB44245B2474DF6725253B5"/>
        <w:category>
          <w:name w:val="Algemeen"/>
          <w:gallery w:val="placeholder"/>
        </w:category>
        <w:types>
          <w:type w:val="bbPlcHdr"/>
        </w:types>
        <w:behaviors>
          <w:behavior w:val="content"/>
        </w:behaviors>
        <w:guid w:val="{1F9003A4-636A-4133-B2E8-E67AB27D8B43}"/>
      </w:docPartPr>
      <w:docPartBody>
        <w:p w:rsidR="00000000" w:rsidRDefault="00FE3AFF">
          <w:pPr>
            <w:pStyle w:val="4CB1EC8F2AB44245B2474DF6725253B5"/>
          </w:pPr>
          <w:r w:rsidRPr="00E14616">
            <w:rPr>
              <w:rStyle w:val="Tekstvantijdelijkeaanduiding"/>
            </w:rPr>
            <w:t>Klik hier als u uw voornaam en familienaam wilt invoeren.</w:t>
          </w:r>
        </w:p>
      </w:docPartBody>
    </w:docPart>
    <w:docPart>
      <w:docPartPr>
        <w:name w:val="0B186FEB94A24F6AB211B8DCC03DF1C6"/>
        <w:category>
          <w:name w:val="Algemeen"/>
          <w:gallery w:val="placeholder"/>
        </w:category>
        <w:types>
          <w:type w:val="bbPlcHdr"/>
        </w:types>
        <w:behaviors>
          <w:behavior w:val="content"/>
        </w:behaviors>
        <w:guid w:val="{F1F9D91A-6A37-4CCD-A459-0412A229FFE8}"/>
      </w:docPartPr>
      <w:docPartBody>
        <w:p w:rsidR="00000000" w:rsidRDefault="00FE3AFF">
          <w:pPr>
            <w:pStyle w:val="0B186FEB94A24F6AB211B8DCC03DF1C6"/>
          </w:pPr>
          <w:r w:rsidRPr="00E14616">
            <w:rPr>
              <w:rStyle w:val="Tekstvantijdelijkeaanduiding"/>
            </w:rPr>
            <w:t>Klik hier als u uw voornaam en familienaam wilt invoeren.</w:t>
          </w:r>
        </w:p>
      </w:docPartBody>
    </w:docPart>
    <w:docPart>
      <w:docPartPr>
        <w:name w:val="A37AB6881906463EA25D4C55E9BC4AEB"/>
        <w:category>
          <w:name w:val="Algemeen"/>
          <w:gallery w:val="placeholder"/>
        </w:category>
        <w:types>
          <w:type w:val="bbPlcHdr"/>
        </w:types>
        <w:behaviors>
          <w:behavior w:val="content"/>
        </w:behaviors>
        <w:guid w:val="{0E3360EA-EADE-4356-89C2-F379EE56D871}"/>
      </w:docPartPr>
      <w:docPartBody>
        <w:p w:rsidR="00000000" w:rsidRDefault="00FE3AFF">
          <w:pPr>
            <w:pStyle w:val="A37AB6881906463EA25D4C55E9BC4AEB"/>
          </w:pPr>
          <w:r w:rsidRPr="00E14616">
            <w:rPr>
              <w:rStyle w:val="Tekstvantijdelijkeaanduiding"/>
            </w:rPr>
            <w:t>Klik hier als u uw voornaam en familienaam wilt invoeren.</w:t>
          </w:r>
        </w:p>
      </w:docPartBody>
    </w:docPart>
    <w:docPart>
      <w:docPartPr>
        <w:name w:val="924ECA4CBC2E4D3DAAC060E5DD0A9B07"/>
        <w:category>
          <w:name w:val="Algemeen"/>
          <w:gallery w:val="placeholder"/>
        </w:category>
        <w:types>
          <w:type w:val="bbPlcHdr"/>
        </w:types>
        <w:behaviors>
          <w:behavior w:val="content"/>
        </w:behaviors>
        <w:guid w:val="{C252F32B-E063-4351-9E4B-F5E64EA4C516}"/>
      </w:docPartPr>
      <w:docPartBody>
        <w:p w:rsidR="00000000" w:rsidRDefault="00FE3AFF">
          <w:pPr>
            <w:pStyle w:val="924ECA4CBC2E4D3DAAC060E5DD0A9B07"/>
          </w:pPr>
          <w:r w:rsidRPr="00154749">
            <w:rPr>
              <w:rStyle w:val="Tekstvantijdelijkeaanduiding"/>
            </w:rPr>
            <w:t>Klik hier als u een datum wilt invoeren.</w:t>
          </w:r>
        </w:p>
      </w:docPartBody>
    </w:docPart>
    <w:docPart>
      <w:docPartPr>
        <w:name w:val="A928BE42782A41A5B38B9218D5165B9E"/>
        <w:category>
          <w:name w:val="Algemeen"/>
          <w:gallery w:val="placeholder"/>
        </w:category>
        <w:types>
          <w:type w:val="bbPlcHdr"/>
        </w:types>
        <w:behaviors>
          <w:behavior w:val="content"/>
        </w:behaviors>
        <w:guid w:val="{3DC3DA0F-282A-4465-80B5-0989DAEF25B4}"/>
      </w:docPartPr>
      <w:docPartBody>
        <w:p w:rsidR="00000000" w:rsidRDefault="00FE3AFF">
          <w:pPr>
            <w:pStyle w:val="A928BE42782A41A5B38B9218D5165B9E"/>
          </w:pPr>
          <w:r w:rsidRPr="00E14616">
            <w:rPr>
              <w:rStyle w:val="Tekstvantijdelijkeaanduiding"/>
            </w:rPr>
            <w:t>Klik hier als u uw voornaam en familienaam wilt invoeren.</w:t>
          </w:r>
        </w:p>
      </w:docPartBody>
    </w:docPart>
    <w:docPart>
      <w:docPartPr>
        <w:name w:val="B2F3DA02877D4660AD95912CD1E725D8"/>
        <w:category>
          <w:name w:val="Algemeen"/>
          <w:gallery w:val="placeholder"/>
        </w:category>
        <w:types>
          <w:type w:val="bbPlcHdr"/>
        </w:types>
        <w:behaviors>
          <w:behavior w:val="content"/>
        </w:behaviors>
        <w:guid w:val="{821EBD2C-8A0C-42E1-880B-6783483D3000}"/>
      </w:docPartPr>
      <w:docPartBody>
        <w:p w:rsidR="00000000" w:rsidRDefault="00FE3AFF">
          <w:pPr>
            <w:pStyle w:val="B2F3DA02877D4660AD95912CD1E725D8"/>
          </w:pPr>
          <w:r w:rsidRPr="00E14616">
            <w:rPr>
              <w:rStyle w:val="Tekstvantijdelijkeaanduiding"/>
            </w:rPr>
            <w:t>Klik hier als u uw voornaam en familienaam wilt invoeren.</w:t>
          </w:r>
        </w:p>
      </w:docPartBody>
    </w:docPart>
    <w:docPart>
      <w:docPartPr>
        <w:name w:val="2EB9BE123CDE4155882511F1857DEE9B"/>
        <w:category>
          <w:name w:val="Algemeen"/>
          <w:gallery w:val="placeholder"/>
        </w:category>
        <w:types>
          <w:type w:val="bbPlcHdr"/>
        </w:types>
        <w:behaviors>
          <w:behavior w:val="content"/>
        </w:behaviors>
        <w:guid w:val="{2E6A45CD-ECBC-4024-A9B5-4ABCA28B9915}"/>
      </w:docPartPr>
      <w:docPartBody>
        <w:p w:rsidR="00000000" w:rsidRDefault="00FE3AFF">
          <w:pPr>
            <w:pStyle w:val="2EB9BE123CDE4155882511F1857DEE9B"/>
          </w:pPr>
          <w:r w:rsidRPr="00E14616">
            <w:rPr>
              <w:rStyle w:val="Tekstvantijdelijkeaanduiding"/>
            </w:rPr>
            <w:t>Klik hier als u uw voornaam en familienaam wilt invoeren.</w:t>
          </w:r>
        </w:p>
      </w:docPartBody>
    </w:docPart>
    <w:docPart>
      <w:docPartPr>
        <w:name w:val="5A2B79967A004C338944AEF80D496072"/>
        <w:category>
          <w:name w:val="Algemeen"/>
          <w:gallery w:val="placeholder"/>
        </w:category>
        <w:types>
          <w:type w:val="bbPlcHdr"/>
        </w:types>
        <w:behaviors>
          <w:behavior w:val="content"/>
        </w:behaviors>
        <w:guid w:val="{8FC3981A-74A0-4C80-BC28-EE50B36C30D0}"/>
      </w:docPartPr>
      <w:docPartBody>
        <w:p w:rsidR="00000000" w:rsidRDefault="00FE3AFF">
          <w:pPr>
            <w:pStyle w:val="5A2B79967A004C338944AEF80D496072"/>
          </w:pPr>
          <w:r w:rsidRPr="00E14616">
            <w:rPr>
              <w:rStyle w:val="Tekstvantijdelijkeaanduiding"/>
            </w:rPr>
            <w:t>Klik hier als u uw voornaam en familienaam wilt invoeren.</w:t>
          </w:r>
        </w:p>
      </w:docPartBody>
    </w:docPart>
    <w:docPart>
      <w:docPartPr>
        <w:name w:val="5BFD8DD333984BCDA580296553A7D59A"/>
        <w:category>
          <w:name w:val="Algemeen"/>
          <w:gallery w:val="placeholder"/>
        </w:category>
        <w:types>
          <w:type w:val="bbPlcHdr"/>
        </w:types>
        <w:behaviors>
          <w:behavior w:val="content"/>
        </w:behaviors>
        <w:guid w:val="{8B71CAF2-595B-4575-A14C-9FE7C7F7A0EF}"/>
      </w:docPartPr>
      <w:docPartBody>
        <w:p w:rsidR="00000000" w:rsidRDefault="00FE3AFF">
          <w:pPr>
            <w:pStyle w:val="5BFD8DD333984BCDA580296553A7D59A"/>
          </w:pPr>
          <w:r w:rsidRPr="00154749">
            <w:rPr>
              <w:rStyle w:val="Tekstvantijdelijkeaanduiding"/>
            </w:rPr>
            <w:t>Klik hier als u het uur waarop het evenement start wilt invoeren.</w:t>
          </w:r>
        </w:p>
      </w:docPartBody>
    </w:docPart>
    <w:docPart>
      <w:docPartPr>
        <w:name w:val="6C6AB8621D084156BC1ABD7F3A8CD991"/>
        <w:category>
          <w:name w:val="Algemeen"/>
          <w:gallery w:val="placeholder"/>
        </w:category>
        <w:types>
          <w:type w:val="bbPlcHdr"/>
        </w:types>
        <w:behaviors>
          <w:behavior w:val="content"/>
        </w:behaviors>
        <w:guid w:val="{11CC4395-89AF-4CE8-AE6E-606C88197759}"/>
      </w:docPartPr>
      <w:docPartBody>
        <w:p w:rsidR="00000000" w:rsidRDefault="00FE3AFF">
          <w:pPr>
            <w:pStyle w:val="6C6AB8621D084156BC1ABD7F3A8CD991"/>
          </w:pPr>
          <w:r w:rsidRPr="00154749">
            <w:rPr>
              <w:rStyle w:val="Tekstvantijdelijkeaanduiding"/>
            </w:rPr>
            <w:t>Klik hier als u het uur waarop het evenement eindigt wilt invoeren.</w:t>
          </w:r>
        </w:p>
      </w:docPartBody>
    </w:docPart>
    <w:docPart>
      <w:docPartPr>
        <w:name w:val="1DF18EB8C60C43E79810B6FEB2D1789D"/>
        <w:category>
          <w:name w:val="Algemeen"/>
          <w:gallery w:val="placeholder"/>
        </w:category>
        <w:types>
          <w:type w:val="bbPlcHdr"/>
        </w:types>
        <w:behaviors>
          <w:behavior w:val="content"/>
        </w:behaviors>
        <w:guid w:val="{7CC3FD3F-0415-4786-BFD1-89DDCBA7971A}"/>
      </w:docPartPr>
      <w:docPartBody>
        <w:p w:rsidR="00000000" w:rsidRDefault="00FE3AFF">
          <w:pPr>
            <w:pStyle w:val="1DF18EB8C60C43E79810B6FEB2D1789D"/>
          </w:pPr>
          <w:r w:rsidRPr="00940B2C">
            <w:rPr>
              <w:rStyle w:val="Tekstvantijdelijkeaanduiding"/>
              <w:i/>
              <w:color w:val="808080" w:themeColor="background1" w:themeShade="80"/>
            </w:rPr>
            <w:t>Kies een item.</w:t>
          </w:r>
        </w:p>
      </w:docPartBody>
    </w:docPart>
    <w:docPart>
      <w:docPartPr>
        <w:name w:val="17C0BBF68F6449938F3311B23C06E11A"/>
        <w:category>
          <w:name w:val="Algemeen"/>
          <w:gallery w:val="placeholder"/>
        </w:category>
        <w:types>
          <w:type w:val="bbPlcHdr"/>
        </w:types>
        <w:behaviors>
          <w:behavior w:val="content"/>
        </w:behaviors>
        <w:guid w:val="{FBC184F0-833C-4CE3-A091-541A884E24AD}"/>
      </w:docPartPr>
      <w:docPartBody>
        <w:p w:rsidR="00000000" w:rsidRDefault="00FE3AFF">
          <w:pPr>
            <w:pStyle w:val="17C0BBF68F6449938F3311B23C06E11A"/>
          </w:pPr>
          <w:r w:rsidRPr="0077113E">
            <w:rPr>
              <w:rStyle w:val="Tekstvantijdelijkeaanduiding"/>
            </w:rPr>
            <w:t>Klik hier als u tekst wilt invoeren.</w:t>
          </w:r>
        </w:p>
      </w:docPartBody>
    </w:docPart>
    <w:docPart>
      <w:docPartPr>
        <w:name w:val="62111AE1B0834FA5974054860F6B3AB5"/>
        <w:category>
          <w:name w:val="Algemeen"/>
          <w:gallery w:val="placeholder"/>
        </w:category>
        <w:types>
          <w:type w:val="bbPlcHdr"/>
        </w:types>
        <w:behaviors>
          <w:behavior w:val="content"/>
        </w:behaviors>
        <w:guid w:val="{2C4C2516-8375-408F-A3D3-3B92EC678080}"/>
      </w:docPartPr>
      <w:docPartBody>
        <w:p w:rsidR="00000000" w:rsidRDefault="00FE3AFF">
          <w:pPr>
            <w:pStyle w:val="62111AE1B0834FA5974054860F6B3AB5"/>
          </w:pPr>
          <w:r w:rsidRPr="00154749">
            <w:rPr>
              <w:rStyle w:val="Tekstvantijdelijkeaanduiding"/>
            </w:rPr>
            <w:t>Klik hier als u tekst wilt invoeren.</w:t>
          </w:r>
        </w:p>
      </w:docPartBody>
    </w:docPart>
    <w:docPart>
      <w:docPartPr>
        <w:name w:val="70C28F2995A94CCEA3A06389307340F0"/>
        <w:category>
          <w:name w:val="Algemeen"/>
          <w:gallery w:val="placeholder"/>
        </w:category>
        <w:types>
          <w:type w:val="bbPlcHdr"/>
        </w:types>
        <w:behaviors>
          <w:behavior w:val="content"/>
        </w:behaviors>
        <w:guid w:val="{6D2E309E-84AA-4A27-AB21-5D7F3029BC30}"/>
      </w:docPartPr>
      <w:docPartBody>
        <w:p w:rsidR="00000000" w:rsidRDefault="00FE3AFF">
          <w:pPr>
            <w:pStyle w:val="70C28F2995A94CCEA3A06389307340F0"/>
          </w:pPr>
          <w:r w:rsidRPr="00154749">
            <w:rPr>
              <w:rStyle w:val="Tekstvantijdelijkeaanduiding"/>
            </w:rPr>
            <w:t>Klik hier als u tekst wilt invoeren.</w:t>
          </w:r>
        </w:p>
      </w:docPartBody>
    </w:docPart>
    <w:docPart>
      <w:docPartPr>
        <w:name w:val="EE129A56256A46A183A8A9122F8B5B45"/>
        <w:category>
          <w:name w:val="Algemeen"/>
          <w:gallery w:val="placeholder"/>
        </w:category>
        <w:types>
          <w:type w:val="bbPlcHdr"/>
        </w:types>
        <w:behaviors>
          <w:behavior w:val="content"/>
        </w:behaviors>
        <w:guid w:val="{B4453BF7-A83E-4FCE-9CCF-606A74DEBBC9}"/>
      </w:docPartPr>
      <w:docPartBody>
        <w:p w:rsidR="00000000" w:rsidRDefault="00FE3AFF">
          <w:pPr>
            <w:pStyle w:val="EE129A56256A46A183A8A9122F8B5B45"/>
          </w:pPr>
          <w:r w:rsidRPr="00940B2C">
            <w:rPr>
              <w:rStyle w:val="Tekstvantijdelijkeaanduiding"/>
              <w:i/>
              <w:color w:val="808080" w:themeColor="background1" w:themeShade="80"/>
            </w:rPr>
            <w:t>Kies een item.</w:t>
          </w:r>
        </w:p>
      </w:docPartBody>
    </w:docPart>
    <w:docPart>
      <w:docPartPr>
        <w:name w:val="515743FBE52247F9A76E2478368E04E3"/>
        <w:category>
          <w:name w:val="Algemeen"/>
          <w:gallery w:val="placeholder"/>
        </w:category>
        <w:types>
          <w:type w:val="bbPlcHdr"/>
        </w:types>
        <w:behaviors>
          <w:behavior w:val="content"/>
        </w:behaviors>
        <w:guid w:val="{EB316C32-E7BD-416D-9E14-EE3BA11A50ED}"/>
      </w:docPartPr>
      <w:docPartBody>
        <w:p w:rsidR="00000000" w:rsidRDefault="00FE3AFF">
          <w:pPr>
            <w:pStyle w:val="515743FBE52247F9A76E2478368E04E3"/>
          </w:pPr>
          <w:r w:rsidRPr="00E14616">
            <w:rPr>
              <w:rStyle w:val="Tekstvantijdelijkeaanduiding"/>
            </w:rPr>
            <w:t>Klik hier als u uw voornaam en familienaam wilt invoeren.</w:t>
          </w:r>
        </w:p>
      </w:docPartBody>
    </w:docPart>
    <w:docPart>
      <w:docPartPr>
        <w:name w:val="8B541A12F2E748E980B1DDC70E5D0D3D"/>
        <w:category>
          <w:name w:val="Algemeen"/>
          <w:gallery w:val="placeholder"/>
        </w:category>
        <w:types>
          <w:type w:val="bbPlcHdr"/>
        </w:types>
        <w:behaviors>
          <w:behavior w:val="content"/>
        </w:behaviors>
        <w:guid w:val="{3C6DFCFA-AF4C-4DC9-BB7C-40F80836A9D7}"/>
      </w:docPartPr>
      <w:docPartBody>
        <w:p w:rsidR="00000000" w:rsidRDefault="00FE3AFF">
          <w:pPr>
            <w:pStyle w:val="8B541A12F2E748E980B1DDC70E5D0D3D"/>
          </w:pPr>
          <w:r w:rsidRPr="00E14616">
            <w:rPr>
              <w:rStyle w:val="Tekstvantijdelijkeaanduiding"/>
            </w:rPr>
            <w:t>Klik hier als u uw voornaam en familienaam wilt invoeren.</w:t>
          </w:r>
        </w:p>
      </w:docPartBody>
    </w:docPart>
    <w:docPart>
      <w:docPartPr>
        <w:name w:val="F9C9056DF09149C29FBF94C4A3EE2AA0"/>
        <w:category>
          <w:name w:val="Algemeen"/>
          <w:gallery w:val="placeholder"/>
        </w:category>
        <w:types>
          <w:type w:val="bbPlcHdr"/>
        </w:types>
        <w:behaviors>
          <w:behavior w:val="content"/>
        </w:behaviors>
        <w:guid w:val="{7B9268F9-B740-4EB1-B79D-EFD1054119CB}"/>
      </w:docPartPr>
      <w:docPartBody>
        <w:p w:rsidR="00000000" w:rsidRDefault="00FE3AFF">
          <w:pPr>
            <w:pStyle w:val="F9C9056DF09149C29FBF94C4A3EE2AA0"/>
          </w:pPr>
          <w:r w:rsidRPr="00E14616">
            <w:rPr>
              <w:rStyle w:val="Tekstvantijdelijkeaanduiding"/>
            </w:rPr>
            <w:t>Klik hier als u uw voornaam en familienaam wilt invoeren.</w:t>
          </w:r>
        </w:p>
      </w:docPartBody>
    </w:docPart>
    <w:docPart>
      <w:docPartPr>
        <w:name w:val="AA2DBA36818141088FF922AF6EA6D2D2"/>
        <w:category>
          <w:name w:val="Algemeen"/>
          <w:gallery w:val="placeholder"/>
        </w:category>
        <w:types>
          <w:type w:val="bbPlcHdr"/>
        </w:types>
        <w:behaviors>
          <w:behavior w:val="content"/>
        </w:behaviors>
        <w:guid w:val="{B9BA3AFC-0B72-4EF3-A804-AD9B3EF1956B}"/>
      </w:docPartPr>
      <w:docPartBody>
        <w:p w:rsidR="00000000" w:rsidRDefault="00FE3AFF">
          <w:pPr>
            <w:pStyle w:val="AA2DBA36818141088FF922AF6EA6D2D2"/>
          </w:pPr>
          <w:r w:rsidRPr="0077113E">
            <w:rPr>
              <w:rStyle w:val="Tekstvantijdelijkeaanduiding"/>
            </w:rPr>
            <w:t>Kies een item.</w:t>
          </w:r>
        </w:p>
      </w:docPartBody>
    </w:docPart>
    <w:docPart>
      <w:docPartPr>
        <w:name w:val="603C359726914B6E99604B21FF65C608"/>
        <w:category>
          <w:name w:val="Algemeen"/>
          <w:gallery w:val="placeholder"/>
        </w:category>
        <w:types>
          <w:type w:val="bbPlcHdr"/>
        </w:types>
        <w:behaviors>
          <w:behavior w:val="content"/>
        </w:behaviors>
        <w:guid w:val="{A143A26B-7B46-4133-8399-9D9FD4C06579}"/>
      </w:docPartPr>
      <w:docPartBody>
        <w:p w:rsidR="00000000" w:rsidRDefault="00FE3AFF">
          <w:pPr>
            <w:pStyle w:val="603C359726914B6E99604B21FF65C608"/>
          </w:pPr>
          <w:r w:rsidRPr="00E14616">
            <w:rPr>
              <w:rStyle w:val="Tekstvantijdelijkeaanduiding"/>
            </w:rPr>
            <w:t>Klik hier als u uw voornaam en familienaam wilt invoeren.</w:t>
          </w:r>
        </w:p>
      </w:docPartBody>
    </w:docPart>
    <w:docPart>
      <w:docPartPr>
        <w:name w:val="0AD298E8F2D24220ADC81C6891ACB5FF"/>
        <w:category>
          <w:name w:val="Algemeen"/>
          <w:gallery w:val="placeholder"/>
        </w:category>
        <w:types>
          <w:type w:val="bbPlcHdr"/>
        </w:types>
        <w:behaviors>
          <w:behavior w:val="content"/>
        </w:behaviors>
        <w:guid w:val="{BF8F0271-25F9-4EE0-827B-1061B199975C}"/>
      </w:docPartPr>
      <w:docPartBody>
        <w:p w:rsidR="00000000" w:rsidRDefault="00FE3AFF">
          <w:pPr>
            <w:pStyle w:val="0AD298E8F2D24220ADC81C6891ACB5FF"/>
          </w:pPr>
          <w:r w:rsidRPr="00E14616">
            <w:rPr>
              <w:rStyle w:val="Tekstvantijdelijkeaanduiding"/>
            </w:rPr>
            <w:t>Klik hier als u uw voornaam en familienaam wilt invoeren.</w:t>
          </w:r>
        </w:p>
      </w:docPartBody>
    </w:docPart>
    <w:docPart>
      <w:docPartPr>
        <w:name w:val="8DA4FFDBF9D9486B98BE574F4664A092"/>
        <w:category>
          <w:name w:val="Algemeen"/>
          <w:gallery w:val="placeholder"/>
        </w:category>
        <w:types>
          <w:type w:val="bbPlcHdr"/>
        </w:types>
        <w:behaviors>
          <w:behavior w:val="content"/>
        </w:behaviors>
        <w:guid w:val="{0DF399CC-1E00-47B7-8E0C-06084D84BACC}"/>
      </w:docPartPr>
      <w:docPartBody>
        <w:p w:rsidR="00000000" w:rsidRDefault="00FE3AFF">
          <w:pPr>
            <w:pStyle w:val="8DA4FFDBF9D9486B98BE574F4664A092"/>
          </w:pPr>
          <w:r w:rsidRPr="00E14616">
            <w:rPr>
              <w:rStyle w:val="Tekstvantijdelijkeaanduiding"/>
            </w:rPr>
            <w:t>Klik hier als u uw voornaam en familienaam wilt invoeren.</w:t>
          </w:r>
        </w:p>
      </w:docPartBody>
    </w:docPart>
    <w:docPart>
      <w:docPartPr>
        <w:name w:val="642186F37D764B9E9D9759063EDF0A92"/>
        <w:category>
          <w:name w:val="Algemeen"/>
          <w:gallery w:val="placeholder"/>
        </w:category>
        <w:types>
          <w:type w:val="bbPlcHdr"/>
        </w:types>
        <w:behaviors>
          <w:behavior w:val="content"/>
        </w:behaviors>
        <w:guid w:val="{B3060D78-362A-4EA3-A112-30958BDCBC6C}"/>
      </w:docPartPr>
      <w:docPartBody>
        <w:p w:rsidR="00000000" w:rsidRDefault="00FE3AFF">
          <w:pPr>
            <w:pStyle w:val="642186F37D764B9E9D9759063EDF0A92"/>
          </w:pPr>
          <w:r w:rsidRPr="00E14616">
            <w:rPr>
              <w:rStyle w:val="Tekstvantijdelijkeaanduiding"/>
            </w:rPr>
            <w:t>Klik hier als u uw voornaam en familienaam wilt invoeren.</w:t>
          </w:r>
        </w:p>
      </w:docPartBody>
    </w:docPart>
    <w:docPart>
      <w:docPartPr>
        <w:name w:val="D0B3230F912543C4AEFE5D4C24D6EF31"/>
        <w:category>
          <w:name w:val="Algemeen"/>
          <w:gallery w:val="placeholder"/>
        </w:category>
        <w:types>
          <w:type w:val="bbPlcHdr"/>
        </w:types>
        <w:behaviors>
          <w:behavior w:val="content"/>
        </w:behaviors>
        <w:guid w:val="{7FF789D3-F92D-4E9A-BACF-508D3DC216F2}"/>
      </w:docPartPr>
      <w:docPartBody>
        <w:p w:rsidR="00000000" w:rsidRDefault="00FE3AFF">
          <w:pPr>
            <w:pStyle w:val="D0B3230F912543C4AEFE5D4C24D6EF31"/>
          </w:pPr>
          <w:r w:rsidRPr="005E527A">
            <w:rPr>
              <w:rStyle w:val="Tekstvantijdelijkeaanduiding"/>
            </w:rPr>
            <w:t>Klik hier als u tekst wilt invoeren.</w:t>
          </w:r>
        </w:p>
      </w:docPartBody>
    </w:docPart>
    <w:docPart>
      <w:docPartPr>
        <w:name w:val="55393DCD573143538E362312D9EBC589"/>
        <w:category>
          <w:name w:val="Algemeen"/>
          <w:gallery w:val="placeholder"/>
        </w:category>
        <w:types>
          <w:type w:val="bbPlcHdr"/>
        </w:types>
        <w:behaviors>
          <w:behavior w:val="content"/>
        </w:behaviors>
        <w:guid w:val="{1D40CD4D-1DF1-40B4-A4B9-E1F42B7DF104}"/>
      </w:docPartPr>
      <w:docPartBody>
        <w:p w:rsidR="00000000" w:rsidRDefault="00FE3AFF">
          <w:pPr>
            <w:pStyle w:val="55393DCD573143538E362312D9EBC589"/>
          </w:pPr>
          <w:r w:rsidRPr="005E527A">
            <w:rPr>
              <w:rStyle w:val="Tekstvantijdelijkeaanduiding"/>
            </w:rPr>
            <w:t>Klik hier als u tekst wilt invoeren.</w:t>
          </w:r>
        </w:p>
      </w:docPartBody>
    </w:docPart>
    <w:docPart>
      <w:docPartPr>
        <w:name w:val="28F8093C3BDA45FDB243D7CEE6C8C750"/>
        <w:category>
          <w:name w:val="Algemeen"/>
          <w:gallery w:val="placeholder"/>
        </w:category>
        <w:types>
          <w:type w:val="bbPlcHdr"/>
        </w:types>
        <w:behaviors>
          <w:behavior w:val="content"/>
        </w:behaviors>
        <w:guid w:val="{9B2A6D69-85E0-4D25-A5C2-582E9B11818C}"/>
      </w:docPartPr>
      <w:docPartBody>
        <w:p w:rsidR="00000000" w:rsidRDefault="00FE3AFF">
          <w:pPr>
            <w:pStyle w:val="28F8093C3BDA45FDB243D7CEE6C8C750"/>
          </w:pPr>
          <w:r w:rsidRPr="005E527A">
            <w:rPr>
              <w:rStyle w:val="Tekstvantijdelijkeaanduiding"/>
            </w:rPr>
            <w:t>Klik hier als u tekst wilt invoeren.</w:t>
          </w:r>
        </w:p>
      </w:docPartBody>
    </w:docPart>
    <w:docPart>
      <w:docPartPr>
        <w:name w:val="89BE4472F4BD4D789A212575784CDA34"/>
        <w:category>
          <w:name w:val="Algemeen"/>
          <w:gallery w:val="placeholder"/>
        </w:category>
        <w:types>
          <w:type w:val="bbPlcHdr"/>
        </w:types>
        <w:behaviors>
          <w:behavior w:val="content"/>
        </w:behaviors>
        <w:guid w:val="{7F50B883-FF45-4BF0-8105-0BC3AEA6B24D}"/>
      </w:docPartPr>
      <w:docPartBody>
        <w:p w:rsidR="00000000" w:rsidRDefault="00FE3AFF">
          <w:pPr>
            <w:pStyle w:val="89BE4472F4BD4D789A212575784CDA34"/>
          </w:pPr>
          <w:r w:rsidRPr="005E527A">
            <w:rPr>
              <w:rStyle w:val="Tekstvantijdelijkeaanduiding"/>
            </w:rPr>
            <w:t>Klik hier als u tekst wilt invoeren.</w:t>
          </w:r>
        </w:p>
      </w:docPartBody>
    </w:docPart>
    <w:docPart>
      <w:docPartPr>
        <w:name w:val="1DBED8B939F44384AB6F56B2D24B15D5"/>
        <w:category>
          <w:name w:val="Algemeen"/>
          <w:gallery w:val="placeholder"/>
        </w:category>
        <w:types>
          <w:type w:val="bbPlcHdr"/>
        </w:types>
        <w:behaviors>
          <w:behavior w:val="content"/>
        </w:behaviors>
        <w:guid w:val="{2CC91E29-723C-459B-A1D4-E9724162C062}"/>
      </w:docPartPr>
      <w:docPartBody>
        <w:p w:rsidR="00000000" w:rsidRDefault="00FE3AFF">
          <w:pPr>
            <w:pStyle w:val="1DBED8B939F44384AB6F56B2D24B15D5"/>
          </w:pPr>
          <w:r w:rsidRPr="00154749">
            <w:rPr>
              <w:rStyle w:val="Tekstvantijdelijkeaanduiding"/>
            </w:rPr>
            <w:t>Klik hier als u tekst wilt invoeren.</w:t>
          </w:r>
        </w:p>
      </w:docPartBody>
    </w:docPart>
    <w:docPart>
      <w:docPartPr>
        <w:name w:val="3F8CC2FED5C541B9A530BBF875024B6B"/>
        <w:category>
          <w:name w:val="Algemeen"/>
          <w:gallery w:val="placeholder"/>
        </w:category>
        <w:types>
          <w:type w:val="bbPlcHdr"/>
        </w:types>
        <w:behaviors>
          <w:behavior w:val="content"/>
        </w:behaviors>
        <w:guid w:val="{3C52D265-C3B2-4B13-BEBA-289C2BE4B8D1}"/>
      </w:docPartPr>
      <w:docPartBody>
        <w:p w:rsidR="00000000" w:rsidRDefault="00FE3AFF">
          <w:pPr>
            <w:pStyle w:val="3F8CC2FED5C541B9A530BBF875024B6B"/>
          </w:pPr>
          <w:r w:rsidRPr="00154749">
            <w:rPr>
              <w:rStyle w:val="Tekstvantijdelijkeaanduiding"/>
            </w:rPr>
            <w:t>Klik hier als u tekst wilt invoeren.</w:t>
          </w:r>
        </w:p>
      </w:docPartBody>
    </w:docPart>
    <w:docPart>
      <w:docPartPr>
        <w:name w:val="BE9244CE779D4A17A3C1ECB88E807B88"/>
        <w:category>
          <w:name w:val="Algemeen"/>
          <w:gallery w:val="placeholder"/>
        </w:category>
        <w:types>
          <w:type w:val="bbPlcHdr"/>
        </w:types>
        <w:behaviors>
          <w:behavior w:val="content"/>
        </w:behaviors>
        <w:guid w:val="{2D552C40-5346-4F4A-92F9-D8327B701135}"/>
      </w:docPartPr>
      <w:docPartBody>
        <w:p w:rsidR="00000000" w:rsidRDefault="00FE3AFF">
          <w:pPr>
            <w:pStyle w:val="BE9244CE779D4A17A3C1ECB88E807B88"/>
          </w:pPr>
          <w:r w:rsidRPr="00154749">
            <w:rPr>
              <w:rStyle w:val="Tekstvantijdelijkeaanduiding"/>
            </w:rPr>
            <w:t>Klik hier als u tekst wilt invoeren.</w:t>
          </w:r>
        </w:p>
      </w:docPartBody>
    </w:docPart>
    <w:docPart>
      <w:docPartPr>
        <w:name w:val="ABD30966FA1448F7A98E89AAD84AB5F1"/>
        <w:category>
          <w:name w:val="Algemeen"/>
          <w:gallery w:val="placeholder"/>
        </w:category>
        <w:types>
          <w:type w:val="bbPlcHdr"/>
        </w:types>
        <w:behaviors>
          <w:behavior w:val="content"/>
        </w:behaviors>
        <w:guid w:val="{BEB66293-1F25-46AF-B17B-4992213C94AE}"/>
      </w:docPartPr>
      <w:docPartBody>
        <w:p w:rsidR="00000000" w:rsidRDefault="00FE3AFF">
          <w:pPr>
            <w:pStyle w:val="ABD30966FA1448F7A98E89AAD84AB5F1"/>
          </w:pPr>
          <w:r w:rsidRPr="00154749">
            <w:rPr>
              <w:rStyle w:val="Tekstvantijdelijkeaanduiding"/>
            </w:rPr>
            <w:t>Klik hier als u tekst wilt invoeren.</w:t>
          </w:r>
        </w:p>
      </w:docPartBody>
    </w:docPart>
    <w:docPart>
      <w:docPartPr>
        <w:name w:val="04801F9B7D37473A8587D1E53CECA631"/>
        <w:category>
          <w:name w:val="Algemeen"/>
          <w:gallery w:val="placeholder"/>
        </w:category>
        <w:types>
          <w:type w:val="bbPlcHdr"/>
        </w:types>
        <w:behaviors>
          <w:behavior w:val="content"/>
        </w:behaviors>
        <w:guid w:val="{75D0685E-E318-411E-AB6F-D6F2E77DA417}"/>
      </w:docPartPr>
      <w:docPartBody>
        <w:p w:rsidR="00000000" w:rsidRDefault="00FE3AFF">
          <w:pPr>
            <w:pStyle w:val="04801F9B7D37473A8587D1E53CECA631"/>
          </w:pPr>
          <w:r w:rsidRPr="00154749">
            <w:rPr>
              <w:rStyle w:val="Tekstvantijdelijkeaanduiding"/>
            </w:rPr>
            <w:t>Klik hier als u tekst wilt invoeren.</w:t>
          </w:r>
        </w:p>
      </w:docPartBody>
    </w:docPart>
    <w:docPart>
      <w:docPartPr>
        <w:name w:val="E5E4D1BE89974BA4B7F937D4882E4815"/>
        <w:category>
          <w:name w:val="Algemeen"/>
          <w:gallery w:val="placeholder"/>
        </w:category>
        <w:types>
          <w:type w:val="bbPlcHdr"/>
        </w:types>
        <w:behaviors>
          <w:behavior w:val="content"/>
        </w:behaviors>
        <w:guid w:val="{4F0374B3-E5AF-44A8-974B-0FCB05F7784F}"/>
      </w:docPartPr>
      <w:docPartBody>
        <w:p w:rsidR="00000000" w:rsidRDefault="00FE3AFF">
          <w:pPr>
            <w:pStyle w:val="E5E4D1BE89974BA4B7F937D4882E4815"/>
          </w:pPr>
          <w:r w:rsidRPr="00154749">
            <w:rPr>
              <w:rStyle w:val="Tekstvantijdelijkeaanduiding"/>
            </w:rPr>
            <w:t>Klik hier als u tekst wilt invoeren.</w:t>
          </w:r>
        </w:p>
      </w:docPartBody>
    </w:docPart>
    <w:docPart>
      <w:docPartPr>
        <w:name w:val="A2620D356BE14CDEA25FCB04AB2A86D1"/>
        <w:category>
          <w:name w:val="Algemeen"/>
          <w:gallery w:val="placeholder"/>
        </w:category>
        <w:types>
          <w:type w:val="bbPlcHdr"/>
        </w:types>
        <w:behaviors>
          <w:behavior w:val="content"/>
        </w:behaviors>
        <w:guid w:val="{D01FD8AB-333D-4C42-8E13-B655D56F8767}"/>
      </w:docPartPr>
      <w:docPartBody>
        <w:p w:rsidR="00000000" w:rsidRDefault="00FE3AFF">
          <w:pPr>
            <w:pStyle w:val="A2620D356BE14CDEA25FCB04AB2A86D1"/>
          </w:pPr>
          <w:r w:rsidRPr="00154749">
            <w:rPr>
              <w:rStyle w:val="Tekstvantijdelijkeaanduiding"/>
            </w:rPr>
            <w:t>Klik hier als u tekst wilt invoeren.</w:t>
          </w:r>
        </w:p>
      </w:docPartBody>
    </w:docPart>
    <w:docPart>
      <w:docPartPr>
        <w:name w:val="BF6A2C4E67D543C09CD24EE2908BDC17"/>
        <w:category>
          <w:name w:val="Algemeen"/>
          <w:gallery w:val="placeholder"/>
        </w:category>
        <w:types>
          <w:type w:val="bbPlcHdr"/>
        </w:types>
        <w:behaviors>
          <w:behavior w:val="content"/>
        </w:behaviors>
        <w:guid w:val="{E09047BA-A60B-4122-908C-FB6AA8011E2E}"/>
      </w:docPartPr>
      <w:docPartBody>
        <w:p w:rsidR="00000000" w:rsidRDefault="00FE3AFF">
          <w:pPr>
            <w:pStyle w:val="BF6A2C4E67D543C09CD24EE2908BDC17"/>
          </w:pPr>
          <w:r w:rsidRPr="00154749">
            <w:rPr>
              <w:rStyle w:val="Tekstvantijdelijkeaanduiding"/>
            </w:rPr>
            <w:t>Klik hier als u tekst wilt invoeren.</w:t>
          </w:r>
        </w:p>
      </w:docPartBody>
    </w:docPart>
    <w:docPart>
      <w:docPartPr>
        <w:name w:val="B78969FD658B465B835E9ED5382EE7DA"/>
        <w:category>
          <w:name w:val="Algemeen"/>
          <w:gallery w:val="placeholder"/>
        </w:category>
        <w:types>
          <w:type w:val="bbPlcHdr"/>
        </w:types>
        <w:behaviors>
          <w:behavior w:val="content"/>
        </w:behaviors>
        <w:guid w:val="{29E9A113-37B0-451E-8FDA-9E62DA26ED61}"/>
      </w:docPartPr>
      <w:docPartBody>
        <w:p w:rsidR="00000000" w:rsidRDefault="00FE3AFF">
          <w:pPr>
            <w:pStyle w:val="B78969FD658B465B835E9ED5382EE7DA"/>
          </w:pPr>
          <w:r w:rsidRPr="00154749">
            <w:rPr>
              <w:rStyle w:val="Tekstvantijdelijkeaanduiding"/>
            </w:rPr>
            <w:t>Klik hier als u tekst wilt invoeren.</w:t>
          </w:r>
        </w:p>
      </w:docPartBody>
    </w:docPart>
    <w:docPart>
      <w:docPartPr>
        <w:name w:val="A384B38E87474256A559056206829973"/>
        <w:category>
          <w:name w:val="Algemeen"/>
          <w:gallery w:val="placeholder"/>
        </w:category>
        <w:types>
          <w:type w:val="bbPlcHdr"/>
        </w:types>
        <w:behaviors>
          <w:behavior w:val="content"/>
        </w:behaviors>
        <w:guid w:val="{80223463-C05F-429D-A36D-86CFDF1C01F3}"/>
      </w:docPartPr>
      <w:docPartBody>
        <w:p w:rsidR="00000000" w:rsidRDefault="00FE3AFF">
          <w:pPr>
            <w:pStyle w:val="A384B38E87474256A559056206829973"/>
          </w:pPr>
          <w:r w:rsidRPr="00154749">
            <w:rPr>
              <w:rStyle w:val="Tekstvantijdelijkeaanduiding"/>
            </w:rPr>
            <w:t>Klik hier als u tekst wilt invoeren.</w:t>
          </w:r>
        </w:p>
      </w:docPartBody>
    </w:docPart>
    <w:docPart>
      <w:docPartPr>
        <w:name w:val="E1E331CBF9BD4BD3A160FF822E771CC5"/>
        <w:category>
          <w:name w:val="Algemeen"/>
          <w:gallery w:val="placeholder"/>
        </w:category>
        <w:types>
          <w:type w:val="bbPlcHdr"/>
        </w:types>
        <w:behaviors>
          <w:behavior w:val="content"/>
        </w:behaviors>
        <w:guid w:val="{36CE7036-76FE-4757-9A28-54D47E33E763}"/>
      </w:docPartPr>
      <w:docPartBody>
        <w:p w:rsidR="00000000" w:rsidRDefault="00FE3AFF">
          <w:pPr>
            <w:pStyle w:val="E1E331CBF9BD4BD3A160FF822E771CC5"/>
          </w:pPr>
          <w:r w:rsidRPr="00154749">
            <w:rPr>
              <w:rStyle w:val="Tekstvantijdelijkeaanduiding"/>
            </w:rPr>
            <w:t>Klik hier als u tekst wilt invoeren.</w:t>
          </w:r>
        </w:p>
      </w:docPartBody>
    </w:docPart>
    <w:docPart>
      <w:docPartPr>
        <w:name w:val="482F131C9E444CDCAD45E8319D88FF64"/>
        <w:category>
          <w:name w:val="Algemeen"/>
          <w:gallery w:val="placeholder"/>
        </w:category>
        <w:types>
          <w:type w:val="bbPlcHdr"/>
        </w:types>
        <w:behaviors>
          <w:behavior w:val="content"/>
        </w:behaviors>
        <w:guid w:val="{42226DA0-218E-4883-A35F-22E778DE5443}"/>
      </w:docPartPr>
      <w:docPartBody>
        <w:p w:rsidR="00000000" w:rsidRDefault="00FE3AFF">
          <w:pPr>
            <w:pStyle w:val="482F131C9E444CDCAD45E8319D88FF64"/>
          </w:pPr>
          <w:r w:rsidRPr="00154749">
            <w:rPr>
              <w:rStyle w:val="Tekstvantijdelijkeaanduiding"/>
            </w:rPr>
            <w:t>Klik hier als u tekst wilt invoeren.</w:t>
          </w:r>
        </w:p>
      </w:docPartBody>
    </w:docPart>
    <w:docPart>
      <w:docPartPr>
        <w:name w:val="C5AC95DC58CA41FFAB8C9917CB2FE8AB"/>
        <w:category>
          <w:name w:val="Algemeen"/>
          <w:gallery w:val="placeholder"/>
        </w:category>
        <w:types>
          <w:type w:val="bbPlcHdr"/>
        </w:types>
        <w:behaviors>
          <w:behavior w:val="content"/>
        </w:behaviors>
        <w:guid w:val="{91684102-E434-4848-9795-DB4FA25D2955}"/>
      </w:docPartPr>
      <w:docPartBody>
        <w:p w:rsidR="00000000" w:rsidRDefault="00FE3AFF">
          <w:pPr>
            <w:pStyle w:val="C5AC95DC58CA41FFAB8C9917CB2FE8AB"/>
          </w:pPr>
          <w:r w:rsidRPr="00154749">
            <w:rPr>
              <w:rStyle w:val="Tekstvantijdelijkeaanduiding"/>
            </w:rPr>
            <w:t>Klik hier als u tekst wilt invoeren.</w:t>
          </w:r>
        </w:p>
      </w:docPartBody>
    </w:docPart>
    <w:docPart>
      <w:docPartPr>
        <w:name w:val="F25D582F94D14EB5A3128D0838AF7222"/>
        <w:category>
          <w:name w:val="Algemeen"/>
          <w:gallery w:val="placeholder"/>
        </w:category>
        <w:types>
          <w:type w:val="bbPlcHdr"/>
        </w:types>
        <w:behaviors>
          <w:behavior w:val="content"/>
        </w:behaviors>
        <w:guid w:val="{97568A1D-558F-4D08-839D-64E98F218BCD}"/>
      </w:docPartPr>
      <w:docPartBody>
        <w:p w:rsidR="00000000" w:rsidRDefault="00FE3AFF">
          <w:pPr>
            <w:pStyle w:val="F25D582F94D14EB5A3128D0838AF7222"/>
          </w:pPr>
          <w:r w:rsidRPr="00154749">
            <w:rPr>
              <w:rStyle w:val="Tekstvantijdelijkeaanduiding"/>
            </w:rPr>
            <w:t>Klik hier als u tekst wilt invoeren.</w:t>
          </w:r>
        </w:p>
      </w:docPartBody>
    </w:docPart>
    <w:docPart>
      <w:docPartPr>
        <w:name w:val="E502CDBAA8FE45E19FB4F443EE30BB90"/>
        <w:category>
          <w:name w:val="Algemeen"/>
          <w:gallery w:val="placeholder"/>
        </w:category>
        <w:types>
          <w:type w:val="bbPlcHdr"/>
        </w:types>
        <w:behaviors>
          <w:behavior w:val="content"/>
        </w:behaviors>
        <w:guid w:val="{2AFB1290-969F-47E4-8942-535DDD8141E1}"/>
      </w:docPartPr>
      <w:docPartBody>
        <w:p w:rsidR="00000000" w:rsidRDefault="00FE3AFF">
          <w:pPr>
            <w:pStyle w:val="E502CDBAA8FE45E19FB4F443EE30BB90"/>
          </w:pPr>
          <w:r w:rsidRPr="00154749">
            <w:rPr>
              <w:rStyle w:val="Tekstvantijdelijkeaanduiding"/>
            </w:rPr>
            <w:t>Klik hier als u tekst wilt invoeren.</w:t>
          </w:r>
        </w:p>
      </w:docPartBody>
    </w:docPart>
    <w:docPart>
      <w:docPartPr>
        <w:name w:val="6F314B8E24C841F189F70E293C12B18F"/>
        <w:category>
          <w:name w:val="Algemeen"/>
          <w:gallery w:val="placeholder"/>
        </w:category>
        <w:types>
          <w:type w:val="bbPlcHdr"/>
        </w:types>
        <w:behaviors>
          <w:behavior w:val="content"/>
        </w:behaviors>
        <w:guid w:val="{9CB192AD-5690-46CB-91CE-CC15DA674F15}"/>
      </w:docPartPr>
      <w:docPartBody>
        <w:p w:rsidR="00000000" w:rsidRDefault="00FE3AFF">
          <w:pPr>
            <w:pStyle w:val="6F314B8E24C841F189F70E293C12B18F"/>
          </w:pPr>
          <w:r w:rsidRPr="00154749">
            <w:rPr>
              <w:rStyle w:val="Tekstvantijdelijkeaanduiding"/>
            </w:rPr>
            <w:t>Klik hier als u tekst wilt invoeren.</w:t>
          </w:r>
        </w:p>
      </w:docPartBody>
    </w:docPart>
    <w:docPart>
      <w:docPartPr>
        <w:name w:val="BFD021E2E3FC45EA99C94647BFD3F5C0"/>
        <w:category>
          <w:name w:val="Algemeen"/>
          <w:gallery w:val="placeholder"/>
        </w:category>
        <w:types>
          <w:type w:val="bbPlcHdr"/>
        </w:types>
        <w:behaviors>
          <w:behavior w:val="content"/>
        </w:behaviors>
        <w:guid w:val="{F0D86F25-8378-4F8E-8321-D12B29C31CC7}"/>
      </w:docPartPr>
      <w:docPartBody>
        <w:p w:rsidR="00000000" w:rsidRDefault="00FE3AFF">
          <w:pPr>
            <w:pStyle w:val="BFD021E2E3FC45EA99C94647BFD3F5C0"/>
          </w:pPr>
          <w:r w:rsidRPr="00154749">
            <w:rPr>
              <w:rStyle w:val="Tekstvantijdelijkeaanduiding"/>
            </w:rPr>
            <w:t>Klik hier als u tekst wilt invoeren.</w:t>
          </w:r>
        </w:p>
      </w:docPartBody>
    </w:docPart>
    <w:docPart>
      <w:docPartPr>
        <w:name w:val="3413F05A45034475BD7CC1176CCA27C9"/>
        <w:category>
          <w:name w:val="Algemeen"/>
          <w:gallery w:val="placeholder"/>
        </w:category>
        <w:types>
          <w:type w:val="bbPlcHdr"/>
        </w:types>
        <w:behaviors>
          <w:behavior w:val="content"/>
        </w:behaviors>
        <w:guid w:val="{57F89899-66F2-4233-95A4-6B3148753925}"/>
      </w:docPartPr>
      <w:docPartBody>
        <w:p w:rsidR="00000000" w:rsidRDefault="00FE3AFF">
          <w:pPr>
            <w:pStyle w:val="3413F05A45034475BD7CC1176CCA27C9"/>
          </w:pPr>
          <w:r w:rsidRPr="00154749">
            <w:rPr>
              <w:rStyle w:val="Tekstvantijdelijkeaanduiding"/>
            </w:rPr>
            <w:t>Klik hier als u tekst wilt invoeren.</w:t>
          </w:r>
        </w:p>
      </w:docPartBody>
    </w:docPart>
    <w:docPart>
      <w:docPartPr>
        <w:name w:val="ADDD33EBE2C242C1AFF00AE6BDF97C85"/>
        <w:category>
          <w:name w:val="Algemeen"/>
          <w:gallery w:val="placeholder"/>
        </w:category>
        <w:types>
          <w:type w:val="bbPlcHdr"/>
        </w:types>
        <w:behaviors>
          <w:behavior w:val="content"/>
        </w:behaviors>
        <w:guid w:val="{70DF6243-713A-4DEC-8A2A-F9FA86BED23B}"/>
      </w:docPartPr>
      <w:docPartBody>
        <w:p w:rsidR="00000000" w:rsidRDefault="00FE3AFF">
          <w:pPr>
            <w:pStyle w:val="ADDD33EBE2C242C1AFF00AE6BDF97C85"/>
          </w:pPr>
          <w:r w:rsidRPr="00154749">
            <w:rPr>
              <w:rStyle w:val="Tekstvantijdelijkeaanduiding"/>
            </w:rPr>
            <w:t>Klik hier als u tekst wilt invoeren.</w:t>
          </w:r>
        </w:p>
      </w:docPartBody>
    </w:docPart>
    <w:docPart>
      <w:docPartPr>
        <w:name w:val="9B787ADC3A494E9DB3524D9FF701EEF5"/>
        <w:category>
          <w:name w:val="Algemeen"/>
          <w:gallery w:val="placeholder"/>
        </w:category>
        <w:types>
          <w:type w:val="bbPlcHdr"/>
        </w:types>
        <w:behaviors>
          <w:behavior w:val="content"/>
        </w:behaviors>
        <w:guid w:val="{D663A1C3-D38E-45E6-AD44-6F93A71F289A}"/>
      </w:docPartPr>
      <w:docPartBody>
        <w:p w:rsidR="00000000" w:rsidRDefault="00FE3AFF">
          <w:pPr>
            <w:pStyle w:val="9B787ADC3A494E9DB3524D9FF701EEF5"/>
          </w:pPr>
          <w:r w:rsidRPr="00154749">
            <w:rPr>
              <w:rStyle w:val="Tekstvantijdelijkeaanduiding"/>
            </w:rPr>
            <w:t>Klik hier als u tekst wilt invoeren.</w:t>
          </w:r>
        </w:p>
      </w:docPartBody>
    </w:docPart>
    <w:docPart>
      <w:docPartPr>
        <w:name w:val="CA8C659564EF4761835E881730ABC3EF"/>
        <w:category>
          <w:name w:val="Algemeen"/>
          <w:gallery w:val="placeholder"/>
        </w:category>
        <w:types>
          <w:type w:val="bbPlcHdr"/>
        </w:types>
        <w:behaviors>
          <w:behavior w:val="content"/>
        </w:behaviors>
        <w:guid w:val="{C05B6E69-B2AD-4AF0-B817-1E37E258FAF4}"/>
      </w:docPartPr>
      <w:docPartBody>
        <w:p w:rsidR="00000000" w:rsidRDefault="00FE3AFF">
          <w:pPr>
            <w:pStyle w:val="CA8C659564EF4761835E881730ABC3EF"/>
          </w:pPr>
          <w:r w:rsidRPr="00154749">
            <w:rPr>
              <w:rStyle w:val="Tekstvantijdelijkeaanduiding"/>
            </w:rPr>
            <w:t>Klik hier als u tekst wilt invoeren.</w:t>
          </w:r>
        </w:p>
      </w:docPartBody>
    </w:docPart>
    <w:docPart>
      <w:docPartPr>
        <w:name w:val="FAEE2E2709D14F45A256702715B0102D"/>
        <w:category>
          <w:name w:val="Algemeen"/>
          <w:gallery w:val="placeholder"/>
        </w:category>
        <w:types>
          <w:type w:val="bbPlcHdr"/>
        </w:types>
        <w:behaviors>
          <w:behavior w:val="content"/>
        </w:behaviors>
        <w:guid w:val="{B68F0E6A-D15F-4257-B42C-1B5A91188BFC}"/>
      </w:docPartPr>
      <w:docPartBody>
        <w:p w:rsidR="00000000" w:rsidRDefault="00FE3AFF">
          <w:pPr>
            <w:pStyle w:val="FAEE2E2709D14F45A256702715B0102D"/>
          </w:pPr>
          <w:r w:rsidRPr="00154749">
            <w:rPr>
              <w:rStyle w:val="Tekstvantijdelijkeaanduiding"/>
            </w:rPr>
            <w:t>Klik hier als u tekst wilt invoeren.</w:t>
          </w:r>
        </w:p>
      </w:docPartBody>
    </w:docPart>
    <w:docPart>
      <w:docPartPr>
        <w:name w:val="8A4E807C191A414EB77A020B13DDFE79"/>
        <w:category>
          <w:name w:val="Algemeen"/>
          <w:gallery w:val="placeholder"/>
        </w:category>
        <w:types>
          <w:type w:val="bbPlcHdr"/>
        </w:types>
        <w:behaviors>
          <w:behavior w:val="content"/>
        </w:behaviors>
        <w:guid w:val="{D4B57B40-D837-4DEE-8C96-C6D08FE3608D}"/>
      </w:docPartPr>
      <w:docPartBody>
        <w:p w:rsidR="00000000" w:rsidRDefault="00FE3AFF">
          <w:pPr>
            <w:pStyle w:val="8A4E807C191A414EB77A020B13DDFE79"/>
          </w:pPr>
          <w:r w:rsidRPr="00154749">
            <w:rPr>
              <w:rStyle w:val="Tekstvantijdelijkeaanduiding"/>
            </w:rPr>
            <w:t>Klik hier als u tekst wilt invoeren.</w:t>
          </w:r>
        </w:p>
      </w:docPartBody>
    </w:docPart>
    <w:docPart>
      <w:docPartPr>
        <w:name w:val="642C145EC5CF4A8BA07301BC5BB34E63"/>
        <w:category>
          <w:name w:val="Algemeen"/>
          <w:gallery w:val="placeholder"/>
        </w:category>
        <w:types>
          <w:type w:val="bbPlcHdr"/>
        </w:types>
        <w:behaviors>
          <w:behavior w:val="content"/>
        </w:behaviors>
        <w:guid w:val="{30321B44-AAB8-492D-8EAB-D93F1F66026E}"/>
      </w:docPartPr>
      <w:docPartBody>
        <w:p w:rsidR="00000000" w:rsidRDefault="00FE3AFF">
          <w:pPr>
            <w:pStyle w:val="642C145EC5CF4A8BA07301BC5BB34E63"/>
          </w:pPr>
          <w:r w:rsidRPr="00154749">
            <w:rPr>
              <w:rStyle w:val="Tekstvantijdelijkeaanduiding"/>
            </w:rPr>
            <w:t>Klik hier als u tekst wilt invoeren.</w:t>
          </w:r>
        </w:p>
      </w:docPartBody>
    </w:docPart>
    <w:docPart>
      <w:docPartPr>
        <w:name w:val="7A8F1CFC465E4C9AB6190F8B9B134F1C"/>
        <w:category>
          <w:name w:val="Algemeen"/>
          <w:gallery w:val="placeholder"/>
        </w:category>
        <w:types>
          <w:type w:val="bbPlcHdr"/>
        </w:types>
        <w:behaviors>
          <w:behavior w:val="content"/>
        </w:behaviors>
        <w:guid w:val="{304069A9-96F7-437B-8D5E-C4860D17BE34}"/>
      </w:docPartPr>
      <w:docPartBody>
        <w:p w:rsidR="00000000" w:rsidRDefault="00FE3AFF">
          <w:pPr>
            <w:pStyle w:val="7A8F1CFC465E4C9AB6190F8B9B134F1C"/>
          </w:pPr>
          <w:r w:rsidRPr="00154749">
            <w:rPr>
              <w:rStyle w:val="Tekstvantijdelijkeaanduiding"/>
            </w:rPr>
            <w:t>Klik hier als u tekst wilt invoeren.</w:t>
          </w:r>
        </w:p>
      </w:docPartBody>
    </w:docPart>
    <w:docPart>
      <w:docPartPr>
        <w:name w:val="9D4BCBA1826340399F25341B69E59835"/>
        <w:category>
          <w:name w:val="Algemeen"/>
          <w:gallery w:val="placeholder"/>
        </w:category>
        <w:types>
          <w:type w:val="bbPlcHdr"/>
        </w:types>
        <w:behaviors>
          <w:behavior w:val="content"/>
        </w:behaviors>
        <w:guid w:val="{6B481C4D-7EFD-411E-B722-C42D569849DB}"/>
      </w:docPartPr>
      <w:docPartBody>
        <w:p w:rsidR="00000000" w:rsidRDefault="00FE3AFF">
          <w:pPr>
            <w:pStyle w:val="9D4BCBA1826340399F25341B69E59835"/>
          </w:pPr>
          <w:r w:rsidRPr="00154749">
            <w:rPr>
              <w:rStyle w:val="Tekstvantijdelijkeaanduiding"/>
            </w:rPr>
            <w:t>Klik hier als u tekst wilt invoeren.</w:t>
          </w:r>
        </w:p>
      </w:docPartBody>
    </w:docPart>
    <w:docPart>
      <w:docPartPr>
        <w:name w:val="EAEFC7F1605F42D6A72E29C7FD72C8BE"/>
        <w:category>
          <w:name w:val="Algemeen"/>
          <w:gallery w:val="placeholder"/>
        </w:category>
        <w:types>
          <w:type w:val="bbPlcHdr"/>
        </w:types>
        <w:behaviors>
          <w:behavior w:val="content"/>
        </w:behaviors>
        <w:guid w:val="{D71C7ADD-AF66-429D-BDD7-0CE69731849E}"/>
      </w:docPartPr>
      <w:docPartBody>
        <w:p w:rsidR="00000000" w:rsidRDefault="00FE3AFF">
          <w:pPr>
            <w:pStyle w:val="EAEFC7F1605F42D6A72E29C7FD72C8BE"/>
          </w:pPr>
          <w:r w:rsidRPr="00154749">
            <w:rPr>
              <w:rStyle w:val="Tekstvantijdelijkeaanduiding"/>
            </w:rPr>
            <w:t>Klik hier als u tekst wilt invoeren.</w:t>
          </w:r>
        </w:p>
      </w:docPartBody>
    </w:docPart>
    <w:docPart>
      <w:docPartPr>
        <w:name w:val="98F91A66DBCE4D6EAF6DA09E01C0C7DC"/>
        <w:category>
          <w:name w:val="Algemeen"/>
          <w:gallery w:val="placeholder"/>
        </w:category>
        <w:types>
          <w:type w:val="bbPlcHdr"/>
        </w:types>
        <w:behaviors>
          <w:behavior w:val="content"/>
        </w:behaviors>
        <w:guid w:val="{ACD21C58-9ECE-4DE9-B384-8062D90C36E5}"/>
      </w:docPartPr>
      <w:docPartBody>
        <w:p w:rsidR="00000000" w:rsidRDefault="00FE3AFF">
          <w:pPr>
            <w:pStyle w:val="98F91A66DBCE4D6EAF6DA09E01C0C7DC"/>
          </w:pPr>
          <w:r w:rsidRPr="00154749">
            <w:rPr>
              <w:rStyle w:val="Tekstvantijdelijkeaanduiding"/>
            </w:rPr>
            <w:t>Klik hier als u tekst wilt invoeren.</w:t>
          </w:r>
        </w:p>
      </w:docPartBody>
    </w:docPart>
    <w:docPart>
      <w:docPartPr>
        <w:name w:val="C773278988314C508A748367AEE72332"/>
        <w:category>
          <w:name w:val="Algemeen"/>
          <w:gallery w:val="placeholder"/>
        </w:category>
        <w:types>
          <w:type w:val="bbPlcHdr"/>
        </w:types>
        <w:behaviors>
          <w:behavior w:val="content"/>
        </w:behaviors>
        <w:guid w:val="{BCB1AE37-130D-46F5-862F-921319746052}"/>
      </w:docPartPr>
      <w:docPartBody>
        <w:p w:rsidR="00000000" w:rsidRDefault="00FE3AFF">
          <w:pPr>
            <w:pStyle w:val="C773278988314C508A748367AEE72332"/>
          </w:pPr>
          <w:r w:rsidRPr="00154749">
            <w:rPr>
              <w:rStyle w:val="Tekstvantijdelijkeaanduiding"/>
            </w:rPr>
            <w:t>Klik hier als u tekst wilt invoeren.</w:t>
          </w:r>
        </w:p>
      </w:docPartBody>
    </w:docPart>
    <w:docPart>
      <w:docPartPr>
        <w:name w:val="AD8205B4C28C4A0B9F059FAF2C04C98F"/>
        <w:category>
          <w:name w:val="Algemeen"/>
          <w:gallery w:val="placeholder"/>
        </w:category>
        <w:types>
          <w:type w:val="bbPlcHdr"/>
        </w:types>
        <w:behaviors>
          <w:behavior w:val="content"/>
        </w:behaviors>
        <w:guid w:val="{F939C49E-49FA-47E5-BAC2-A10D90CE102F}"/>
      </w:docPartPr>
      <w:docPartBody>
        <w:p w:rsidR="00000000" w:rsidRDefault="00FE3AFF">
          <w:pPr>
            <w:pStyle w:val="AD8205B4C28C4A0B9F059FAF2C04C98F"/>
          </w:pPr>
          <w:r w:rsidRPr="00154749">
            <w:rPr>
              <w:rStyle w:val="Tekstvantijdelijkeaanduiding"/>
            </w:rPr>
            <w:t>Klik hier als u tekst wilt invoeren.</w:t>
          </w:r>
        </w:p>
      </w:docPartBody>
    </w:docPart>
    <w:docPart>
      <w:docPartPr>
        <w:name w:val="07A7883591F14DEC8CE55CF1D1A7D1F6"/>
        <w:category>
          <w:name w:val="Algemeen"/>
          <w:gallery w:val="placeholder"/>
        </w:category>
        <w:types>
          <w:type w:val="bbPlcHdr"/>
        </w:types>
        <w:behaviors>
          <w:behavior w:val="content"/>
        </w:behaviors>
        <w:guid w:val="{35190127-20FA-4EBE-B62C-990954E3D75C}"/>
      </w:docPartPr>
      <w:docPartBody>
        <w:p w:rsidR="00000000" w:rsidRDefault="00FE3AFF">
          <w:pPr>
            <w:pStyle w:val="07A7883591F14DEC8CE55CF1D1A7D1F6"/>
          </w:pPr>
          <w:r w:rsidRPr="00154749">
            <w:rPr>
              <w:rStyle w:val="Tekstvantijdelijkeaanduiding"/>
            </w:rPr>
            <w:t>Klik hier als u tekst wilt invoeren.</w:t>
          </w:r>
        </w:p>
      </w:docPartBody>
    </w:docPart>
    <w:docPart>
      <w:docPartPr>
        <w:name w:val="C8B0304FF0B54F389C4A66ED2229D141"/>
        <w:category>
          <w:name w:val="Algemeen"/>
          <w:gallery w:val="placeholder"/>
        </w:category>
        <w:types>
          <w:type w:val="bbPlcHdr"/>
        </w:types>
        <w:behaviors>
          <w:behavior w:val="content"/>
        </w:behaviors>
        <w:guid w:val="{AE71CE8A-858C-49A3-BDC1-6E5BC43346B0}"/>
      </w:docPartPr>
      <w:docPartBody>
        <w:p w:rsidR="00000000" w:rsidRDefault="00FE3AFF">
          <w:pPr>
            <w:pStyle w:val="C8B0304FF0B54F389C4A66ED2229D141"/>
          </w:pPr>
          <w:r w:rsidRPr="00154749">
            <w:rPr>
              <w:rStyle w:val="Tekstvantijdelijkeaanduiding"/>
            </w:rPr>
            <w:t>Klik hier als u tekst wilt invoeren.</w:t>
          </w:r>
        </w:p>
      </w:docPartBody>
    </w:docPart>
    <w:docPart>
      <w:docPartPr>
        <w:name w:val="185C7C940D2F4A19B740B5C8F44A2551"/>
        <w:category>
          <w:name w:val="Algemeen"/>
          <w:gallery w:val="placeholder"/>
        </w:category>
        <w:types>
          <w:type w:val="bbPlcHdr"/>
        </w:types>
        <w:behaviors>
          <w:behavior w:val="content"/>
        </w:behaviors>
        <w:guid w:val="{792D755F-751A-413E-91E6-28C3FAE0C60D}"/>
      </w:docPartPr>
      <w:docPartBody>
        <w:p w:rsidR="00000000" w:rsidRDefault="00FE3AFF">
          <w:pPr>
            <w:pStyle w:val="185C7C940D2F4A19B740B5C8F44A2551"/>
          </w:pPr>
          <w:r w:rsidRPr="00154749">
            <w:rPr>
              <w:rStyle w:val="Tekstvantijdelijkeaanduiding"/>
            </w:rPr>
            <w:t>Klik hier als u tekst wilt invoeren.</w:t>
          </w:r>
        </w:p>
      </w:docPartBody>
    </w:docPart>
    <w:docPart>
      <w:docPartPr>
        <w:name w:val="2637D79819A645EA9B8E37EEEFEDB651"/>
        <w:category>
          <w:name w:val="Algemeen"/>
          <w:gallery w:val="placeholder"/>
        </w:category>
        <w:types>
          <w:type w:val="bbPlcHdr"/>
        </w:types>
        <w:behaviors>
          <w:behavior w:val="content"/>
        </w:behaviors>
        <w:guid w:val="{EB010B90-8367-49B7-9EC8-D04312F75A4C}"/>
      </w:docPartPr>
      <w:docPartBody>
        <w:p w:rsidR="00000000" w:rsidRDefault="00FE3AFF">
          <w:pPr>
            <w:pStyle w:val="2637D79819A645EA9B8E37EEEFEDB651"/>
          </w:pPr>
          <w:r w:rsidRPr="00154749">
            <w:rPr>
              <w:rStyle w:val="Tekstvantijdelijkeaanduiding"/>
            </w:rPr>
            <w:t>Klik hier als u tekst wilt invoeren.</w:t>
          </w:r>
        </w:p>
      </w:docPartBody>
    </w:docPart>
    <w:docPart>
      <w:docPartPr>
        <w:name w:val="B17821C80D1141498A6B597142EA0601"/>
        <w:category>
          <w:name w:val="Algemeen"/>
          <w:gallery w:val="placeholder"/>
        </w:category>
        <w:types>
          <w:type w:val="bbPlcHdr"/>
        </w:types>
        <w:behaviors>
          <w:behavior w:val="content"/>
        </w:behaviors>
        <w:guid w:val="{CD79A139-F198-4AA5-847C-AE35D509F3F2}"/>
      </w:docPartPr>
      <w:docPartBody>
        <w:p w:rsidR="00000000" w:rsidRDefault="00FE3AFF">
          <w:pPr>
            <w:pStyle w:val="B17821C80D1141498A6B597142EA0601"/>
          </w:pPr>
          <w:r w:rsidRPr="00154749">
            <w:rPr>
              <w:rStyle w:val="Tekstvantijdelijkeaanduiding"/>
            </w:rPr>
            <w:t>Klik hier als u tekst wilt invoeren.</w:t>
          </w:r>
        </w:p>
      </w:docPartBody>
    </w:docPart>
    <w:docPart>
      <w:docPartPr>
        <w:name w:val="55319CDFDA724E61890A2A78981099B9"/>
        <w:category>
          <w:name w:val="Algemeen"/>
          <w:gallery w:val="placeholder"/>
        </w:category>
        <w:types>
          <w:type w:val="bbPlcHdr"/>
        </w:types>
        <w:behaviors>
          <w:behavior w:val="content"/>
        </w:behaviors>
        <w:guid w:val="{F5BC7681-CC6B-470C-9ECE-E8F79E193C20}"/>
      </w:docPartPr>
      <w:docPartBody>
        <w:p w:rsidR="00000000" w:rsidRDefault="00FE3AFF">
          <w:pPr>
            <w:pStyle w:val="55319CDFDA724E61890A2A78981099B9"/>
          </w:pPr>
          <w:r w:rsidRPr="005E527A">
            <w:rPr>
              <w:rStyle w:val="Tekstvantijdelijkeaanduiding"/>
            </w:rPr>
            <w:t>Kies een item.</w:t>
          </w:r>
        </w:p>
      </w:docPartBody>
    </w:docPart>
    <w:docPart>
      <w:docPartPr>
        <w:name w:val="327C87F1658D47D78E36082DC69A6726"/>
        <w:category>
          <w:name w:val="Algemeen"/>
          <w:gallery w:val="placeholder"/>
        </w:category>
        <w:types>
          <w:type w:val="bbPlcHdr"/>
        </w:types>
        <w:behaviors>
          <w:behavior w:val="content"/>
        </w:behaviors>
        <w:guid w:val="{5767DCA7-2718-4CD6-AFA8-43556147AEB9}"/>
      </w:docPartPr>
      <w:docPartBody>
        <w:p w:rsidR="00000000" w:rsidRDefault="00FE3AFF">
          <w:pPr>
            <w:pStyle w:val="327C87F1658D47D78E36082DC69A6726"/>
          </w:pPr>
          <w:r w:rsidRPr="00154749">
            <w:rPr>
              <w:rStyle w:val="Tekstvantijdelijkeaanduiding"/>
            </w:rPr>
            <w:t>Klik hier als u tekst wilt invoeren.</w:t>
          </w:r>
        </w:p>
      </w:docPartBody>
    </w:docPart>
    <w:docPart>
      <w:docPartPr>
        <w:name w:val="EB6083AD3A904A56A0DD34106640A1A0"/>
        <w:category>
          <w:name w:val="Algemeen"/>
          <w:gallery w:val="placeholder"/>
        </w:category>
        <w:types>
          <w:type w:val="bbPlcHdr"/>
        </w:types>
        <w:behaviors>
          <w:behavior w:val="content"/>
        </w:behaviors>
        <w:guid w:val="{96FAE023-BEB0-492A-B0BA-39CC6161C719}"/>
      </w:docPartPr>
      <w:docPartBody>
        <w:p w:rsidR="00000000" w:rsidRDefault="00FE3AFF">
          <w:pPr>
            <w:pStyle w:val="EB6083AD3A904A56A0DD34106640A1A0"/>
          </w:pPr>
          <w:r w:rsidRPr="00E35FBB">
            <w:rPr>
              <w:rStyle w:val="Tekstvantijdelijkeaanduiding"/>
            </w:rPr>
            <w:t>Kies een item.</w:t>
          </w:r>
        </w:p>
      </w:docPartBody>
    </w:docPart>
    <w:docPart>
      <w:docPartPr>
        <w:name w:val="BF38A853CB4B438CA4D236B37D7A53D0"/>
        <w:category>
          <w:name w:val="Algemeen"/>
          <w:gallery w:val="placeholder"/>
        </w:category>
        <w:types>
          <w:type w:val="bbPlcHdr"/>
        </w:types>
        <w:behaviors>
          <w:behavior w:val="content"/>
        </w:behaviors>
        <w:guid w:val="{F017BC18-397E-45E3-AE38-70F8A9919FA9}"/>
      </w:docPartPr>
      <w:docPartBody>
        <w:p w:rsidR="00000000" w:rsidRDefault="00FE3AFF">
          <w:pPr>
            <w:pStyle w:val="BF38A853CB4B438CA4D236B37D7A53D0"/>
          </w:pPr>
          <w:r w:rsidRPr="005E527A">
            <w:rPr>
              <w:rStyle w:val="Tekstvantijdelijkeaanduiding"/>
            </w:rPr>
            <w:t>Kies een item.</w:t>
          </w:r>
        </w:p>
      </w:docPartBody>
    </w:docPart>
    <w:docPart>
      <w:docPartPr>
        <w:name w:val="F59F96CC57984A778E1DF7FCDDEC452F"/>
        <w:category>
          <w:name w:val="Algemeen"/>
          <w:gallery w:val="placeholder"/>
        </w:category>
        <w:types>
          <w:type w:val="bbPlcHdr"/>
        </w:types>
        <w:behaviors>
          <w:behavior w:val="content"/>
        </w:behaviors>
        <w:guid w:val="{86C34E83-161D-4FEB-A1F0-06A4F9F53A06}"/>
      </w:docPartPr>
      <w:docPartBody>
        <w:p w:rsidR="00000000" w:rsidRDefault="00FE3AFF">
          <w:pPr>
            <w:pStyle w:val="F59F96CC57984A778E1DF7FCDDEC452F"/>
          </w:pPr>
          <w:r w:rsidRPr="005E527A">
            <w:rPr>
              <w:rStyle w:val="Tekstvantijdelijkeaanduiding"/>
            </w:rPr>
            <w:t>Kies een item.</w:t>
          </w:r>
        </w:p>
      </w:docPartBody>
    </w:docPart>
    <w:docPart>
      <w:docPartPr>
        <w:name w:val="7022B5DC9028449FB86305C41B6D3ABE"/>
        <w:category>
          <w:name w:val="Algemeen"/>
          <w:gallery w:val="placeholder"/>
        </w:category>
        <w:types>
          <w:type w:val="bbPlcHdr"/>
        </w:types>
        <w:behaviors>
          <w:behavior w:val="content"/>
        </w:behaviors>
        <w:guid w:val="{F3CC0932-56EA-4071-929A-EEF9FEE099A6}"/>
      </w:docPartPr>
      <w:docPartBody>
        <w:p w:rsidR="00000000" w:rsidRDefault="00FE3AFF">
          <w:pPr>
            <w:pStyle w:val="7022B5DC9028449FB86305C41B6D3ABE"/>
          </w:pPr>
          <w:r w:rsidRPr="005E527A">
            <w:rPr>
              <w:rStyle w:val="Tekstvantijdelijkeaanduiding"/>
            </w:rPr>
            <w:t>Kies een item.</w:t>
          </w:r>
        </w:p>
      </w:docPartBody>
    </w:docPart>
    <w:docPart>
      <w:docPartPr>
        <w:name w:val="6F7189F0761B4753B2F9FA684C80224D"/>
        <w:category>
          <w:name w:val="Algemeen"/>
          <w:gallery w:val="placeholder"/>
        </w:category>
        <w:types>
          <w:type w:val="bbPlcHdr"/>
        </w:types>
        <w:behaviors>
          <w:behavior w:val="content"/>
        </w:behaviors>
        <w:guid w:val="{86268AFE-AF8B-465B-B78F-8B98685A54DC}"/>
      </w:docPartPr>
      <w:docPartBody>
        <w:p w:rsidR="00000000" w:rsidRDefault="00FE3AFF">
          <w:pPr>
            <w:pStyle w:val="6F7189F0761B4753B2F9FA684C80224D"/>
          </w:pPr>
          <w:r w:rsidRPr="00154749">
            <w:rPr>
              <w:rStyle w:val="Tekstvantijdelijkeaanduiding"/>
            </w:rPr>
            <w:t>Klik hier als u tekst wilt invoeren.</w:t>
          </w:r>
        </w:p>
      </w:docPartBody>
    </w:docPart>
    <w:docPart>
      <w:docPartPr>
        <w:name w:val="614922FA97EA45DC9E7DEB0AA9C59143"/>
        <w:category>
          <w:name w:val="Algemeen"/>
          <w:gallery w:val="placeholder"/>
        </w:category>
        <w:types>
          <w:type w:val="bbPlcHdr"/>
        </w:types>
        <w:behaviors>
          <w:behavior w:val="content"/>
        </w:behaviors>
        <w:guid w:val="{83708CA5-6632-408C-9AA7-4D08A565A897}"/>
      </w:docPartPr>
      <w:docPartBody>
        <w:p w:rsidR="00000000" w:rsidRDefault="00FE3AFF">
          <w:pPr>
            <w:pStyle w:val="614922FA97EA45DC9E7DEB0AA9C59143"/>
          </w:pPr>
          <w:r w:rsidRPr="00154749">
            <w:rPr>
              <w:rStyle w:val="Tekstvantijdelijkeaanduiding"/>
            </w:rPr>
            <w:t>Klik hier als u tekst wilt invoeren.</w:t>
          </w:r>
        </w:p>
      </w:docPartBody>
    </w:docPart>
    <w:docPart>
      <w:docPartPr>
        <w:name w:val="E8E2992AD4454DF0A5A8BC57AAD8FC87"/>
        <w:category>
          <w:name w:val="Algemeen"/>
          <w:gallery w:val="placeholder"/>
        </w:category>
        <w:types>
          <w:type w:val="bbPlcHdr"/>
        </w:types>
        <w:behaviors>
          <w:behavior w:val="content"/>
        </w:behaviors>
        <w:guid w:val="{EDC7CAE0-0694-4746-B559-C88C4C3B518C}"/>
      </w:docPartPr>
      <w:docPartBody>
        <w:p w:rsidR="00000000" w:rsidRDefault="00FE3AFF">
          <w:pPr>
            <w:pStyle w:val="E8E2992AD4454DF0A5A8BC57AAD8FC87"/>
          </w:pPr>
          <w:r w:rsidRPr="00154749">
            <w:rPr>
              <w:rStyle w:val="Tekstvantijdelijkeaanduiding"/>
            </w:rPr>
            <w:t>Klik hier als u tekst wilt invoeren.</w:t>
          </w:r>
        </w:p>
      </w:docPartBody>
    </w:docPart>
    <w:docPart>
      <w:docPartPr>
        <w:name w:val="416041BB391B471592ECE0DFD653D026"/>
        <w:category>
          <w:name w:val="Algemeen"/>
          <w:gallery w:val="placeholder"/>
        </w:category>
        <w:types>
          <w:type w:val="bbPlcHdr"/>
        </w:types>
        <w:behaviors>
          <w:behavior w:val="content"/>
        </w:behaviors>
        <w:guid w:val="{EA005431-D718-4166-9ADE-BF067907B504}"/>
      </w:docPartPr>
      <w:docPartBody>
        <w:p w:rsidR="00000000" w:rsidRDefault="00FE3AFF">
          <w:pPr>
            <w:pStyle w:val="416041BB391B471592ECE0DFD653D026"/>
          </w:pPr>
          <w:r w:rsidRPr="00154749">
            <w:rPr>
              <w:rStyle w:val="Tekstvantijdelijkeaanduiding"/>
            </w:rPr>
            <w:t>Klik hier als u tekst wilt invoeren.</w:t>
          </w:r>
        </w:p>
      </w:docPartBody>
    </w:docPart>
    <w:docPart>
      <w:docPartPr>
        <w:name w:val="25E24E5A65C348CD8CD279EDBBA398EF"/>
        <w:category>
          <w:name w:val="Algemeen"/>
          <w:gallery w:val="placeholder"/>
        </w:category>
        <w:types>
          <w:type w:val="bbPlcHdr"/>
        </w:types>
        <w:behaviors>
          <w:behavior w:val="content"/>
        </w:behaviors>
        <w:guid w:val="{E81F7B0D-6149-41A0-8F2A-DC259433CDD0}"/>
      </w:docPartPr>
      <w:docPartBody>
        <w:p w:rsidR="00000000" w:rsidRDefault="00FE3AFF">
          <w:pPr>
            <w:pStyle w:val="25E24E5A65C348CD8CD279EDBBA398EF"/>
          </w:pPr>
          <w:r w:rsidRPr="00154749">
            <w:rPr>
              <w:rStyle w:val="Tekstvantijdelijkeaanduiding"/>
            </w:rPr>
            <w:t>Klik hier als u tekst wilt invoeren.</w:t>
          </w:r>
        </w:p>
      </w:docPartBody>
    </w:docPart>
    <w:docPart>
      <w:docPartPr>
        <w:name w:val="17D85AED4B914BC7A772F3CA4A6885CA"/>
        <w:category>
          <w:name w:val="Algemeen"/>
          <w:gallery w:val="placeholder"/>
        </w:category>
        <w:types>
          <w:type w:val="bbPlcHdr"/>
        </w:types>
        <w:behaviors>
          <w:behavior w:val="content"/>
        </w:behaviors>
        <w:guid w:val="{8D5234F0-05E4-4595-98E4-FE0CD346004D}"/>
      </w:docPartPr>
      <w:docPartBody>
        <w:p w:rsidR="00000000" w:rsidRDefault="00FE3AFF">
          <w:pPr>
            <w:pStyle w:val="17D85AED4B914BC7A772F3CA4A6885CA"/>
          </w:pPr>
          <w:r w:rsidRPr="00154749">
            <w:rPr>
              <w:rStyle w:val="Tekstvantijdelijkeaanduiding"/>
            </w:rPr>
            <w:t>Klik hier als u tekst wilt invoeren.</w:t>
          </w:r>
        </w:p>
      </w:docPartBody>
    </w:docPart>
    <w:docPart>
      <w:docPartPr>
        <w:name w:val="5C55C2C612FA4BF2841A16153C58E30D"/>
        <w:category>
          <w:name w:val="Algemeen"/>
          <w:gallery w:val="placeholder"/>
        </w:category>
        <w:types>
          <w:type w:val="bbPlcHdr"/>
        </w:types>
        <w:behaviors>
          <w:behavior w:val="content"/>
        </w:behaviors>
        <w:guid w:val="{80C91AC0-0F6B-4E5E-AF1E-64E999048753}"/>
      </w:docPartPr>
      <w:docPartBody>
        <w:p w:rsidR="00000000" w:rsidRDefault="00FE3AFF">
          <w:pPr>
            <w:pStyle w:val="5C55C2C612FA4BF2841A16153C58E30D"/>
          </w:pPr>
          <w:r w:rsidRPr="00154749">
            <w:rPr>
              <w:rStyle w:val="Tekstvantijdelijkeaanduiding"/>
            </w:rPr>
            <w:t>Klik hier als u tekst wilt invoeren.</w:t>
          </w:r>
        </w:p>
      </w:docPartBody>
    </w:docPart>
    <w:docPart>
      <w:docPartPr>
        <w:name w:val="2C9EC8E1DA9F400DB6CC0ABEFFFA70F8"/>
        <w:category>
          <w:name w:val="Algemeen"/>
          <w:gallery w:val="placeholder"/>
        </w:category>
        <w:types>
          <w:type w:val="bbPlcHdr"/>
        </w:types>
        <w:behaviors>
          <w:behavior w:val="content"/>
        </w:behaviors>
        <w:guid w:val="{FB42F6ED-745D-4F3E-9F9E-5941B77B0C42}"/>
      </w:docPartPr>
      <w:docPartBody>
        <w:p w:rsidR="00000000" w:rsidRDefault="00FE3AFF">
          <w:pPr>
            <w:pStyle w:val="2C9EC8E1DA9F400DB6CC0ABEFFFA70F8"/>
          </w:pPr>
          <w:r w:rsidRPr="00154749">
            <w:rPr>
              <w:rStyle w:val="Tekstvantijdelijkeaanduiding"/>
            </w:rPr>
            <w:t>Klik hier als u tekst wilt invoeren.</w:t>
          </w:r>
        </w:p>
      </w:docPartBody>
    </w:docPart>
    <w:docPart>
      <w:docPartPr>
        <w:name w:val="8CFDE0AEB0AE4DB48F3DD9B5DF175EF1"/>
        <w:category>
          <w:name w:val="Algemeen"/>
          <w:gallery w:val="placeholder"/>
        </w:category>
        <w:types>
          <w:type w:val="bbPlcHdr"/>
        </w:types>
        <w:behaviors>
          <w:behavior w:val="content"/>
        </w:behaviors>
        <w:guid w:val="{5C078A35-7A37-4760-82FA-BA9B40620692}"/>
      </w:docPartPr>
      <w:docPartBody>
        <w:p w:rsidR="00000000" w:rsidRDefault="00FE3AFF">
          <w:pPr>
            <w:pStyle w:val="8CFDE0AEB0AE4DB48F3DD9B5DF175EF1"/>
          </w:pPr>
          <w:r w:rsidRPr="00154749">
            <w:rPr>
              <w:rStyle w:val="Tekstvantijdelijkeaanduiding"/>
            </w:rPr>
            <w:t>Klik hier als u tekst wilt invoeren.</w:t>
          </w:r>
        </w:p>
      </w:docPartBody>
    </w:docPart>
    <w:docPart>
      <w:docPartPr>
        <w:name w:val="4DD26B5A13C646639BC63FD59CBE640A"/>
        <w:category>
          <w:name w:val="Algemeen"/>
          <w:gallery w:val="placeholder"/>
        </w:category>
        <w:types>
          <w:type w:val="bbPlcHdr"/>
        </w:types>
        <w:behaviors>
          <w:behavior w:val="content"/>
        </w:behaviors>
        <w:guid w:val="{DDB79E44-7FA8-4A12-B73F-5419BC92B039}"/>
      </w:docPartPr>
      <w:docPartBody>
        <w:p w:rsidR="00000000" w:rsidRDefault="00FE3AFF">
          <w:pPr>
            <w:pStyle w:val="4DD26B5A13C646639BC63FD59CBE640A"/>
          </w:pPr>
          <w:r w:rsidRPr="006219D2">
            <w:rPr>
              <w:rStyle w:val="Tekstvantijdelijkeaanduiding"/>
            </w:rPr>
            <w:t>Kies een item.</w:t>
          </w:r>
        </w:p>
      </w:docPartBody>
    </w:docPart>
    <w:docPart>
      <w:docPartPr>
        <w:name w:val="F66A6FA4B83448359B3792151B73464F"/>
        <w:category>
          <w:name w:val="Algemeen"/>
          <w:gallery w:val="placeholder"/>
        </w:category>
        <w:types>
          <w:type w:val="bbPlcHdr"/>
        </w:types>
        <w:behaviors>
          <w:behavior w:val="content"/>
        </w:behaviors>
        <w:guid w:val="{CBF49EA2-A4ED-437F-92C7-5D33860EA50C}"/>
      </w:docPartPr>
      <w:docPartBody>
        <w:p w:rsidR="00000000" w:rsidRDefault="00FE3AFF">
          <w:pPr>
            <w:pStyle w:val="F66A6FA4B83448359B3792151B73464F"/>
          </w:pPr>
          <w:r w:rsidRPr="006219D2">
            <w:rPr>
              <w:rStyle w:val="Tekstvantijdelijkeaanduiding"/>
            </w:rPr>
            <w:t>Kies een item.</w:t>
          </w:r>
        </w:p>
      </w:docPartBody>
    </w:docPart>
    <w:docPart>
      <w:docPartPr>
        <w:name w:val="B2663B3A2E5E4951B3B0F800CFE0F754"/>
        <w:category>
          <w:name w:val="Algemeen"/>
          <w:gallery w:val="placeholder"/>
        </w:category>
        <w:types>
          <w:type w:val="bbPlcHdr"/>
        </w:types>
        <w:behaviors>
          <w:behavior w:val="content"/>
        </w:behaviors>
        <w:guid w:val="{07A8E777-5463-4A1F-8530-A86C485A4DCE}"/>
      </w:docPartPr>
      <w:docPartBody>
        <w:p w:rsidR="00000000" w:rsidRDefault="00FE3AFF">
          <w:pPr>
            <w:pStyle w:val="B2663B3A2E5E4951B3B0F800CFE0F754"/>
          </w:pPr>
          <w:r w:rsidRPr="006219D2">
            <w:rPr>
              <w:rStyle w:val="Tekstvantijdelijkeaanduiding"/>
            </w:rPr>
            <w:t>Kies een item.</w:t>
          </w:r>
        </w:p>
      </w:docPartBody>
    </w:docPart>
    <w:docPart>
      <w:docPartPr>
        <w:name w:val="F7B97B4C1A974B368836D5561FE85CC3"/>
        <w:category>
          <w:name w:val="Algemeen"/>
          <w:gallery w:val="placeholder"/>
        </w:category>
        <w:types>
          <w:type w:val="bbPlcHdr"/>
        </w:types>
        <w:behaviors>
          <w:behavior w:val="content"/>
        </w:behaviors>
        <w:guid w:val="{EC098F5F-A56B-4F66-BA4E-4B0EE451D095}"/>
      </w:docPartPr>
      <w:docPartBody>
        <w:p w:rsidR="00000000" w:rsidRDefault="00FE3AFF">
          <w:pPr>
            <w:pStyle w:val="F7B97B4C1A974B368836D5561FE85CC3"/>
          </w:pPr>
          <w:r w:rsidRPr="006219D2">
            <w:rPr>
              <w:rStyle w:val="Tekstvantijdelijkeaanduiding"/>
            </w:rPr>
            <w:t>Kies een item.</w:t>
          </w:r>
        </w:p>
      </w:docPartBody>
    </w:docPart>
    <w:docPart>
      <w:docPartPr>
        <w:name w:val="17CFB1C254E84B6B967A67D104095D27"/>
        <w:category>
          <w:name w:val="Algemeen"/>
          <w:gallery w:val="placeholder"/>
        </w:category>
        <w:types>
          <w:type w:val="bbPlcHdr"/>
        </w:types>
        <w:behaviors>
          <w:behavior w:val="content"/>
        </w:behaviors>
        <w:guid w:val="{B73977A9-9A38-4180-83F5-E1ED8C57F86E}"/>
      </w:docPartPr>
      <w:docPartBody>
        <w:p w:rsidR="00000000" w:rsidRDefault="00FE3AFF">
          <w:pPr>
            <w:pStyle w:val="17CFB1C254E84B6B967A67D104095D27"/>
          </w:pPr>
          <w:r w:rsidRPr="006219D2">
            <w:rPr>
              <w:rStyle w:val="Tekstvantijdelijkeaanduiding"/>
            </w:rPr>
            <w:t>Kies een item.</w:t>
          </w:r>
        </w:p>
      </w:docPartBody>
    </w:docPart>
    <w:docPart>
      <w:docPartPr>
        <w:name w:val="D930E014EA834AC1B478D13B81B99734"/>
        <w:category>
          <w:name w:val="Algemeen"/>
          <w:gallery w:val="placeholder"/>
        </w:category>
        <w:types>
          <w:type w:val="bbPlcHdr"/>
        </w:types>
        <w:behaviors>
          <w:behavior w:val="content"/>
        </w:behaviors>
        <w:guid w:val="{92DA9D7B-2EBA-4EBF-9875-2F50A7F5E7AB}"/>
      </w:docPartPr>
      <w:docPartBody>
        <w:p w:rsidR="00000000" w:rsidRDefault="00FE3AFF">
          <w:pPr>
            <w:pStyle w:val="D930E014EA834AC1B478D13B81B99734"/>
          </w:pPr>
          <w:r w:rsidRPr="00115E93">
            <w:rPr>
              <w:rStyle w:val="Tekstvantijdelijkeaanduiding"/>
            </w:rPr>
            <w:t>Klik hier als u tekst wilt invoeren.</w:t>
          </w:r>
        </w:p>
      </w:docPartBody>
    </w:docPart>
    <w:docPart>
      <w:docPartPr>
        <w:name w:val="7F8654BE65AC41FAA3D9375419F4C1FB"/>
        <w:category>
          <w:name w:val="Algemeen"/>
          <w:gallery w:val="placeholder"/>
        </w:category>
        <w:types>
          <w:type w:val="bbPlcHdr"/>
        </w:types>
        <w:behaviors>
          <w:behavior w:val="content"/>
        </w:behaviors>
        <w:guid w:val="{6CB92EC5-658C-4A5A-A7BE-5B273927B080}"/>
      </w:docPartPr>
      <w:docPartBody>
        <w:p w:rsidR="00000000" w:rsidRDefault="00FE3AFF">
          <w:pPr>
            <w:pStyle w:val="7F8654BE65AC41FAA3D9375419F4C1FB"/>
          </w:pPr>
          <w:r w:rsidRPr="006219D2">
            <w:rPr>
              <w:rStyle w:val="Tekstvantijdelijkeaanduiding"/>
            </w:rPr>
            <w:t>Kies een item.</w:t>
          </w:r>
        </w:p>
      </w:docPartBody>
    </w:docPart>
    <w:docPart>
      <w:docPartPr>
        <w:name w:val="35E64C0F30654AEBAD90109DBD02B97C"/>
        <w:category>
          <w:name w:val="Algemeen"/>
          <w:gallery w:val="placeholder"/>
        </w:category>
        <w:types>
          <w:type w:val="bbPlcHdr"/>
        </w:types>
        <w:behaviors>
          <w:behavior w:val="content"/>
        </w:behaviors>
        <w:guid w:val="{655640A4-DC35-4FAC-A4DC-8B62A1FD4E45}"/>
      </w:docPartPr>
      <w:docPartBody>
        <w:p w:rsidR="00000000" w:rsidRDefault="00FE3AFF">
          <w:pPr>
            <w:pStyle w:val="35E64C0F30654AEBAD90109DBD02B97C"/>
          </w:pPr>
          <w:r w:rsidRPr="000334A4">
            <w:rPr>
              <w:rStyle w:val="Tekstvantijdelijkeaanduiding"/>
            </w:rPr>
            <w:t>Kies een item.</w:t>
          </w:r>
        </w:p>
      </w:docPartBody>
    </w:docPart>
    <w:docPart>
      <w:docPartPr>
        <w:name w:val="A17B810C45F647E2BB12608DDBB859D5"/>
        <w:category>
          <w:name w:val="Algemeen"/>
          <w:gallery w:val="placeholder"/>
        </w:category>
        <w:types>
          <w:type w:val="bbPlcHdr"/>
        </w:types>
        <w:behaviors>
          <w:behavior w:val="content"/>
        </w:behaviors>
        <w:guid w:val="{9A4A2E56-B15E-4E82-B461-4C92FCF20539}"/>
      </w:docPartPr>
      <w:docPartBody>
        <w:p w:rsidR="00000000" w:rsidRDefault="00FE3AFF">
          <w:pPr>
            <w:pStyle w:val="A17B810C45F647E2BB12608DDBB859D5"/>
          </w:pPr>
          <w:r w:rsidRPr="00802F0F">
            <w:rPr>
              <w:rStyle w:val="Tekstvantijdelijkeaanduiding"/>
            </w:rPr>
            <w:t>Klik hier als u tekst wilt invoeren.</w:t>
          </w:r>
        </w:p>
      </w:docPartBody>
    </w:docPart>
    <w:docPart>
      <w:docPartPr>
        <w:name w:val="6A77E4CA744D4FB2AD48E07D94F194D8"/>
        <w:category>
          <w:name w:val="Algemeen"/>
          <w:gallery w:val="placeholder"/>
        </w:category>
        <w:types>
          <w:type w:val="bbPlcHdr"/>
        </w:types>
        <w:behaviors>
          <w:behavior w:val="content"/>
        </w:behaviors>
        <w:guid w:val="{CD38947C-EF52-4C32-A3A4-AE5A131F5E2F}"/>
      </w:docPartPr>
      <w:docPartBody>
        <w:p w:rsidR="00000000" w:rsidRDefault="00FE3AFF">
          <w:pPr>
            <w:pStyle w:val="6A77E4CA744D4FB2AD48E07D94F194D8"/>
          </w:pPr>
          <w:r w:rsidRPr="000334A4">
            <w:rPr>
              <w:rStyle w:val="Tekstvantijdelijkeaanduiding"/>
            </w:rPr>
            <w:t>Kies een item.</w:t>
          </w:r>
        </w:p>
      </w:docPartBody>
    </w:docPart>
    <w:docPart>
      <w:docPartPr>
        <w:name w:val="31288850143F4674B616C30F30A0EB81"/>
        <w:category>
          <w:name w:val="Algemeen"/>
          <w:gallery w:val="placeholder"/>
        </w:category>
        <w:types>
          <w:type w:val="bbPlcHdr"/>
        </w:types>
        <w:behaviors>
          <w:behavior w:val="content"/>
        </w:behaviors>
        <w:guid w:val="{EC485181-97AF-4125-B66F-C0FE648E1C4B}"/>
      </w:docPartPr>
      <w:docPartBody>
        <w:p w:rsidR="00000000" w:rsidRDefault="00FE3AFF">
          <w:pPr>
            <w:pStyle w:val="31288850143F4674B616C30F30A0EB81"/>
          </w:pPr>
          <w:r w:rsidRPr="00802F0F">
            <w:rPr>
              <w:rStyle w:val="Tekstvantijdelijkeaanduiding"/>
            </w:rPr>
            <w:t>Klik hier als u tekst wilt invoeren.</w:t>
          </w:r>
        </w:p>
      </w:docPartBody>
    </w:docPart>
    <w:docPart>
      <w:docPartPr>
        <w:name w:val="2629CC1ADAEB4D3FBF79DDC65658602F"/>
        <w:category>
          <w:name w:val="Algemeen"/>
          <w:gallery w:val="placeholder"/>
        </w:category>
        <w:types>
          <w:type w:val="bbPlcHdr"/>
        </w:types>
        <w:behaviors>
          <w:behavior w:val="content"/>
        </w:behaviors>
        <w:guid w:val="{296F087B-60F5-4987-AF4F-4ADD1AE2C01B}"/>
      </w:docPartPr>
      <w:docPartBody>
        <w:p w:rsidR="00000000" w:rsidRDefault="00FE3AFF">
          <w:pPr>
            <w:pStyle w:val="2629CC1ADAEB4D3FBF79DDC65658602F"/>
          </w:pPr>
          <w:r w:rsidRPr="00115E93">
            <w:rPr>
              <w:rStyle w:val="Tekstvantijdelijkeaanduiding"/>
            </w:rPr>
            <w:t>Kies een item.</w:t>
          </w:r>
        </w:p>
      </w:docPartBody>
    </w:docPart>
    <w:docPart>
      <w:docPartPr>
        <w:name w:val="77913EC94BB142B596D487D8BD4750A7"/>
        <w:category>
          <w:name w:val="Algemeen"/>
          <w:gallery w:val="placeholder"/>
        </w:category>
        <w:types>
          <w:type w:val="bbPlcHdr"/>
        </w:types>
        <w:behaviors>
          <w:behavior w:val="content"/>
        </w:behaviors>
        <w:guid w:val="{E61F7D56-A9F8-41F7-9F1F-7D791D3E4EDA}"/>
      </w:docPartPr>
      <w:docPartBody>
        <w:p w:rsidR="00000000" w:rsidRDefault="00FE3AFF">
          <w:pPr>
            <w:pStyle w:val="77913EC94BB142B596D487D8BD4750A7"/>
          </w:pPr>
          <w:r w:rsidRPr="00436A58">
            <w:rPr>
              <w:rStyle w:val="Tekstvantijdelijkeaanduiding"/>
            </w:rPr>
            <w:t>Kies een item.</w:t>
          </w:r>
        </w:p>
      </w:docPartBody>
    </w:docPart>
    <w:docPart>
      <w:docPartPr>
        <w:name w:val="81395D245E28404EB7D8679320180B38"/>
        <w:category>
          <w:name w:val="Algemeen"/>
          <w:gallery w:val="placeholder"/>
        </w:category>
        <w:types>
          <w:type w:val="bbPlcHdr"/>
        </w:types>
        <w:behaviors>
          <w:behavior w:val="content"/>
        </w:behaviors>
        <w:guid w:val="{9DAA0708-7478-43BF-B310-C7EF33E4B746}"/>
      </w:docPartPr>
      <w:docPartBody>
        <w:p w:rsidR="00000000" w:rsidRDefault="00FE3AFF">
          <w:pPr>
            <w:pStyle w:val="81395D245E28404EB7D8679320180B38"/>
          </w:pPr>
          <w:r w:rsidRPr="00115E93">
            <w:rPr>
              <w:rStyle w:val="Tekstvantijdelijkeaanduiding"/>
            </w:rPr>
            <w:t>Kies een item.</w:t>
          </w:r>
        </w:p>
      </w:docPartBody>
    </w:docPart>
    <w:docPart>
      <w:docPartPr>
        <w:name w:val="46B790F1E5244B9294EE524E873E3C74"/>
        <w:category>
          <w:name w:val="Algemeen"/>
          <w:gallery w:val="placeholder"/>
        </w:category>
        <w:types>
          <w:type w:val="bbPlcHdr"/>
        </w:types>
        <w:behaviors>
          <w:behavior w:val="content"/>
        </w:behaviors>
        <w:guid w:val="{2F366CDF-3A6E-419A-80DF-04C7FA2FE202}"/>
      </w:docPartPr>
      <w:docPartBody>
        <w:p w:rsidR="00000000" w:rsidRDefault="00FE3AFF">
          <w:pPr>
            <w:pStyle w:val="46B790F1E5244B9294EE524E873E3C74"/>
          </w:pPr>
          <w:r w:rsidRPr="00115E93">
            <w:rPr>
              <w:rStyle w:val="Tekstvantijdelijkeaanduiding"/>
            </w:rPr>
            <w:t>Kies een item.</w:t>
          </w:r>
        </w:p>
      </w:docPartBody>
    </w:docPart>
    <w:docPart>
      <w:docPartPr>
        <w:name w:val="DB78DCFB0E424273A35977F6219396A6"/>
        <w:category>
          <w:name w:val="Algemeen"/>
          <w:gallery w:val="placeholder"/>
        </w:category>
        <w:types>
          <w:type w:val="bbPlcHdr"/>
        </w:types>
        <w:behaviors>
          <w:behavior w:val="content"/>
        </w:behaviors>
        <w:guid w:val="{3C618F5C-7D9D-41F2-A15F-FC19834803FF}"/>
      </w:docPartPr>
      <w:docPartBody>
        <w:p w:rsidR="00000000" w:rsidRDefault="00FE3AFF">
          <w:pPr>
            <w:pStyle w:val="DB78DCFB0E424273A35977F6219396A6"/>
          </w:pPr>
          <w:r w:rsidRPr="003B7696">
            <w:rPr>
              <w:rStyle w:val="Tekstvantijdelijkeaanduiding"/>
            </w:rPr>
            <w:t>Kies een item.</w:t>
          </w:r>
        </w:p>
      </w:docPartBody>
    </w:docPart>
    <w:docPart>
      <w:docPartPr>
        <w:name w:val="79F2B8E58E2E41FD9F313F9CFAB7D8A6"/>
        <w:category>
          <w:name w:val="Algemeen"/>
          <w:gallery w:val="placeholder"/>
        </w:category>
        <w:types>
          <w:type w:val="bbPlcHdr"/>
        </w:types>
        <w:behaviors>
          <w:behavior w:val="content"/>
        </w:behaviors>
        <w:guid w:val="{6A512EC9-1938-4FA1-8E4C-B3B3E68540FC}"/>
      </w:docPartPr>
      <w:docPartBody>
        <w:p w:rsidR="00000000" w:rsidRDefault="00FE3AFF">
          <w:pPr>
            <w:pStyle w:val="79F2B8E58E2E41FD9F313F9CFAB7D8A6"/>
          </w:pPr>
          <w:r w:rsidRPr="00911D85">
            <w:rPr>
              <w:rStyle w:val="Tekstvantijdelijkeaanduiding"/>
            </w:rPr>
            <w:t>Klik hier als u tekst wilt invoeren.</w:t>
          </w:r>
        </w:p>
      </w:docPartBody>
    </w:docPart>
    <w:docPart>
      <w:docPartPr>
        <w:name w:val="5B683A720F66470AB2404D1DE8A218F6"/>
        <w:category>
          <w:name w:val="Algemeen"/>
          <w:gallery w:val="placeholder"/>
        </w:category>
        <w:types>
          <w:type w:val="bbPlcHdr"/>
        </w:types>
        <w:behaviors>
          <w:behavior w:val="content"/>
        </w:behaviors>
        <w:guid w:val="{C043ECB9-A441-4408-9EA4-ED9BADA16969}"/>
      </w:docPartPr>
      <w:docPartBody>
        <w:p w:rsidR="00000000" w:rsidRDefault="00FE3AFF">
          <w:pPr>
            <w:pStyle w:val="5B683A720F66470AB2404D1DE8A218F6"/>
          </w:pPr>
          <w:r w:rsidRPr="003B7696">
            <w:rPr>
              <w:rStyle w:val="Tekstvantijdelijkeaanduiding"/>
            </w:rPr>
            <w:t>Kies een item.</w:t>
          </w:r>
        </w:p>
      </w:docPartBody>
    </w:docPart>
    <w:docPart>
      <w:docPartPr>
        <w:name w:val="A060A1983CD944179FABEDF2EE92EB56"/>
        <w:category>
          <w:name w:val="Algemeen"/>
          <w:gallery w:val="placeholder"/>
        </w:category>
        <w:types>
          <w:type w:val="bbPlcHdr"/>
        </w:types>
        <w:behaviors>
          <w:behavior w:val="content"/>
        </w:behaviors>
        <w:guid w:val="{B0C62FBC-F2D0-4505-B844-702D148C4D16}"/>
      </w:docPartPr>
      <w:docPartBody>
        <w:p w:rsidR="00000000" w:rsidRDefault="00FE3AFF">
          <w:pPr>
            <w:pStyle w:val="A060A1983CD944179FABEDF2EE92EB56"/>
          </w:pPr>
          <w:r w:rsidRPr="00911D85">
            <w:rPr>
              <w:rStyle w:val="Tekstvantijdelijkeaanduiding"/>
            </w:rPr>
            <w:t>Klik hier als u tekst wilt invoeren.</w:t>
          </w:r>
        </w:p>
      </w:docPartBody>
    </w:docPart>
    <w:docPart>
      <w:docPartPr>
        <w:name w:val="25AF8D5F1D864BFE85941A62AA659639"/>
        <w:category>
          <w:name w:val="Algemeen"/>
          <w:gallery w:val="placeholder"/>
        </w:category>
        <w:types>
          <w:type w:val="bbPlcHdr"/>
        </w:types>
        <w:behaviors>
          <w:behavior w:val="content"/>
        </w:behaviors>
        <w:guid w:val="{B10B9E44-43BF-43CB-879B-DDA8678FA4CA}"/>
      </w:docPartPr>
      <w:docPartBody>
        <w:p w:rsidR="00000000" w:rsidRDefault="00FE3AFF">
          <w:pPr>
            <w:pStyle w:val="25AF8D5F1D864BFE85941A62AA659639"/>
          </w:pPr>
          <w:r w:rsidRPr="00E14616">
            <w:rPr>
              <w:rStyle w:val="Tekstvantijdelijkeaanduiding"/>
            </w:rPr>
            <w:t>Klik hier als u uw voornaam en familienaam wilt invoeren.</w:t>
          </w:r>
        </w:p>
      </w:docPartBody>
    </w:docPart>
    <w:docPart>
      <w:docPartPr>
        <w:name w:val="4A4FF6012F91421CAE34497F18297A0C"/>
        <w:category>
          <w:name w:val="Algemeen"/>
          <w:gallery w:val="placeholder"/>
        </w:category>
        <w:types>
          <w:type w:val="bbPlcHdr"/>
        </w:types>
        <w:behaviors>
          <w:behavior w:val="content"/>
        </w:behaviors>
        <w:guid w:val="{7DACA66A-D56A-4FB1-B617-A4CDBA13630E}"/>
      </w:docPartPr>
      <w:docPartBody>
        <w:p w:rsidR="00000000" w:rsidRDefault="00FE3AFF">
          <w:pPr>
            <w:pStyle w:val="4A4FF6012F91421CAE34497F18297A0C"/>
          </w:pPr>
          <w:r w:rsidRPr="00E14616">
            <w:rPr>
              <w:rStyle w:val="Tekstvantijdelijkeaanduiding"/>
            </w:rPr>
            <w:t>Klik hier als u uw voornaam en familienaam wilt invoeren.</w:t>
          </w:r>
        </w:p>
      </w:docPartBody>
    </w:docPart>
    <w:docPart>
      <w:docPartPr>
        <w:name w:val="CBC48646794F458085D5CB3AF89A6DD0"/>
        <w:category>
          <w:name w:val="Algemeen"/>
          <w:gallery w:val="placeholder"/>
        </w:category>
        <w:types>
          <w:type w:val="bbPlcHdr"/>
        </w:types>
        <w:behaviors>
          <w:behavior w:val="content"/>
        </w:behaviors>
        <w:guid w:val="{013D1801-4C3D-405A-9104-2BF5EA1C66DA}"/>
      </w:docPartPr>
      <w:docPartBody>
        <w:p w:rsidR="00000000" w:rsidRDefault="00FE3AFF">
          <w:pPr>
            <w:pStyle w:val="CBC48646794F458085D5CB3AF89A6DD0"/>
          </w:pPr>
          <w:r w:rsidRPr="002F5F31">
            <w:rPr>
              <w:rStyle w:val="Tekstvantijdelijkeaanduiding"/>
            </w:rPr>
            <w:t>Kies een item.</w:t>
          </w:r>
        </w:p>
      </w:docPartBody>
    </w:docPart>
    <w:docPart>
      <w:docPartPr>
        <w:name w:val="B98B6255053C41459D617F23D0B55ABC"/>
        <w:category>
          <w:name w:val="Algemeen"/>
          <w:gallery w:val="placeholder"/>
        </w:category>
        <w:types>
          <w:type w:val="bbPlcHdr"/>
        </w:types>
        <w:behaviors>
          <w:behavior w:val="content"/>
        </w:behaviors>
        <w:guid w:val="{3EF22584-D0C8-46EF-9553-C6C6A85388F8}"/>
      </w:docPartPr>
      <w:docPartBody>
        <w:p w:rsidR="00000000" w:rsidRDefault="00FE3AFF">
          <w:pPr>
            <w:pStyle w:val="B98B6255053C41459D617F23D0B55ABC"/>
          </w:pPr>
          <w:r w:rsidRPr="00911D85">
            <w:rPr>
              <w:rStyle w:val="Tekstvantijdelijkeaanduiding"/>
            </w:rPr>
            <w:t>Klik hier als u tekst wilt invoeren.</w:t>
          </w:r>
        </w:p>
      </w:docPartBody>
    </w:docPart>
    <w:docPart>
      <w:docPartPr>
        <w:name w:val="FEF6DF5C25DC4CAD83E7FFF08876AD88"/>
        <w:category>
          <w:name w:val="Algemeen"/>
          <w:gallery w:val="placeholder"/>
        </w:category>
        <w:types>
          <w:type w:val="bbPlcHdr"/>
        </w:types>
        <w:behaviors>
          <w:behavior w:val="content"/>
        </w:behaviors>
        <w:guid w:val="{0E4B9EE8-C6A8-4982-B0DA-A52109E58DAF}"/>
      </w:docPartPr>
      <w:docPartBody>
        <w:p w:rsidR="00000000" w:rsidRDefault="00FE3AFF">
          <w:pPr>
            <w:pStyle w:val="FEF6DF5C25DC4CAD83E7FFF08876AD88"/>
          </w:pPr>
          <w:r w:rsidRPr="00911D85">
            <w:rPr>
              <w:rStyle w:val="Tekstvantijdelijkeaanduiding"/>
            </w:rPr>
            <w:t>Kies een item.</w:t>
          </w:r>
        </w:p>
      </w:docPartBody>
    </w:docPart>
    <w:docPart>
      <w:docPartPr>
        <w:name w:val="C661156E5DED4051A24DC9678BD92441"/>
        <w:category>
          <w:name w:val="Algemeen"/>
          <w:gallery w:val="placeholder"/>
        </w:category>
        <w:types>
          <w:type w:val="bbPlcHdr"/>
        </w:types>
        <w:behaviors>
          <w:behavior w:val="content"/>
        </w:behaviors>
        <w:guid w:val="{97769D46-3C78-4CBB-B63C-74F19708707C}"/>
      </w:docPartPr>
      <w:docPartBody>
        <w:p w:rsidR="00000000" w:rsidRDefault="00FE3AFF">
          <w:pPr>
            <w:pStyle w:val="C661156E5DED4051A24DC9678BD92441"/>
          </w:pPr>
          <w:r w:rsidRPr="00561E19">
            <w:rPr>
              <w:rStyle w:val="Tekstvantijdelijkeaanduiding"/>
            </w:rPr>
            <w:t>Klik hier als u tekst wilt invoeren.</w:t>
          </w:r>
        </w:p>
      </w:docPartBody>
    </w:docPart>
    <w:docPart>
      <w:docPartPr>
        <w:name w:val="970B428241004970B0432E64E2AF9608"/>
        <w:category>
          <w:name w:val="Algemeen"/>
          <w:gallery w:val="placeholder"/>
        </w:category>
        <w:types>
          <w:type w:val="bbPlcHdr"/>
        </w:types>
        <w:behaviors>
          <w:behavior w:val="content"/>
        </w:behaviors>
        <w:guid w:val="{AE86B01D-2DE5-41C7-AD99-917832EBC4E4}"/>
      </w:docPartPr>
      <w:docPartBody>
        <w:p w:rsidR="00000000" w:rsidRDefault="00FE3AFF">
          <w:pPr>
            <w:pStyle w:val="970B428241004970B0432E64E2AF9608"/>
          </w:pPr>
          <w:r w:rsidRPr="00561E19">
            <w:rPr>
              <w:rStyle w:val="Tekstvantijdelijkeaanduiding"/>
            </w:rPr>
            <w:t>Klik hier als u tekst wilt invoeren.</w:t>
          </w:r>
        </w:p>
      </w:docPartBody>
    </w:docPart>
    <w:docPart>
      <w:docPartPr>
        <w:name w:val="5810027435EC4C6288D9F29355BE5BAE"/>
        <w:category>
          <w:name w:val="Algemeen"/>
          <w:gallery w:val="placeholder"/>
        </w:category>
        <w:types>
          <w:type w:val="bbPlcHdr"/>
        </w:types>
        <w:behaviors>
          <w:behavior w:val="content"/>
        </w:behaviors>
        <w:guid w:val="{E7B94DC0-3AC0-4295-9BA3-DC00E6E74F78}"/>
      </w:docPartPr>
      <w:docPartBody>
        <w:p w:rsidR="00000000" w:rsidRDefault="00FE3AFF">
          <w:pPr>
            <w:pStyle w:val="5810027435EC4C6288D9F29355BE5BAE"/>
          </w:pPr>
          <w:r w:rsidRPr="00561E19">
            <w:rPr>
              <w:rStyle w:val="Tekstvantijdelijkeaanduiding"/>
            </w:rPr>
            <w:t>Klik hier als u tekst wilt invoeren.</w:t>
          </w:r>
        </w:p>
      </w:docPartBody>
    </w:docPart>
    <w:docPart>
      <w:docPartPr>
        <w:name w:val="34D8A597ADC44ACA82269325B99B8DB2"/>
        <w:category>
          <w:name w:val="Algemeen"/>
          <w:gallery w:val="placeholder"/>
        </w:category>
        <w:types>
          <w:type w:val="bbPlcHdr"/>
        </w:types>
        <w:behaviors>
          <w:behavior w:val="content"/>
        </w:behaviors>
        <w:guid w:val="{AC546D7E-3638-4B8E-9FFE-DB47199E0F90}"/>
      </w:docPartPr>
      <w:docPartBody>
        <w:p w:rsidR="00000000" w:rsidRDefault="00FE3AFF">
          <w:pPr>
            <w:pStyle w:val="34D8A597ADC44ACA82269325B99B8DB2"/>
          </w:pPr>
          <w:r w:rsidRPr="000334A4">
            <w:rPr>
              <w:rStyle w:val="Tekstvantijdelijkeaanduiding"/>
            </w:rPr>
            <w:t>Kies een item.</w:t>
          </w:r>
        </w:p>
      </w:docPartBody>
    </w:docPart>
    <w:docPart>
      <w:docPartPr>
        <w:name w:val="57FDC15BD39042BAB3382F70510DE62D"/>
        <w:category>
          <w:name w:val="Algemeen"/>
          <w:gallery w:val="placeholder"/>
        </w:category>
        <w:types>
          <w:type w:val="bbPlcHdr"/>
        </w:types>
        <w:behaviors>
          <w:behavior w:val="content"/>
        </w:behaviors>
        <w:guid w:val="{BC2506C3-F679-47D4-8EE2-4E16A45EB4F0}"/>
      </w:docPartPr>
      <w:docPartBody>
        <w:p w:rsidR="00000000" w:rsidRDefault="00FE3AFF">
          <w:pPr>
            <w:pStyle w:val="57FDC15BD39042BAB3382F70510DE62D"/>
          </w:pPr>
          <w:r w:rsidRPr="000334A4">
            <w:rPr>
              <w:rStyle w:val="Tekstvantijdelijkeaanduiding"/>
            </w:rPr>
            <w:t>Kies een item.</w:t>
          </w:r>
        </w:p>
      </w:docPartBody>
    </w:docPart>
    <w:docPart>
      <w:docPartPr>
        <w:name w:val="395BDF2AC71D4627992D220AAF12C23F"/>
        <w:category>
          <w:name w:val="Algemeen"/>
          <w:gallery w:val="placeholder"/>
        </w:category>
        <w:types>
          <w:type w:val="bbPlcHdr"/>
        </w:types>
        <w:behaviors>
          <w:behavior w:val="content"/>
        </w:behaviors>
        <w:guid w:val="{AA37B10F-D029-4060-8437-F3FC11F2D1E5}"/>
      </w:docPartPr>
      <w:docPartBody>
        <w:p w:rsidR="00000000" w:rsidRDefault="00FE3AFF">
          <w:pPr>
            <w:pStyle w:val="395BDF2AC71D4627992D220AAF12C23F"/>
          </w:pPr>
          <w:r w:rsidRPr="00561E19">
            <w:rPr>
              <w:rStyle w:val="Tekstvantijdelijkeaanduiding"/>
            </w:rPr>
            <w:t>Klik hier als u tekst wilt invoeren.</w:t>
          </w:r>
        </w:p>
      </w:docPartBody>
    </w:docPart>
    <w:docPart>
      <w:docPartPr>
        <w:name w:val="F15DB897942242E9AE0552E96343D869"/>
        <w:category>
          <w:name w:val="Algemeen"/>
          <w:gallery w:val="placeholder"/>
        </w:category>
        <w:types>
          <w:type w:val="bbPlcHdr"/>
        </w:types>
        <w:behaviors>
          <w:behavior w:val="content"/>
        </w:behaviors>
        <w:guid w:val="{4B890A6A-921D-43AE-93CD-DEF0F441F9C9}"/>
      </w:docPartPr>
      <w:docPartBody>
        <w:p w:rsidR="00000000" w:rsidRDefault="00FE3AFF">
          <w:pPr>
            <w:pStyle w:val="F15DB897942242E9AE0552E96343D869"/>
          </w:pPr>
          <w:r w:rsidRPr="00561E19">
            <w:rPr>
              <w:rStyle w:val="Tekstvantijdelijkeaanduiding"/>
            </w:rPr>
            <w:t>Klik hier als u tekst wilt invoeren.</w:t>
          </w:r>
        </w:p>
      </w:docPartBody>
    </w:docPart>
    <w:docPart>
      <w:docPartPr>
        <w:name w:val="0E019EA54B6E4996800BB16082928343"/>
        <w:category>
          <w:name w:val="Algemeen"/>
          <w:gallery w:val="placeholder"/>
        </w:category>
        <w:types>
          <w:type w:val="bbPlcHdr"/>
        </w:types>
        <w:behaviors>
          <w:behavior w:val="content"/>
        </w:behaviors>
        <w:guid w:val="{A9D49165-EB4A-4A45-9AB4-B3142B0B3624}"/>
      </w:docPartPr>
      <w:docPartBody>
        <w:p w:rsidR="00000000" w:rsidRDefault="00FE3AFF">
          <w:pPr>
            <w:pStyle w:val="0E019EA54B6E4996800BB16082928343"/>
          </w:pPr>
          <w:r w:rsidRPr="00911D85">
            <w:rPr>
              <w:rStyle w:val="Tekstvantijdelijkeaanduiding"/>
            </w:rPr>
            <w:t>Kies een item.</w:t>
          </w:r>
        </w:p>
      </w:docPartBody>
    </w:docPart>
    <w:docPart>
      <w:docPartPr>
        <w:name w:val="18FAC0E64EFD4E8E873614A61AED0B88"/>
        <w:category>
          <w:name w:val="Algemeen"/>
          <w:gallery w:val="placeholder"/>
        </w:category>
        <w:types>
          <w:type w:val="bbPlcHdr"/>
        </w:types>
        <w:behaviors>
          <w:behavior w:val="content"/>
        </w:behaviors>
        <w:guid w:val="{0C5CD2F8-2E13-4241-8184-21961069AF4C}"/>
      </w:docPartPr>
      <w:docPartBody>
        <w:p w:rsidR="00000000" w:rsidRDefault="00FE3AFF">
          <w:pPr>
            <w:pStyle w:val="18FAC0E64EFD4E8E873614A61AED0B88"/>
          </w:pPr>
          <w:r w:rsidRPr="00561E19">
            <w:rPr>
              <w:rStyle w:val="Tekstvantijdelijkeaanduiding"/>
            </w:rPr>
            <w:t>Klik hier als u tekst wilt invoeren.</w:t>
          </w:r>
        </w:p>
      </w:docPartBody>
    </w:docPart>
    <w:docPart>
      <w:docPartPr>
        <w:name w:val="039799326D0A4EBA98F251B6AB10245C"/>
        <w:category>
          <w:name w:val="Algemeen"/>
          <w:gallery w:val="placeholder"/>
        </w:category>
        <w:types>
          <w:type w:val="bbPlcHdr"/>
        </w:types>
        <w:behaviors>
          <w:behavior w:val="content"/>
        </w:behaviors>
        <w:guid w:val="{E1A2249F-9884-4979-AF78-B4005B1CE8DD}"/>
      </w:docPartPr>
      <w:docPartBody>
        <w:p w:rsidR="00000000" w:rsidRDefault="00FE3AFF">
          <w:pPr>
            <w:pStyle w:val="039799326D0A4EBA98F251B6AB10245C"/>
          </w:pPr>
          <w:r w:rsidRPr="006219D2">
            <w:rPr>
              <w:rStyle w:val="Tekstvantijdelijkeaanduiding"/>
            </w:rPr>
            <w:t>Kies een item.</w:t>
          </w:r>
        </w:p>
      </w:docPartBody>
    </w:docPart>
    <w:docPart>
      <w:docPartPr>
        <w:name w:val="50FE0194A45B41DD8D8204C17DEBFE6C"/>
        <w:category>
          <w:name w:val="Algemeen"/>
          <w:gallery w:val="placeholder"/>
        </w:category>
        <w:types>
          <w:type w:val="bbPlcHdr"/>
        </w:types>
        <w:behaviors>
          <w:behavior w:val="content"/>
        </w:behaviors>
        <w:guid w:val="{ABA65BBB-6400-43F3-8254-77837E6C64DC}"/>
      </w:docPartPr>
      <w:docPartBody>
        <w:p w:rsidR="00000000" w:rsidRDefault="00FE3AFF">
          <w:pPr>
            <w:pStyle w:val="50FE0194A45B41DD8D8204C17DEBFE6C"/>
          </w:pPr>
          <w:r w:rsidRPr="00115E93">
            <w:rPr>
              <w:rStyle w:val="Tekstvantijdelijkeaanduiding"/>
            </w:rPr>
            <w:t>Kies een item.</w:t>
          </w:r>
        </w:p>
      </w:docPartBody>
    </w:docPart>
    <w:docPart>
      <w:docPartPr>
        <w:name w:val="EEE782C9BCA341EE8892DF23138593C9"/>
        <w:category>
          <w:name w:val="Algemeen"/>
          <w:gallery w:val="placeholder"/>
        </w:category>
        <w:types>
          <w:type w:val="bbPlcHdr"/>
        </w:types>
        <w:behaviors>
          <w:behavior w:val="content"/>
        </w:behaviors>
        <w:guid w:val="{8ABC32BA-836A-4780-ACB8-97168EC9B109}"/>
      </w:docPartPr>
      <w:docPartBody>
        <w:p w:rsidR="00000000" w:rsidRDefault="00FE3AFF">
          <w:pPr>
            <w:pStyle w:val="EEE782C9BCA341EE8892DF23138593C9"/>
          </w:pPr>
          <w:r w:rsidRPr="00AF1FFB">
            <w:rPr>
              <w:rStyle w:val="Tekstvantijdelijkeaanduiding"/>
            </w:rPr>
            <w:t>Kies een item.</w:t>
          </w:r>
        </w:p>
      </w:docPartBody>
    </w:docPart>
    <w:docPart>
      <w:docPartPr>
        <w:name w:val="FDBF76B0F6A44F28BCE6159070D6247B"/>
        <w:category>
          <w:name w:val="Algemeen"/>
          <w:gallery w:val="placeholder"/>
        </w:category>
        <w:types>
          <w:type w:val="bbPlcHdr"/>
        </w:types>
        <w:behaviors>
          <w:behavior w:val="content"/>
        </w:behaviors>
        <w:guid w:val="{07C7382D-83C4-4A05-8104-B74730247658}"/>
      </w:docPartPr>
      <w:docPartBody>
        <w:p w:rsidR="00000000" w:rsidRDefault="00FE3AFF">
          <w:pPr>
            <w:pStyle w:val="FDBF76B0F6A44F28BCE6159070D6247B"/>
          </w:pPr>
          <w:r w:rsidRPr="00802F0F">
            <w:rPr>
              <w:rStyle w:val="Tekstvantijdelijkeaanduiding"/>
            </w:rPr>
            <w:t>Klik hier als u tekst wilt invoeren.</w:t>
          </w:r>
        </w:p>
      </w:docPartBody>
    </w:docPart>
    <w:docPart>
      <w:docPartPr>
        <w:name w:val="1DC42AB9ABA44AB3A745EC29C462B9A5"/>
        <w:category>
          <w:name w:val="Algemeen"/>
          <w:gallery w:val="placeholder"/>
        </w:category>
        <w:types>
          <w:type w:val="bbPlcHdr"/>
        </w:types>
        <w:behaviors>
          <w:behavior w:val="content"/>
        </w:behaviors>
        <w:guid w:val="{910FA9E5-691A-425A-8FBB-111B562B5327}"/>
      </w:docPartPr>
      <w:docPartBody>
        <w:p w:rsidR="00000000" w:rsidRDefault="00FE3AFF">
          <w:pPr>
            <w:pStyle w:val="1DC42AB9ABA44AB3A745EC29C462B9A5"/>
          </w:pPr>
          <w:r w:rsidRPr="000334A4">
            <w:rPr>
              <w:rStyle w:val="Tekstvantijdelijkeaanduiding"/>
            </w:rPr>
            <w:t>Kies een item.</w:t>
          </w:r>
        </w:p>
      </w:docPartBody>
    </w:docPart>
    <w:docPart>
      <w:docPartPr>
        <w:name w:val="22B2C3D6ADE044AAAD027C20EFA5435D"/>
        <w:category>
          <w:name w:val="Algemeen"/>
          <w:gallery w:val="placeholder"/>
        </w:category>
        <w:types>
          <w:type w:val="bbPlcHdr"/>
        </w:types>
        <w:behaviors>
          <w:behavior w:val="content"/>
        </w:behaviors>
        <w:guid w:val="{8498FBE9-888F-4314-8E91-69069D344D76}"/>
      </w:docPartPr>
      <w:docPartBody>
        <w:p w:rsidR="00000000" w:rsidRDefault="00FE3AFF">
          <w:pPr>
            <w:pStyle w:val="22B2C3D6ADE044AAAD027C20EFA5435D"/>
          </w:pPr>
          <w:r w:rsidRPr="006219D2">
            <w:rPr>
              <w:rStyle w:val="Tekstvantijdelijkeaanduiding"/>
            </w:rPr>
            <w:t>Kies een item.</w:t>
          </w:r>
        </w:p>
      </w:docPartBody>
    </w:docPart>
    <w:docPart>
      <w:docPartPr>
        <w:name w:val="CA6BD16EFE134327950CC56DB0F2412F"/>
        <w:category>
          <w:name w:val="Algemeen"/>
          <w:gallery w:val="placeholder"/>
        </w:category>
        <w:types>
          <w:type w:val="bbPlcHdr"/>
        </w:types>
        <w:behaviors>
          <w:behavior w:val="content"/>
        </w:behaviors>
        <w:guid w:val="{BD6C8FD7-DFEB-4463-A0F3-DA4C699E9F85}"/>
      </w:docPartPr>
      <w:docPartBody>
        <w:p w:rsidR="00000000" w:rsidRDefault="00FE3AFF">
          <w:pPr>
            <w:pStyle w:val="CA6BD16EFE134327950CC56DB0F2412F"/>
          </w:pPr>
          <w:r w:rsidRPr="00802F0F">
            <w:rPr>
              <w:rStyle w:val="Tekstvantijdelijkeaanduiding"/>
            </w:rPr>
            <w:t>Klik hier als u tekst wilt invoeren.</w:t>
          </w:r>
        </w:p>
      </w:docPartBody>
    </w:docPart>
    <w:docPart>
      <w:docPartPr>
        <w:name w:val="87A1CC5C6B8E4365872BCB2012E000ED"/>
        <w:category>
          <w:name w:val="Algemeen"/>
          <w:gallery w:val="placeholder"/>
        </w:category>
        <w:types>
          <w:type w:val="bbPlcHdr"/>
        </w:types>
        <w:behaviors>
          <w:behavior w:val="content"/>
        </w:behaviors>
        <w:guid w:val="{C1778362-63F7-4AE3-90D1-B810C738017D}"/>
      </w:docPartPr>
      <w:docPartBody>
        <w:p w:rsidR="00000000" w:rsidRDefault="00FE3AFF">
          <w:pPr>
            <w:pStyle w:val="87A1CC5C6B8E4365872BCB2012E000ED"/>
          </w:pPr>
          <w:r w:rsidRPr="005F36C5">
            <w:rPr>
              <w:rStyle w:val="Tekstvantijdelijkeaanduiding"/>
            </w:rPr>
            <w:t>Kies een item.</w:t>
          </w:r>
        </w:p>
      </w:docPartBody>
    </w:docPart>
    <w:docPart>
      <w:docPartPr>
        <w:name w:val="D1002DC9FB1648C39F73EE4DBACC3D93"/>
        <w:category>
          <w:name w:val="Algemeen"/>
          <w:gallery w:val="placeholder"/>
        </w:category>
        <w:types>
          <w:type w:val="bbPlcHdr"/>
        </w:types>
        <w:behaviors>
          <w:behavior w:val="content"/>
        </w:behaviors>
        <w:guid w:val="{AAAAAE97-2760-4C55-BA97-E37D84AE28C8}"/>
      </w:docPartPr>
      <w:docPartBody>
        <w:p w:rsidR="00000000" w:rsidRDefault="00FE3AFF">
          <w:pPr>
            <w:pStyle w:val="D1002DC9FB1648C39F73EE4DBACC3D93"/>
          </w:pPr>
          <w:r w:rsidRPr="00802F0F">
            <w:rPr>
              <w:rStyle w:val="Tekstvantijdelijkeaanduiding"/>
            </w:rPr>
            <w:t>Klik hier als u tekst wilt invoeren.</w:t>
          </w:r>
        </w:p>
      </w:docPartBody>
    </w:docPart>
    <w:docPart>
      <w:docPartPr>
        <w:name w:val="214291E45D8A4910B7EB2CEA82010AAD"/>
        <w:category>
          <w:name w:val="Algemeen"/>
          <w:gallery w:val="placeholder"/>
        </w:category>
        <w:types>
          <w:type w:val="bbPlcHdr"/>
        </w:types>
        <w:behaviors>
          <w:behavior w:val="content"/>
        </w:behaviors>
        <w:guid w:val="{302F04C1-AC3E-40E0-9EF3-B04198AA5B0B}"/>
      </w:docPartPr>
      <w:docPartBody>
        <w:p w:rsidR="00000000" w:rsidRDefault="00FE3AFF">
          <w:pPr>
            <w:pStyle w:val="214291E45D8A4910B7EB2CEA82010AAD"/>
          </w:pPr>
          <w:r w:rsidRPr="006219D2">
            <w:rPr>
              <w:rStyle w:val="Tekstvantijdelijkeaanduiding"/>
            </w:rPr>
            <w:t>Kies een item.</w:t>
          </w:r>
        </w:p>
      </w:docPartBody>
    </w:docPart>
    <w:docPart>
      <w:docPartPr>
        <w:name w:val="615ECAE5751447C39012A1B81FF3BE71"/>
        <w:category>
          <w:name w:val="Algemeen"/>
          <w:gallery w:val="placeholder"/>
        </w:category>
        <w:types>
          <w:type w:val="bbPlcHdr"/>
        </w:types>
        <w:behaviors>
          <w:behavior w:val="content"/>
        </w:behaviors>
        <w:guid w:val="{7957DDA5-7EE4-4B54-916B-018D7146E2E0}"/>
      </w:docPartPr>
      <w:docPartBody>
        <w:p w:rsidR="00000000" w:rsidRDefault="00FE3AFF">
          <w:pPr>
            <w:pStyle w:val="615ECAE5751447C39012A1B81FF3BE71"/>
          </w:pPr>
          <w:r w:rsidRPr="00B22850">
            <w:rPr>
              <w:rStyle w:val="Tekstvantijdelijkeaanduiding"/>
            </w:rPr>
            <w:t>Kies een item.</w:t>
          </w:r>
        </w:p>
      </w:docPartBody>
    </w:docPart>
    <w:docPart>
      <w:docPartPr>
        <w:name w:val="B4BAFD28B1874E6785ECADF98B338696"/>
        <w:category>
          <w:name w:val="Algemeen"/>
          <w:gallery w:val="placeholder"/>
        </w:category>
        <w:types>
          <w:type w:val="bbPlcHdr"/>
        </w:types>
        <w:behaviors>
          <w:behavior w:val="content"/>
        </w:behaviors>
        <w:guid w:val="{76CB73E6-8059-41CF-ACBA-8F679BEDE226}"/>
      </w:docPartPr>
      <w:docPartBody>
        <w:p w:rsidR="00000000" w:rsidRDefault="00FE3AFF">
          <w:pPr>
            <w:pStyle w:val="B4BAFD28B1874E6785ECADF98B338696"/>
          </w:pPr>
          <w:r w:rsidRPr="005F36C5">
            <w:rPr>
              <w:rStyle w:val="Tekstvantijdelijkeaanduiding"/>
            </w:rPr>
            <w:t>Kies een item.</w:t>
          </w:r>
        </w:p>
      </w:docPartBody>
    </w:docPart>
    <w:docPart>
      <w:docPartPr>
        <w:name w:val="549EC1FB41AD463CB5216F2BE575BEA5"/>
        <w:category>
          <w:name w:val="Algemeen"/>
          <w:gallery w:val="placeholder"/>
        </w:category>
        <w:types>
          <w:type w:val="bbPlcHdr"/>
        </w:types>
        <w:behaviors>
          <w:behavior w:val="content"/>
        </w:behaviors>
        <w:guid w:val="{FF69ED37-239C-4004-8D06-9E6CC7E6D8EF}"/>
      </w:docPartPr>
      <w:docPartBody>
        <w:p w:rsidR="00000000" w:rsidRDefault="00FE3AFF">
          <w:pPr>
            <w:pStyle w:val="549EC1FB41AD463CB5216F2BE575BEA5"/>
          </w:pPr>
          <w:r w:rsidRPr="00802F0F">
            <w:rPr>
              <w:rStyle w:val="Tekstvantijdelijkeaanduiding"/>
            </w:rPr>
            <w:t>Klik hier als u tekst wilt invoeren.</w:t>
          </w:r>
        </w:p>
      </w:docPartBody>
    </w:docPart>
    <w:docPart>
      <w:docPartPr>
        <w:name w:val="0417225407464F0A8235C8BDD3669C67"/>
        <w:category>
          <w:name w:val="Algemeen"/>
          <w:gallery w:val="placeholder"/>
        </w:category>
        <w:types>
          <w:type w:val="bbPlcHdr"/>
        </w:types>
        <w:behaviors>
          <w:behavior w:val="content"/>
        </w:behaviors>
        <w:guid w:val="{93FC5E8B-A869-4A6C-9107-ABB66A61B7C3}"/>
      </w:docPartPr>
      <w:docPartBody>
        <w:p w:rsidR="00000000" w:rsidRDefault="00FE3AFF">
          <w:pPr>
            <w:pStyle w:val="0417225407464F0A8235C8BDD3669C67"/>
          </w:pPr>
          <w:r w:rsidRPr="005F36C5">
            <w:rPr>
              <w:rStyle w:val="Tekstvantijdelijkeaanduiding"/>
            </w:rPr>
            <w:t>Kies een item.</w:t>
          </w:r>
        </w:p>
      </w:docPartBody>
    </w:docPart>
    <w:docPart>
      <w:docPartPr>
        <w:name w:val="55F55F4EA49548A7B19C132B898074C3"/>
        <w:category>
          <w:name w:val="Algemeen"/>
          <w:gallery w:val="placeholder"/>
        </w:category>
        <w:types>
          <w:type w:val="bbPlcHdr"/>
        </w:types>
        <w:behaviors>
          <w:behavior w:val="content"/>
        </w:behaviors>
        <w:guid w:val="{7654FE11-5483-40A1-9B18-CD53757E8313}"/>
      </w:docPartPr>
      <w:docPartBody>
        <w:p w:rsidR="00000000" w:rsidRDefault="00FE3AFF">
          <w:pPr>
            <w:pStyle w:val="55F55F4EA49548A7B19C132B898074C3"/>
          </w:pPr>
          <w:r w:rsidRPr="00E14616">
            <w:rPr>
              <w:rStyle w:val="Tekstvantijdelijkeaanduiding"/>
            </w:rPr>
            <w:t>Klik hier als u uw voornaam en familienaam wilt invoeren.</w:t>
          </w:r>
        </w:p>
      </w:docPartBody>
    </w:docPart>
    <w:docPart>
      <w:docPartPr>
        <w:name w:val="EA1B8A17E6314CFA821BE5203CCE1E54"/>
        <w:category>
          <w:name w:val="Algemeen"/>
          <w:gallery w:val="placeholder"/>
        </w:category>
        <w:types>
          <w:type w:val="bbPlcHdr"/>
        </w:types>
        <w:behaviors>
          <w:behavior w:val="content"/>
        </w:behaviors>
        <w:guid w:val="{7EB62572-F634-40C7-AA39-868DA4D4B18A}"/>
      </w:docPartPr>
      <w:docPartBody>
        <w:p w:rsidR="00000000" w:rsidRDefault="00FE3AFF">
          <w:pPr>
            <w:pStyle w:val="EA1B8A17E6314CFA821BE5203CCE1E54"/>
          </w:pPr>
          <w:r w:rsidRPr="00154749">
            <w:rPr>
              <w:rStyle w:val="Tekstvantijdelijkeaanduiding"/>
            </w:rPr>
            <w:t>Klik hier als u een datum wilt invoeren.</w:t>
          </w:r>
        </w:p>
      </w:docPartBody>
    </w:docPart>
    <w:docPart>
      <w:docPartPr>
        <w:name w:val="7B845A821BA44ED1AC6DCB3551DD4382"/>
        <w:category>
          <w:name w:val="Algemeen"/>
          <w:gallery w:val="placeholder"/>
        </w:category>
        <w:types>
          <w:type w:val="bbPlcHdr"/>
        </w:types>
        <w:behaviors>
          <w:behavior w:val="content"/>
        </w:behaviors>
        <w:guid w:val="{B7932BEF-6CA2-424A-9680-D44FD4A276B2}"/>
      </w:docPartPr>
      <w:docPartBody>
        <w:p w:rsidR="00000000" w:rsidRDefault="00FE3AFF">
          <w:pPr>
            <w:pStyle w:val="7B845A821BA44ED1AC6DCB3551DD4382"/>
          </w:pPr>
          <w:r w:rsidRPr="00154749">
            <w:rPr>
              <w:rStyle w:val="Tekstvantijdelijkeaanduiding"/>
            </w:rPr>
            <w:t>Klik hier als u een datum wilt invoeren.</w:t>
          </w:r>
        </w:p>
      </w:docPartBody>
    </w:docPart>
    <w:docPart>
      <w:docPartPr>
        <w:name w:val="182E8252EB4E49CB9084E3992010494E"/>
        <w:category>
          <w:name w:val="Algemeen"/>
          <w:gallery w:val="placeholder"/>
        </w:category>
        <w:types>
          <w:type w:val="bbPlcHdr"/>
        </w:types>
        <w:behaviors>
          <w:behavior w:val="content"/>
        </w:behaviors>
        <w:guid w:val="{7674FADC-FC6A-498A-A302-84FCAE5174B3}"/>
      </w:docPartPr>
      <w:docPartBody>
        <w:p w:rsidR="00000000" w:rsidRDefault="00FE3AFF">
          <w:pPr>
            <w:pStyle w:val="182E8252EB4E49CB9084E3992010494E"/>
          </w:pPr>
          <w:r w:rsidRPr="00154749">
            <w:rPr>
              <w:rStyle w:val="Tekstvantijdelijkeaanduiding"/>
            </w:rPr>
            <w:t>Klik hier als u een datum wilt invoeren.</w:t>
          </w:r>
        </w:p>
      </w:docPartBody>
    </w:docPart>
    <w:docPart>
      <w:docPartPr>
        <w:name w:val="71576DD408F740AFBB659E7B0E96BF16"/>
        <w:category>
          <w:name w:val="Algemeen"/>
          <w:gallery w:val="placeholder"/>
        </w:category>
        <w:types>
          <w:type w:val="bbPlcHdr"/>
        </w:types>
        <w:behaviors>
          <w:behavior w:val="content"/>
        </w:behaviors>
        <w:guid w:val="{4BC7DB81-D057-4E3B-9D54-FE929D325D13}"/>
      </w:docPartPr>
      <w:docPartBody>
        <w:p w:rsidR="00000000" w:rsidRDefault="00FE3AFF">
          <w:pPr>
            <w:pStyle w:val="71576DD408F740AFBB659E7B0E96BF16"/>
          </w:pPr>
          <w:r w:rsidRPr="00154749">
            <w:rPr>
              <w:rStyle w:val="Tekstvantijdelijkeaanduiding"/>
            </w:rPr>
            <w:t>Klik hier als u een datum wilt invoeren.</w:t>
          </w:r>
        </w:p>
      </w:docPartBody>
    </w:docPart>
    <w:docPart>
      <w:docPartPr>
        <w:name w:val="1FC2967CAB9842148D824E6E65872CDE"/>
        <w:category>
          <w:name w:val="Algemeen"/>
          <w:gallery w:val="placeholder"/>
        </w:category>
        <w:types>
          <w:type w:val="bbPlcHdr"/>
        </w:types>
        <w:behaviors>
          <w:behavior w:val="content"/>
        </w:behaviors>
        <w:guid w:val="{DC112104-C4B5-47FF-87E8-9678473601E3}"/>
      </w:docPartPr>
      <w:docPartBody>
        <w:p w:rsidR="00000000" w:rsidRDefault="00FE3AFF">
          <w:pPr>
            <w:pStyle w:val="1FC2967CAB9842148D824E6E65872CDE"/>
          </w:pPr>
          <w:r w:rsidRPr="00E14616">
            <w:rPr>
              <w:rStyle w:val="Tekstvantijdelijkeaanduiding"/>
            </w:rPr>
            <w:t>Klik hier als u uw voornaam en familienaam wilt invoeren.</w:t>
          </w:r>
        </w:p>
      </w:docPartBody>
    </w:docPart>
    <w:docPart>
      <w:docPartPr>
        <w:name w:val="3145AD4BE93940CBB1108765CA23BB37"/>
        <w:category>
          <w:name w:val="Algemeen"/>
          <w:gallery w:val="placeholder"/>
        </w:category>
        <w:types>
          <w:type w:val="bbPlcHdr"/>
        </w:types>
        <w:behaviors>
          <w:behavior w:val="content"/>
        </w:behaviors>
        <w:guid w:val="{DF8A786E-E092-4BA3-95CC-A8CCF5A86943}"/>
      </w:docPartPr>
      <w:docPartBody>
        <w:p w:rsidR="00000000" w:rsidRDefault="00FE3AFF">
          <w:pPr>
            <w:pStyle w:val="3145AD4BE93940CBB1108765CA23BB37"/>
          </w:pPr>
          <w:r w:rsidRPr="00940B2C">
            <w:rPr>
              <w:rStyle w:val="Tekstvantijdelijkeaanduiding"/>
              <w:i/>
              <w:color w:val="808080" w:themeColor="background1" w:themeShade="80"/>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heSans TT B7 Bold">
    <w:altName w:val="Cambria"/>
    <w:charset w:val="00"/>
    <w:family w:val="swiss"/>
    <w:pitch w:val="variable"/>
    <w:sig w:usb0="00000003" w:usb1="0000004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43D1860FEED4F8984F20521FF5D428F">
    <w:name w:val="643D1860FEED4F8984F20521FF5D428F"/>
  </w:style>
  <w:style w:type="paragraph" w:customStyle="1" w:styleId="3542A1B85FFA4EA3AEDFF2D1511F612B">
    <w:name w:val="3542A1B85FFA4EA3AEDFF2D1511F612B"/>
  </w:style>
  <w:style w:type="paragraph" w:customStyle="1" w:styleId="797CB9F832F74918AC75C0CC7AD3BA9B">
    <w:name w:val="797CB9F832F74918AC75C0CC7AD3BA9B"/>
  </w:style>
  <w:style w:type="paragraph" w:customStyle="1" w:styleId="40D79E72BD784307870237E53D4529A3">
    <w:name w:val="40D79E72BD784307870237E53D4529A3"/>
  </w:style>
  <w:style w:type="paragraph" w:customStyle="1" w:styleId="01C840045E8C47658757B8BF0C188F22">
    <w:name w:val="01C840045E8C47658757B8BF0C188F22"/>
  </w:style>
  <w:style w:type="paragraph" w:customStyle="1" w:styleId="99BF2019D41942239C3804D62C7FFD79">
    <w:name w:val="99BF2019D41942239C3804D62C7FFD79"/>
  </w:style>
  <w:style w:type="paragraph" w:customStyle="1" w:styleId="4CB1EC8F2AB44245B2474DF6725253B5">
    <w:name w:val="4CB1EC8F2AB44245B2474DF6725253B5"/>
  </w:style>
  <w:style w:type="paragraph" w:customStyle="1" w:styleId="0B186FEB94A24F6AB211B8DCC03DF1C6">
    <w:name w:val="0B186FEB94A24F6AB211B8DCC03DF1C6"/>
  </w:style>
  <w:style w:type="paragraph" w:customStyle="1" w:styleId="A37AB6881906463EA25D4C55E9BC4AEB">
    <w:name w:val="A37AB6881906463EA25D4C55E9BC4AEB"/>
  </w:style>
  <w:style w:type="paragraph" w:customStyle="1" w:styleId="924ECA4CBC2E4D3DAAC060E5DD0A9B07">
    <w:name w:val="924ECA4CBC2E4D3DAAC060E5DD0A9B07"/>
  </w:style>
  <w:style w:type="paragraph" w:customStyle="1" w:styleId="A928BE42782A41A5B38B9218D5165B9E">
    <w:name w:val="A928BE42782A41A5B38B9218D5165B9E"/>
  </w:style>
  <w:style w:type="paragraph" w:customStyle="1" w:styleId="B2F3DA02877D4660AD95912CD1E725D8">
    <w:name w:val="B2F3DA02877D4660AD95912CD1E725D8"/>
  </w:style>
  <w:style w:type="paragraph" w:customStyle="1" w:styleId="2EB9BE123CDE4155882511F1857DEE9B">
    <w:name w:val="2EB9BE123CDE4155882511F1857DEE9B"/>
  </w:style>
  <w:style w:type="paragraph" w:customStyle="1" w:styleId="5A2B79967A004C338944AEF80D496072">
    <w:name w:val="5A2B79967A004C338944AEF80D496072"/>
  </w:style>
  <w:style w:type="paragraph" w:customStyle="1" w:styleId="5BFD8DD333984BCDA580296553A7D59A">
    <w:name w:val="5BFD8DD333984BCDA580296553A7D59A"/>
  </w:style>
  <w:style w:type="paragraph" w:customStyle="1" w:styleId="6C6AB8621D084156BC1ABD7F3A8CD991">
    <w:name w:val="6C6AB8621D084156BC1ABD7F3A8CD991"/>
  </w:style>
  <w:style w:type="paragraph" w:customStyle="1" w:styleId="1DF18EB8C60C43E79810B6FEB2D1789D">
    <w:name w:val="1DF18EB8C60C43E79810B6FEB2D1789D"/>
  </w:style>
  <w:style w:type="paragraph" w:customStyle="1" w:styleId="17C0BBF68F6449938F3311B23C06E11A">
    <w:name w:val="17C0BBF68F6449938F3311B23C06E11A"/>
  </w:style>
  <w:style w:type="paragraph" w:customStyle="1" w:styleId="62111AE1B0834FA5974054860F6B3AB5">
    <w:name w:val="62111AE1B0834FA5974054860F6B3AB5"/>
  </w:style>
  <w:style w:type="paragraph" w:customStyle="1" w:styleId="70C28F2995A94CCEA3A06389307340F0">
    <w:name w:val="70C28F2995A94CCEA3A06389307340F0"/>
  </w:style>
  <w:style w:type="paragraph" w:customStyle="1" w:styleId="EE129A56256A46A183A8A9122F8B5B45">
    <w:name w:val="EE129A56256A46A183A8A9122F8B5B45"/>
  </w:style>
  <w:style w:type="paragraph" w:customStyle="1" w:styleId="515743FBE52247F9A76E2478368E04E3">
    <w:name w:val="515743FBE52247F9A76E2478368E04E3"/>
  </w:style>
  <w:style w:type="paragraph" w:customStyle="1" w:styleId="8B541A12F2E748E980B1DDC70E5D0D3D">
    <w:name w:val="8B541A12F2E748E980B1DDC70E5D0D3D"/>
  </w:style>
  <w:style w:type="paragraph" w:customStyle="1" w:styleId="F9C9056DF09149C29FBF94C4A3EE2AA0">
    <w:name w:val="F9C9056DF09149C29FBF94C4A3EE2AA0"/>
  </w:style>
  <w:style w:type="paragraph" w:customStyle="1" w:styleId="AA2DBA36818141088FF922AF6EA6D2D2">
    <w:name w:val="AA2DBA36818141088FF922AF6EA6D2D2"/>
  </w:style>
  <w:style w:type="paragraph" w:customStyle="1" w:styleId="603C359726914B6E99604B21FF65C608">
    <w:name w:val="603C359726914B6E99604B21FF65C608"/>
  </w:style>
  <w:style w:type="paragraph" w:customStyle="1" w:styleId="0AD298E8F2D24220ADC81C6891ACB5FF">
    <w:name w:val="0AD298E8F2D24220ADC81C6891ACB5FF"/>
  </w:style>
  <w:style w:type="paragraph" w:customStyle="1" w:styleId="8DA4FFDBF9D9486B98BE574F4664A092">
    <w:name w:val="8DA4FFDBF9D9486B98BE574F4664A092"/>
  </w:style>
  <w:style w:type="paragraph" w:customStyle="1" w:styleId="642186F37D764B9E9D9759063EDF0A92">
    <w:name w:val="642186F37D764B9E9D9759063EDF0A92"/>
  </w:style>
  <w:style w:type="paragraph" w:customStyle="1" w:styleId="D0B3230F912543C4AEFE5D4C24D6EF31">
    <w:name w:val="D0B3230F912543C4AEFE5D4C24D6EF31"/>
  </w:style>
  <w:style w:type="paragraph" w:customStyle="1" w:styleId="55393DCD573143538E362312D9EBC589">
    <w:name w:val="55393DCD573143538E362312D9EBC589"/>
  </w:style>
  <w:style w:type="paragraph" w:customStyle="1" w:styleId="28F8093C3BDA45FDB243D7CEE6C8C750">
    <w:name w:val="28F8093C3BDA45FDB243D7CEE6C8C750"/>
  </w:style>
  <w:style w:type="paragraph" w:customStyle="1" w:styleId="89BE4472F4BD4D789A212575784CDA34">
    <w:name w:val="89BE4472F4BD4D789A212575784CDA34"/>
  </w:style>
  <w:style w:type="paragraph" w:customStyle="1" w:styleId="1DBED8B939F44384AB6F56B2D24B15D5">
    <w:name w:val="1DBED8B939F44384AB6F56B2D24B15D5"/>
  </w:style>
  <w:style w:type="paragraph" w:customStyle="1" w:styleId="3F8CC2FED5C541B9A530BBF875024B6B">
    <w:name w:val="3F8CC2FED5C541B9A530BBF875024B6B"/>
  </w:style>
  <w:style w:type="paragraph" w:customStyle="1" w:styleId="BE9244CE779D4A17A3C1ECB88E807B88">
    <w:name w:val="BE9244CE779D4A17A3C1ECB88E807B88"/>
  </w:style>
  <w:style w:type="paragraph" w:customStyle="1" w:styleId="ABD30966FA1448F7A98E89AAD84AB5F1">
    <w:name w:val="ABD30966FA1448F7A98E89AAD84AB5F1"/>
  </w:style>
  <w:style w:type="paragraph" w:customStyle="1" w:styleId="04801F9B7D37473A8587D1E53CECA631">
    <w:name w:val="04801F9B7D37473A8587D1E53CECA631"/>
  </w:style>
  <w:style w:type="paragraph" w:customStyle="1" w:styleId="E5E4D1BE89974BA4B7F937D4882E4815">
    <w:name w:val="E5E4D1BE89974BA4B7F937D4882E4815"/>
  </w:style>
  <w:style w:type="paragraph" w:customStyle="1" w:styleId="A2620D356BE14CDEA25FCB04AB2A86D1">
    <w:name w:val="A2620D356BE14CDEA25FCB04AB2A86D1"/>
  </w:style>
  <w:style w:type="paragraph" w:customStyle="1" w:styleId="BF6A2C4E67D543C09CD24EE2908BDC17">
    <w:name w:val="BF6A2C4E67D543C09CD24EE2908BDC17"/>
  </w:style>
  <w:style w:type="paragraph" w:customStyle="1" w:styleId="B78969FD658B465B835E9ED5382EE7DA">
    <w:name w:val="B78969FD658B465B835E9ED5382EE7DA"/>
  </w:style>
  <w:style w:type="paragraph" w:customStyle="1" w:styleId="A384B38E87474256A559056206829973">
    <w:name w:val="A384B38E87474256A559056206829973"/>
  </w:style>
  <w:style w:type="paragraph" w:customStyle="1" w:styleId="E1E331CBF9BD4BD3A160FF822E771CC5">
    <w:name w:val="E1E331CBF9BD4BD3A160FF822E771CC5"/>
  </w:style>
  <w:style w:type="paragraph" w:customStyle="1" w:styleId="482F131C9E444CDCAD45E8319D88FF64">
    <w:name w:val="482F131C9E444CDCAD45E8319D88FF64"/>
  </w:style>
  <w:style w:type="paragraph" w:customStyle="1" w:styleId="C5AC95DC58CA41FFAB8C9917CB2FE8AB">
    <w:name w:val="C5AC95DC58CA41FFAB8C9917CB2FE8AB"/>
  </w:style>
  <w:style w:type="paragraph" w:customStyle="1" w:styleId="F25D582F94D14EB5A3128D0838AF7222">
    <w:name w:val="F25D582F94D14EB5A3128D0838AF7222"/>
  </w:style>
  <w:style w:type="paragraph" w:customStyle="1" w:styleId="E502CDBAA8FE45E19FB4F443EE30BB90">
    <w:name w:val="E502CDBAA8FE45E19FB4F443EE30BB90"/>
  </w:style>
  <w:style w:type="paragraph" w:customStyle="1" w:styleId="6F314B8E24C841F189F70E293C12B18F">
    <w:name w:val="6F314B8E24C841F189F70E293C12B18F"/>
  </w:style>
  <w:style w:type="paragraph" w:customStyle="1" w:styleId="BFD021E2E3FC45EA99C94647BFD3F5C0">
    <w:name w:val="BFD021E2E3FC45EA99C94647BFD3F5C0"/>
  </w:style>
  <w:style w:type="paragraph" w:customStyle="1" w:styleId="3413F05A45034475BD7CC1176CCA27C9">
    <w:name w:val="3413F05A45034475BD7CC1176CCA27C9"/>
  </w:style>
  <w:style w:type="paragraph" w:customStyle="1" w:styleId="ADDD33EBE2C242C1AFF00AE6BDF97C85">
    <w:name w:val="ADDD33EBE2C242C1AFF00AE6BDF97C85"/>
  </w:style>
  <w:style w:type="paragraph" w:customStyle="1" w:styleId="9B787ADC3A494E9DB3524D9FF701EEF5">
    <w:name w:val="9B787ADC3A494E9DB3524D9FF701EEF5"/>
  </w:style>
  <w:style w:type="paragraph" w:customStyle="1" w:styleId="CA8C659564EF4761835E881730ABC3EF">
    <w:name w:val="CA8C659564EF4761835E881730ABC3EF"/>
  </w:style>
  <w:style w:type="paragraph" w:customStyle="1" w:styleId="FAEE2E2709D14F45A256702715B0102D">
    <w:name w:val="FAEE2E2709D14F45A256702715B0102D"/>
  </w:style>
  <w:style w:type="paragraph" w:customStyle="1" w:styleId="8A4E807C191A414EB77A020B13DDFE79">
    <w:name w:val="8A4E807C191A414EB77A020B13DDFE79"/>
  </w:style>
  <w:style w:type="paragraph" w:customStyle="1" w:styleId="642C145EC5CF4A8BA07301BC5BB34E63">
    <w:name w:val="642C145EC5CF4A8BA07301BC5BB34E63"/>
  </w:style>
  <w:style w:type="paragraph" w:customStyle="1" w:styleId="7A8F1CFC465E4C9AB6190F8B9B134F1C">
    <w:name w:val="7A8F1CFC465E4C9AB6190F8B9B134F1C"/>
  </w:style>
  <w:style w:type="paragraph" w:customStyle="1" w:styleId="9D4BCBA1826340399F25341B69E59835">
    <w:name w:val="9D4BCBA1826340399F25341B69E59835"/>
  </w:style>
  <w:style w:type="paragraph" w:customStyle="1" w:styleId="EAEFC7F1605F42D6A72E29C7FD72C8BE">
    <w:name w:val="EAEFC7F1605F42D6A72E29C7FD72C8BE"/>
  </w:style>
  <w:style w:type="paragraph" w:customStyle="1" w:styleId="98F91A66DBCE4D6EAF6DA09E01C0C7DC">
    <w:name w:val="98F91A66DBCE4D6EAF6DA09E01C0C7DC"/>
  </w:style>
  <w:style w:type="paragraph" w:customStyle="1" w:styleId="C773278988314C508A748367AEE72332">
    <w:name w:val="C773278988314C508A748367AEE72332"/>
  </w:style>
  <w:style w:type="paragraph" w:customStyle="1" w:styleId="AD8205B4C28C4A0B9F059FAF2C04C98F">
    <w:name w:val="AD8205B4C28C4A0B9F059FAF2C04C98F"/>
  </w:style>
  <w:style w:type="paragraph" w:customStyle="1" w:styleId="07A7883591F14DEC8CE55CF1D1A7D1F6">
    <w:name w:val="07A7883591F14DEC8CE55CF1D1A7D1F6"/>
  </w:style>
  <w:style w:type="paragraph" w:customStyle="1" w:styleId="C8B0304FF0B54F389C4A66ED2229D141">
    <w:name w:val="C8B0304FF0B54F389C4A66ED2229D141"/>
  </w:style>
  <w:style w:type="paragraph" w:customStyle="1" w:styleId="185C7C940D2F4A19B740B5C8F44A2551">
    <w:name w:val="185C7C940D2F4A19B740B5C8F44A2551"/>
  </w:style>
  <w:style w:type="paragraph" w:customStyle="1" w:styleId="2637D79819A645EA9B8E37EEEFEDB651">
    <w:name w:val="2637D79819A645EA9B8E37EEEFEDB651"/>
  </w:style>
  <w:style w:type="paragraph" w:customStyle="1" w:styleId="B17821C80D1141498A6B597142EA0601">
    <w:name w:val="B17821C80D1141498A6B597142EA0601"/>
  </w:style>
  <w:style w:type="paragraph" w:customStyle="1" w:styleId="55319CDFDA724E61890A2A78981099B9">
    <w:name w:val="55319CDFDA724E61890A2A78981099B9"/>
  </w:style>
  <w:style w:type="paragraph" w:customStyle="1" w:styleId="327C87F1658D47D78E36082DC69A6726">
    <w:name w:val="327C87F1658D47D78E36082DC69A6726"/>
  </w:style>
  <w:style w:type="paragraph" w:customStyle="1" w:styleId="EB6083AD3A904A56A0DD34106640A1A0">
    <w:name w:val="EB6083AD3A904A56A0DD34106640A1A0"/>
  </w:style>
  <w:style w:type="paragraph" w:customStyle="1" w:styleId="BF38A853CB4B438CA4D236B37D7A53D0">
    <w:name w:val="BF38A853CB4B438CA4D236B37D7A53D0"/>
  </w:style>
  <w:style w:type="paragraph" w:customStyle="1" w:styleId="F59F96CC57984A778E1DF7FCDDEC452F">
    <w:name w:val="F59F96CC57984A778E1DF7FCDDEC452F"/>
  </w:style>
  <w:style w:type="paragraph" w:customStyle="1" w:styleId="7022B5DC9028449FB86305C41B6D3ABE">
    <w:name w:val="7022B5DC9028449FB86305C41B6D3ABE"/>
  </w:style>
  <w:style w:type="paragraph" w:customStyle="1" w:styleId="6F7189F0761B4753B2F9FA684C80224D">
    <w:name w:val="6F7189F0761B4753B2F9FA684C80224D"/>
  </w:style>
  <w:style w:type="paragraph" w:customStyle="1" w:styleId="614922FA97EA45DC9E7DEB0AA9C59143">
    <w:name w:val="614922FA97EA45DC9E7DEB0AA9C59143"/>
  </w:style>
  <w:style w:type="paragraph" w:customStyle="1" w:styleId="E8E2992AD4454DF0A5A8BC57AAD8FC87">
    <w:name w:val="E8E2992AD4454DF0A5A8BC57AAD8FC87"/>
  </w:style>
  <w:style w:type="paragraph" w:customStyle="1" w:styleId="416041BB391B471592ECE0DFD653D026">
    <w:name w:val="416041BB391B471592ECE0DFD653D026"/>
  </w:style>
  <w:style w:type="paragraph" w:customStyle="1" w:styleId="25E24E5A65C348CD8CD279EDBBA398EF">
    <w:name w:val="25E24E5A65C348CD8CD279EDBBA398EF"/>
  </w:style>
  <w:style w:type="paragraph" w:customStyle="1" w:styleId="17D85AED4B914BC7A772F3CA4A6885CA">
    <w:name w:val="17D85AED4B914BC7A772F3CA4A6885CA"/>
  </w:style>
  <w:style w:type="paragraph" w:customStyle="1" w:styleId="5C55C2C612FA4BF2841A16153C58E30D">
    <w:name w:val="5C55C2C612FA4BF2841A16153C58E30D"/>
  </w:style>
  <w:style w:type="paragraph" w:customStyle="1" w:styleId="2C9EC8E1DA9F400DB6CC0ABEFFFA70F8">
    <w:name w:val="2C9EC8E1DA9F400DB6CC0ABEFFFA70F8"/>
  </w:style>
  <w:style w:type="paragraph" w:customStyle="1" w:styleId="8CFDE0AEB0AE4DB48F3DD9B5DF175EF1">
    <w:name w:val="8CFDE0AEB0AE4DB48F3DD9B5DF175EF1"/>
  </w:style>
  <w:style w:type="paragraph" w:customStyle="1" w:styleId="4DD26B5A13C646639BC63FD59CBE640A">
    <w:name w:val="4DD26B5A13C646639BC63FD59CBE640A"/>
  </w:style>
  <w:style w:type="paragraph" w:customStyle="1" w:styleId="F66A6FA4B83448359B3792151B73464F">
    <w:name w:val="F66A6FA4B83448359B3792151B73464F"/>
  </w:style>
  <w:style w:type="paragraph" w:customStyle="1" w:styleId="B2663B3A2E5E4951B3B0F800CFE0F754">
    <w:name w:val="B2663B3A2E5E4951B3B0F800CFE0F754"/>
  </w:style>
  <w:style w:type="paragraph" w:customStyle="1" w:styleId="F7B97B4C1A974B368836D5561FE85CC3">
    <w:name w:val="F7B97B4C1A974B368836D5561FE85CC3"/>
  </w:style>
  <w:style w:type="paragraph" w:customStyle="1" w:styleId="17CFB1C254E84B6B967A67D104095D27">
    <w:name w:val="17CFB1C254E84B6B967A67D104095D27"/>
  </w:style>
  <w:style w:type="paragraph" w:customStyle="1" w:styleId="D930E014EA834AC1B478D13B81B99734">
    <w:name w:val="D930E014EA834AC1B478D13B81B99734"/>
  </w:style>
  <w:style w:type="paragraph" w:customStyle="1" w:styleId="7F8654BE65AC41FAA3D9375419F4C1FB">
    <w:name w:val="7F8654BE65AC41FAA3D9375419F4C1FB"/>
  </w:style>
  <w:style w:type="paragraph" w:customStyle="1" w:styleId="35E64C0F30654AEBAD90109DBD02B97C">
    <w:name w:val="35E64C0F30654AEBAD90109DBD02B97C"/>
  </w:style>
  <w:style w:type="paragraph" w:customStyle="1" w:styleId="A17B810C45F647E2BB12608DDBB859D5">
    <w:name w:val="A17B810C45F647E2BB12608DDBB859D5"/>
  </w:style>
  <w:style w:type="paragraph" w:customStyle="1" w:styleId="6A77E4CA744D4FB2AD48E07D94F194D8">
    <w:name w:val="6A77E4CA744D4FB2AD48E07D94F194D8"/>
  </w:style>
  <w:style w:type="paragraph" w:customStyle="1" w:styleId="31288850143F4674B616C30F30A0EB81">
    <w:name w:val="31288850143F4674B616C30F30A0EB81"/>
  </w:style>
  <w:style w:type="paragraph" w:customStyle="1" w:styleId="2629CC1ADAEB4D3FBF79DDC65658602F">
    <w:name w:val="2629CC1ADAEB4D3FBF79DDC65658602F"/>
  </w:style>
  <w:style w:type="paragraph" w:customStyle="1" w:styleId="77913EC94BB142B596D487D8BD4750A7">
    <w:name w:val="77913EC94BB142B596D487D8BD4750A7"/>
  </w:style>
  <w:style w:type="paragraph" w:customStyle="1" w:styleId="81395D245E28404EB7D8679320180B38">
    <w:name w:val="81395D245E28404EB7D8679320180B38"/>
  </w:style>
  <w:style w:type="paragraph" w:customStyle="1" w:styleId="46B790F1E5244B9294EE524E873E3C74">
    <w:name w:val="46B790F1E5244B9294EE524E873E3C74"/>
  </w:style>
  <w:style w:type="paragraph" w:customStyle="1" w:styleId="DB78DCFB0E424273A35977F6219396A6">
    <w:name w:val="DB78DCFB0E424273A35977F6219396A6"/>
  </w:style>
  <w:style w:type="paragraph" w:customStyle="1" w:styleId="79F2B8E58E2E41FD9F313F9CFAB7D8A6">
    <w:name w:val="79F2B8E58E2E41FD9F313F9CFAB7D8A6"/>
  </w:style>
  <w:style w:type="paragraph" w:customStyle="1" w:styleId="5B683A720F66470AB2404D1DE8A218F6">
    <w:name w:val="5B683A720F66470AB2404D1DE8A218F6"/>
  </w:style>
  <w:style w:type="paragraph" w:customStyle="1" w:styleId="A060A1983CD944179FABEDF2EE92EB56">
    <w:name w:val="A060A1983CD944179FABEDF2EE92EB56"/>
  </w:style>
  <w:style w:type="paragraph" w:customStyle="1" w:styleId="25AF8D5F1D864BFE85941A62AA659639">
    <w:name w:val="25AF8D5F1D864BFE85941A62AA659639"/>
  </w:style>
  <w:style w:type="paragraph" w:customStyle="1" w:styleId="4A4FF6012F91421CAE34497F18297A0C">
    <w:name w:val="4A4FF6012F91421CAE34497F18297A0C"/>
  </w:style>
  <w:style w:type="paragraph" w:customStyle="1" w:styleId="CBC48646794F458085D5CB3AF89A6DD0">
    <w:name w:val="CBC48646794F458085D5CB3AF89A6DD0"/>
  </w:style>
  <w:style w:type="paragraph" w:customStyle="1" w:styleId="B98B6255053C41459D617F23D0B55ABC">
    <w:name w:val="B98B6255053C41459D617F23D0B55ABC"/>
  </w:style>
  <w:style w:type="paragraph" w:customStyle="1" w:styleId="FEF6DF5C25DC4CAD83E7FFF08876AD88">
    <w:name w:val="FEF6DF5C25DC4CAD83E7FFF08876AD88"/>
  </w:style>
  <w:style w:type="paragraph" w:customStyle="1" w:styleId="C661156E5DED4051A24DC9678BD92441">
    <w:name w:val="C661156E5DED4051A24DC9678BD92441"/>
  </w:style>
  <w:style w:type="paragraph" w:customStyle="1" w:styleId="970B428241004970B0432E64E2AF9608">
    <w:name w:val="970B428241004970B0432E64E2AF9608"/>
  </w:style>
  <w:style w:type="paragraph" w:customStyle="1" w:styleId="5810027435EC4C6288D9F29355BE5BAE">
    <w:name w:val="5810027435EC4C6288D9F29355BE5BAE"/>
  </w:style>
  <w:style w:type="paragraph" w:customStyle="1" w:styleId="34D8A597ADC44ACA82269325B99B8DB2">
    <w:name w:val="34D8A597ADC44ACA82269325B99B8DB2"/>
  </w:style>
  <w:style w:type="paragraph" w:customStyle="1" w:styleId="57FDC15BD39042BAB3382F70510DE62D">
    <w:name w:val="57FDC15BD39042BAB3382F70510DE62D"/>
  </w:style>
  <w:style w:type="paragraph" w:customStyle="1" w:styleId="395BDF2AC71D4627992D220AAF12C23F">
    <w:name w:val="395BDF2AC71D4627992D220AAF12C23F"/>
  </w:style>
  <w:style w:type="paragraph" w:customStyle="1" w:styleId="F15DB897942242E9AE0552E96343D869">
    <w:name w:val="F15DB897942242E9AE0552E96343D869"/>
  </w:style>
  <w:style w:type="paragraph" w:customStyle="1" w:styleId="0E019EA54B6E4996800BB16082928343">
    <w:name w:val="0E019EA54B6E4996800BB16082928343"/>
  </w:style>
  <w:style w:type="paragraph" w:customStyle="1" w:styleId="18FAC0E64EFD4E8E873614A61AED0B88">
    <w:name w:val="18FAC0E64EFD4E8E873614A61AED0B88"/>
  </w:style>
  <w:style w:type="paragraph" w:customStyle="1" w:styleId="039799326D0A4EBA98F251B6AB10245C">
    <w:name w:val="039799326D0A4EBA98F251B6AB10245C"/>
  </w:style>
  <w:style w:type="paragraph" w:customStyle="1" w:styleId="50FE0194A45B41DD8D8204C17DEBFE6C">
    <w:name w:val="50FE0194A45B41DD8D8204C17DEBFE6C"/>
  </w:style>
  <w:style w:type="paragraph" w:customStyle="1" w:styleId="EEE782C9BCA341EE8892DF23138593C9">
    <w:name w:val="EEE782C9BCA341EE8892DF23138593C9"/>
  </w:style>
  <w:style w:type="paragraph" w:customStyle="1" w:styleId="FDBF76B0F6A44F28BCE6159070D6247B">
    <w:name w:val="FDBF76B0F6A44F28BCE6159070D6247B"/>
  </w:style>
  <w:style w:type="paragraph" w:customStyle="1" w:styleId="1DC42AB9ABA44AB3A745EC29C462B9A5">
    <w:name w:val="1DC42AB9ABA44AB3A745EC29C462B9A5"/>
  </w:style>
  <w:style w:type="paragraph" w:customStyle="1" w:styleId="22B2C3D6ADE044AAAD027C20EFA5435D">
    <w:name w:val="22B2C3D6ADE044AAAD027C20EFA5435D"/>
  </w:style>
  <w:style w:type="paragraph" w:customStyle="1" w:styleId="CA6BD16EFE134327950CC56DB0F2412F">
    <w:name w:val="CA6BD16EFE134327950CC56DB0F2412F"/>
  </w:style>
  <w:style w:type="paragraph" w:customStyle="1" w:styleId="87A1CC5C6B8E4365872BCB2012E000ED">
    <w:name w:val="87A1CC5C6B8E4365872BCB2012E000ED"/>
  </w:style>
  <w:style w:type="paragraph" w:customStyle="1" w:styleId="D1002DC9FB1648C39F73EE4DBACC3D93">
    <w:name w:val="D1002DC9FB1648C39F73EE4DBACC3D93"/>
  </w:style>
  <w:style w:type="paragraph" w:customStyle="1" w:styleId="214291E45D8A4910B7EB2CEA82010AAD">
    <w:name w:val="214291E45D8A4910B7EB2CEA82010AAD"/>
  </w:style>
  <w:style w:type="paragraph" w:customStyle="1" w:styleId="615ECAE5751447C39012A1B81FF3BE71">
    <w:name w:val="615ECAE5751447C39012A1B81FF3BE71"/>
  </w:style>
  <w:style w:type="paragraph" w:customStyle="1" w:styleId="B4BAFD28B1874E6785ECADF98B338696">
    <w:name w:val="B4BAFD28B1874E6785ECADF98B338696"/>
  </w:style>
  <w:style w:type="paragraph" w:customStyle="1" w:styleId="549EC1FB41AD463CB5216F2BE575BEA5">
    <w:name w:val="549EC1FB41AD463CB5216F2BE575BEA5"/>
  </w:style>
  <w:style w:type="paragraph" w:customStyle="1" w:styleId="0417225407464F0A8235C8BDD3669C67">
    <w:name w:val="0417225407464F0A8235C8BDD3669C67"/>
  </w:style>
  <w:style w:type="paragraph" w:customStyle="1" w:styleId="55F55F4EA49548A7B19C132B898074C3">
    <w:name w:val="55F55F4EA49548A7B19C132B898074C3"/>
  </w:style>
  <w:style w:type="paragraph" w:customStyle="1" w:styleId="EA1B8A17E6314CFA821BE5203CCE1E54">
    <w:name w:val="EA1B8A17E6314CFA821BE5203CCE1E54"/>
  </w:style>
  <w:style w:type="paragraph" w:customStyle="1" w:styleId="7B845A821BA44ED1AC6DCB3551DD4382">
    <w:name w:val="7B845A821BA44ED1AC6DCB3551DD4382"/>
  </w:style>
  <w:style w:type="paragraph" w:customStyle="1" w:styleId="182E8252EB4E49CB9084E3992010494E">
    <w:name w:val="182E8252EB4E49CB9084E3992010494E"/>
  </w:style>
  <w:style w:type="paragraph" w:customStyle="1" w:styleId="71576DD408F740AFBB659E7B0E96BF16">
    <w:name w:val="71576DD408F740AFBB659E7B0E96BF16"/>
  </w:style>
  <w:style w:type="paragraph" w:customStyle="1" w:styleId="1FC2967CAB9842148D824E6E65872CDE">
    <w:name w:val="1FC2967CAB9842148D824E6E65872CDE"/>
  </w:style>
  <w:style w:type="paragraph" w:customStyle="1" w:styleId="3145AD4BE93940CBB1108765CA23BB37">
    <w:name w:val="3145AD4BE93940CBB1108765CA23BB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643D1860FEED4F8984F20521FF5D428F">
    <w:name w:val="643D1860FEED4F8984F20521FF5D428F"/>
  </w:style>
  <w:style w:type="paragraph" w:customStyle="1" w:styleId="3542A1B85FFA4EA3AEDFF2D1511F612B">
    <w:name w:val="3542A1B85FFA4EA3AEDFF2D1511F612B"/>
  </w:style>
  <w:style w:type="paragraph" w:customStyle="1" w:styleId="797CB9F832F74918AC75C0CC7AD3BA9B">
    <w:name w:val="797CB9F832F74918AC75C0CC7AD3BA9B"/>
  </w:style>
  <w:style w:type="paragraph" w:customStyle="1" w:styleId="40D79E72BD784307870237E53D4529A3">
    <w:name w:val="40D79E72BD784307870237E53D4529A3"/>
  </w:style>
  <w:style w:type="paragraph" w:customStyle="1" w:styleId="01C840045E8C47658757B8BF0C188F22">
    <w:name w:val="01C840045E8C47658757B8BF0C188F22"/>
  </w:style>
  <w:style w:type="paragraph" w:customStyle="1" w:styleId="99BF2019D41942239C3804D62C7FFD79">
    <w:name w:val="99BF2019D41942239C3804D62C7FFD79"/>
  </w:style>
  <w:style w:type="paragraph" w:customStyle="1" w:styleId="4CB1EC8F2AB44245B2474DF6725253B5">
    <w:name w:val="4CB1EC8F2AB44245B2474DF6725253B5"/>
  </w:style>
  <w:style w:type="paragraph" w:customStyle="1" w:styleId="0B186FEB94A24F6AB211B8DCC03DF1C6">
    <w:name w:val="0B186FEB94A24F6AB211B8DCC03DF1C6"/>
  </w:style>
  <w:style w:type="paragraph" w:customStyle="1" w:styleId="A37AB6881906463EA25D4C55E9BC4AEB">
    <w:name w:val="A37AB6881906463EA25D4C55E9BC4AEB"/>
  </w:style>
  <w:style w:type="paragraph" w:customStyle="1" w:styleId="924ECA4CBC2E4D3DAAC060E5DD0A9B07">
    <w:name w:val="924ECA4CBC2E4D3DAAC060E5DD0A9B07"/>
  </w:style>
  <w:style w:type="paragraph" w:customStyle="1" w:styleId="A928BE42782A41A5B38B9218D5165B9E">
    <w:name w:val="A928BE42782A41A5B38B9218D5165B9E"/>
  </w:style>
  <w:style w:type="paragraph" w:customStyle="1" w:styleId="B2F3DA02877D4660AD95912CD1E725D8">
    <w:name w:val="B2F3DA02877D4660AD95912CD1E725D8"/>
  </w:style>
  <w:style w:type="paragraph" w:customStyle="1" w:styleId="2EB9BE123CDE4155882511F1857DEE9B">
    <w:name w:val="2EB9BE123CDE4155882511F1857DEE9B"/>
  </w:style>
  <w:style w:type="paragraph" w:customStyle="1" w:styleId="5A2B79967A004C338944AEF80D496072">
    <w:name w:val="5A2B79967A004C338944AEF80D496072"/>
  </w:style>
  <w:style w:type="paragraph" w:customStyle="1" w:styleId="5BFD8DD333984BCDA580296553A7D59A">
    <w:name w:val="5BFD8DD333984BCDA580296553A7D59A"/>
  </w:style>
  <w:style w:type="paragraph" w:customStyle="1" w:styleId="6C6AB8621D084156BC1ABD7F3A8CD991">
    <w:name w:val="6C6AB8621D084156BC1ABD7F3A8CD991"/>
  </w:style>
  <w:style w:type="paragraph" w:customStyle="1" w:styleId="1DF18EB8C60C43E79810B6FEB2D1789D">
    <w:name w:val="1DF18EB8C60C43E79810B6FEB2D1789D"/>
  </w:style>
  <w:style w:type="paragraph" w:customStyle="1" w:styleId="17C0BBF68F6449938F3311B23C06E11A">
    <w:name w:val="17C0BBF68F6449938F3311B23C06E11A"/>
  </w:style>
  <w:style w:type="paragraph" w:customStyle="1" w:styleId="62111AE1B0834FA5974054860F6B3AB5">
    <w:name w:val="62111AE1B0834FA5974054860F6B3AB5"/>
  </w:style>
  <w:style w:type="paragraph" w:customStyle="1" w:styleId="70C28F2995A94CCEA3A06389307340F0">
    <w:name w:val="70C28F2995A94CCEA3A06389307340F0"/>
  </w:style>
  <w:style w:type="paragraph" w:customStyle="1" w:styleId="EE129A56256A46A183A8A9122F8B5B45">
    <w:name w:val="EE129A56256A46A183A8A9122F8B5B45"/>
  </w:style>
  <w:style w:type="paragraph" w:customStyle="1" w:styleId="515743FBE52247F9A76E2478368E04E3">
    <w:name w:val="515743FBE52247F9A76E2478368E04E3"/>
  </w:style>
  <w:style w:type="paragraph" w:customStyle="1" w:styleId="8B541A12F2E748E980B1DDC70E5D0D3D">
    <w:name w:val="8B541A12F2E748E980B1DDC70E5D0D3D"/>
  </w:style>
  <w:style w:type="paragraph" w:customStyle="1" w:styleId="F9C9056DF09149C29FBF94C4A3EE2AA0">
    <w:name w:val="F9C9056DF09149C29FBF94C4A3EE2AA0"/>
  </w:style>
  <w:style w:type="paragraph" w:customStyle="1" w:styleId="AA2DBA36818141088FF922AF6EA6D2D2">
    <w:name w:val="AA2DBA36818141088FF922AF6EA6D2D2"/>
  </w:style>
  <w:style w:type="paragraph" w:customStyle="1" w:styleId="603C359726914B6E99604B21FF65C608">
    <w:name w:val="603C359726914B6E99604B21FF65C608"/>
  </w:style>
  <w:style w:type="paragraph" w:customStyle="1" w:styleId="0AD298E8F2D24220ADC81C6891ACB5FF">
    <w:name w:val="0AD298E8F2D24220ADC81C6891ACB5FF"/>
  </w:style>
  <w:style w:type="paragraph" w:customStyle="1" w:styleId="8DA4FFDBF9D9486B98BE574F4664A092">
    <w:name w:val="8DA4FFDBF9D9486B98BE574F4664A092"/>
  </w:style>
  <w:style w:type="paragraph" w:customStyle="1" w:styleId="642186F37D764B9E9D9759063EDF0A92">
    <w:name w:val="642186F37D764B9E9D9759063EDF0A92"/>
  </w:style>
  <w:style w:type="paragraph" w:customStyle="1" w:styleId="D0B3230F912543C4AEFE5D4C24D6EF31">
    <w:name w:val="D0B3230F912543C4AEFE5D4C24D6EF31"/>
  </w:style>
  <w:style w:type="paragraph" w:customStyle="1" w:styleId="55393DCD573143538E362312D9EBC589">
    <w:name w:val="55393DCD573143538E362312D9EBC589"/>
  </w:style>
  <w:style w:type="paragraph" w:customStyle="1" w:styleId="28F8093C3BDA45FDB243D7CEE6C8C750">
    <w:name w:val="28F8093C3BDA45FDB243D7CEE6C8C750"/>
  </w:style>
  <w:style w:type="paragraph" w:customStyle="1" w:styleId="89BE4472F4BD4D789A212575784CDA34">
    <w:name w:val="89BE4472F4BD4D789A212575784CDA34"/>
  </w:style>
  <w:style w:type="paragraph" w:customStyle="1" w:styleId="1DBED8B939F44384AB6F56B2D24B15D5">
    <w:name w:val="1DBED8B939F44384AB6F56B2D24B15D5"/>
  </w:style>
  <w:style w:type="paragraph" w:customStyle="1" w:styleId="3F8CC2FED5C541B9A530BBF875024B6B">
    <w:name w:val="3F8CC2FED5C541B9A530BBF875024B6B"/>
  </w:style>
  <w:style w:type="paragraph" w:customStyle="1" w:styleId="BE9244CE779D4A17A3C1ECB88E807B88">
    <w:name w:val="BE9244CE779D4A17A3C1ECB88E807B88"/>
  </w:style>
  <w:style w:type="paragraph" w:customStyle="1" w:styleId="ABD30966FA1448F7A98E89AAD84AB5F1">
    <w:name w:val="ABD30966FA1448F7A98E89AAD84AB5F1"/>
  </w:style>
  <w:style w:type="paragraph" w:customStyle="1" w:styleId="04801F9B7D37473A8587D1E53CECA631">
    <w:name w:val="04801F9B7D37473A8587D1E53CECA631"/>
  </w:style>
  <w:style w:type="paragraph" w:customStyle="1" w:styleId="E5E4D1BE89974BA4B7F937D4882E4815">
    <w:name w:val="E5E4D1BE89974BA4B7F937D4882E4815"/>
  </w:style>
  <w:style w:type="paragraph" w:customStyle="1" w:styleId="A2620D356BE14CDEA25FCB04AB2A86D1">
    <w:name w:val="A2620D356BE14CDEA25FCB04AB2A86D1"/>
  </w:style>
  <w:style w:type="paragraph" w:customStyle="1" w:styleId="BF6A2C4E67D543C09CD24EE2908BDC17">
    <w:name w:val="BF6A2C4E67D543C09CD24EE2908BDC17"/>
  </w:style>
  <w:style w:type="paragraph" w:customStyle="1" w:styleId="B78969FD658B465B835E9ED5382EE7DA">
    <w:name w:val="B78969FD658B465B835E9ED5382EE7DA"/>
  </w:style>
  <w:style w:type="paragraph" w:customStyle="1" w:styleId="A384B38E87474256A559056206829973">
    <w:name w:val="A384B38E87474256A559056206829973"/>
  </w:style>
  <w:style w:type="paragraph" w:customStyle="1" w:styleId="E1E331CBF9BD4BD3A160FF822E771CC5">
    <w:name w:val="E1E331CBF9BD4BD3A160FF822E771CC5"/>
  </w:style>
  <w:style w:type="paragraph" w:customStyle="1" w:styleId="482F131C9E444CDCAD45E8319D88FF64">
    <w:name w:val="482F131C9E444CDCAD45E8319D88FF64"/>
  </w:style>
  <w:style w:type="paragraph" w:customStyle="1" w:styleId="C5AC95DC58CA41FFAB8C9917CB2FE8AB">
    <w:name w:val="C5AC95DC58CA41FFAB8C9917CB2FE8AB"/>
  </w:style>
  <w:style w:type="paragraph" w:customStyle="1" w:styleId="F25D582F94D14EB5A3128D0838AF7222">
    <w:name w:val="F25D582F94D14EB5A3128D0838AF7222"/>
  </w:style>
  <w:style w:type="paragraph" w:customStyle="1" w:styleId="E502CDBAA8FE45E19FB4F443EE30BB90">
    <w:name w:val="E502CDBAA8FE45E19FB4F443EE30BB90"/>
  </w:style>
  <w:style w:type="paragraph" w:customStyle="1" w:styleId="6F314B8E24C841F189F70E293C12B18F">
    <w:name w:val="6F314B8E24C841F189F70E293C12B18F"/>
  </w:style>
  <w:style w:type="paragraph" w:customStyle="1" w:styleId="BFD021E2E3FC45EA99C94647BFD3F5C0">
    <w:name w:val="BFD021E2E3FC45EA99C94647BFD3F5C0"/>
  </w:style>
  <w:style w:type="paragraph" w:customStyle="1" w:styleId="3413F05A45034475BD7CC1176CCA27C9">
    <w:name w:val="3413F05A45034475BD7CC1176CCA27C9"/>
  </w:style>
  <w:style w:type="paragraph" w:customStyle="1" w:styleId="ADDD33EBE2C242C1AFF00AE6BDF97C85">
    <w:name w:val="ADDD33EBE2C242C1AFF00AE6BDF97C85"/>
  </w:style>
  <w:style w:type="paragraph" w:customStyle="1" w:styleId="9B787ADC3A494E9DB3524D9FF701EEF5">
    <w:name w:val="9B787ADC3A494E9DB3524D9FF701EEF5"/>
  </w:style>
  <w:style w:type="paragraph" w:customStyle="1" w:styleId="CA8C659564EF4761835E881730ABC3EF">
    <w:name w:val="CA8C659564EF4761835E881730ABC3EF"/>
  </w:style>
  <w:style w:type="paragraph" w:customStyle="1" w:styleId="FAEE2E2709D14F45A256702715B0102D">
    <w:name w:val="FAEE2E2709D14F45A256702715B0102D"/>
  </w:style>
  <w:style w:type="paragraph" w:customStyle="1" w:styleId="8A4E807C191A414EB77A020B13DDFE79">
    <w:name w:val="8A4E807C191A414EB77A020B13DDFE79"/>
  </w:style>
  <w:style w:type="paragraph" w:customStyle="1" w:styleId="642C145EC5CF4A8BA07301BC5BB34E63">
    <w:name w:val="642C145EC5CF4A8BA07301BC5BB34E63"/>
  </w:style>
  <w:style w:type="paragraph" w:customStyle="1" w:styleId="7A8F1CFC465E4C9AB6190F8B9B134F1C">
    <w:name w:val="7A8F1CFC465E4C9AB6190F8B9B134F1C"/>
  </w:style>
  <w:style w:type="paragraph" w:customStyle="1" w:styleId="9D4BCBA1826340399F25341B69E59835">
    <w:name w:val="9D4BCBA1826340399F25341B69E59835"/>
  </w:style>
  <w:style w:type="paragraph" w:customStyle="1" w:styleId="EAEFC7F1605F42D6A72E29C7FD72C8BE">
    <w:name w:val="EAEFC7F1605F42D6A72E29C7FD72C8BE"/>
  </w:style>
  <w:style w:type="paragraph" w:customStyle="1" w:styleId="98F91A66DBCE4D6EAF6DA09E01C0C7DC">
    <w:name w:val="98F91A66DBCE4D6EAF6DA09E01C0C7DC"/>
  </w:style>
  <w:style w:type="paragraph" w:customStyle="1" w:styleId="C773278988314C508A748367AEE72332">
    <w:name w:val="C773278988314C508A748367AEE72332"/>
  </w:style>
  <w:style w:type="paragraph" w:customStyle="1" w:styleId="AD8205B4C28C4A0B9F059FAF2C04C98F">
    <w:name w:val="AD8205B4C28C4A0B9F059FAF2C04C98F"/>
  </w:style>
  <w:style w:type="paragraph" w:customStyle="1" w:styleId="07A7883591F14DEC8CE55CF1D1A7D1F6">
    <w:name w:val="07A7883591F14DEC8CE55CF1D1A7D1F6"/>
  </w:style>
  <w:style w:type="paragraph" w:customStyle="1" w:styleId="C8B0304FF0B54F389C4A66ED2229D141">
    <w:name w:val="C8B0304FF0B54F389C4A66ED2229D141"/>
  </w:style>
  <w:style w:type="paragraph" w:customStyle="1" w:styleId="185C7C940D2F4A19B740B5C8F44A2551">
    <w:name w:val="185C7C940D2F4A19B740B5C8F44A2551"/>
  </w:style>
  <w:style w:type="paragraph" w:customStyle="1" w:styleId="2637D79819A645EA9B8E37EEEFEDB651">
    <w:name w:val="2637D79819A645EA9B8E37EEEFEDB651"/>
  </w:style>
  <w:style w:type="paragraph" w:customStyle="1" w:styleId="B17821C80D1141498A6B597142EA0601">
    <w:name w:val="B17821C80D1141498A6B597142EA0601"/>
  </w:style>
  <w:style w:type="paragraph" w:customStyle="1" w:styleId="55319CDFDA724E61890A2A78981099B9">
    <w:name w:val="55319CDFDA724E61890A2A78981099B9"/>
  </w:style>
  <w:style w:type="paragraph" w:customStyle="1" w:styleId="327C87F1658D47D78E36082DC69A6726">
    <w:name w:val="327C87F1658D47D78E36082DC69A6726"/>
  </w:style>
  <w:style w:type="paragraph" w:customStyle="1" w:styleId="EB6083AD3A904A56A0DD34106640A1A0">
    <w:name w:val="EB6083AD3A904A56A0DD34106640A1A0"/>
  </w:style>
  <w:style w:type="paragraph" w:customStyle="1" w:styleId="BF38A853CB4B438CA4D236B37D7A53D0">
    <w:name w:val="BF38A853CB4B438CA4D236B37D7A53D0"/>
  </w:style>
  <w:style w:type="paragraph" w:customStyle="1" w:styleId="F59F96CC57984A778E1DF7FCDDEC452F">
    <w:name w:val="F59F96CC57984A778E1DF7FCDDEC452F"/>
  </w:style>
  <w:style w:type="paragraph" w:customStyle="1" w:styleId="7022B5DC9028449FB86305C41B6D3ABE">
    <w:name w:val="7022B5DC9028449FB86305C41B6D3ABE"/>
  </w:style>
  <w:style w:type="paragraph" w:customStyle="1" w:styleId="6F7189F0761B4753B2F9FA684C80224D">
    <w:name w:val="6F7189F0761B4753B2F9FA684C80224D"/>
  </w:style>
  <w:style w:type="paragraph" w:customStyle="1" w:styleId="614922FA97EA45DC9E7DEB0AA9C59143">
    <w:name w:val="614922FA97EA45DC9E7DEB0AA9C59143"/>
  </w:style>
  <w:style w:type="paragraph" w:customStyle="1" w:styleId="E8E2992AD4454DF0A5A8BC57AAD8FC87">
    <w:name w:val="E8E2992AD4454DF0A5A8BC57AAD8FC87"/>
  </w:style>
  <w:style w:type="paragraph" w:customStyle="1" w:styleId="416041BB391B471592ECE0DFD653D026">
    <w:name w:val="416041BB391B471592ECE0DFD653D026"/>
  </w:style>
  <w:style w:type="paragraph" w:customStyle="1" w:styleId="25E24E5A65C348CD8CD279EDBBA398EF">
    <w:name w:val="25E24E5A65C348CD8CD279EDBBA398EF"/>
  </w:style>
  <w:style w:type="paragraph" w:customStyle="1" w:styleId="17D85AED4B914BC7A772F3CA4A6885CA">
    <w:name w:val="17D85AED4B914BC7A772F3CA4A6885CA"/>
  </w:style>
  <w:style w:type="paragraph" w:customStyle="1" w:styleId="5C55C2C612FA4BF2841A16153C58E30D">
    <w:name w:val="5C55C2C612FA4BF2841A16153C58E30D"/>
  </w:style>
  <w:style w:type="paragraph" w:customStyle="1" w:styleId="2C9EC8E1DA9F400DB6CC0ABEFFFA70F8">
    <w:name w:val="2C9EC8E1DA9F400DB6CC0ABEFFFA70F8"/>
  </w:style>
  <w:style w:type="paragraph" w:customStyle="1" w:styleId="8CFDE0AEB0AE4DB48F3DD9B5DF175EF1">
    <w:name w:val="8CFDE0AEB0AE4DB48F3DD9B5DF175EF1"/>
  </w:style>
  <w:style w:type="paragraph" w:customStyle="1" w:styleId="4DD26B5A13C646639BC63FD59CBE640A">
    <w:name w:val="4DD26B5A13C646639BC63FD59CBE640A"/>
  </w:style>
  <w:style w:type="paragraph" w:customStyle="1" w:styleId="F66A6FA4B83448359B3792151B73464F">
    <w:name w:val="F66A6FA4B83448359B3792151B73464F"/>
  </w:style>
  <w:style w:type="paragraph" w:customStyle="1" w:styleId="B2663B3A2E5E4951B3B0F800CFE0F754">
    <w:name w:val="B2663B3A2E5E4951B3B0F800CFE0F754"/>
  </w:style>
  <w:style w:type="paragraph" w:customStyle="1" w:styleId="F7B97B4C1A974B368836D5561FE85CC3">
    <w:name w:val="F7B97B4C1A974B368836D5561FE85CC3"/>
  </w:style>
  <w:style w:type="paragraph" w:customStyle="1" w:styleId="17CFB1C254E84B6B967A67D104095D27">
    <w:name w:val="17CFB1C254E84B6B967A67D104095D27"/>
  </w:style>
  <w:style w:type="paragraph" w:customStyle="1" w:styleId="D930E014EA834AC1B478D13B81B99734">
    <w:name w:val="D930E014EA834AC1B478D13B81B99734"/>
  </w:style>
  <w:style w:type="paragraph" w:customStyle="1" w:styleId="7F8654BE65AC41FAA3D9375419F4C1FB">
    <w:name w:val="7F8654BE65AC41FAA3D9375419F4C1FB"/>
  </w:style>
  <w:style w:type="paragraph" w:customStyle="1" w:styleId="35E64C0F30654AEBAD90109DBD02B97C">
    <w:name w:val="35E64C0F30654AEBAD90109DBD02B97C"/>
  </w:style>
  <w:style w:type="paragraph" w:customStyle="1" w:styleId="A17B810C45F647E2BB12608DDBB859D5">
    <w:name w:val="A17B810C45F647E2BB12608DDBB859D5"/>
  </w:style>
  <w:style w:type="paragraph" w:customStyle="1" w:styleId="6A77E4CA744D4FB2AD48E07D94F194D8">
    <w:name w:val="6A77E4CA744D4FB2AD48E07D94F194D8"/>
  </w:style>
  <w:style w:type="paragraph" w:customStyle="1" w:styleId="31288850143F4674B616C30F30A0EB81">
    <w:name w:val="31288850143F4674B616C30F30A0EB81"/>
  </w:style>
  <w:style w:type="paragraph" w:customStyle="1" w:styleId="2629CC1ADAEB4D3FBF79DDC65658602F">
    <w:name w:val="2629CC1ADAEB4D3FBF79DDC65658602F"/>
  </w:style>
  <w:style w:type="paragraph" w:customStyle="1" w:styleId="77913EC94BB142B596D487D8BD4750A7">
    <w:name w:val="77913EC94BB142B596D487D8BD4750A7"/>
  </w:style>
  <w:style w:type="paragraph" w:customStyle="1" w:styleId="81395D245E28404EB7D8679320180B38">
    <w:name w:val="81395D245E28404EB7D8679320180B38"/>
  </w:style>
  <w:style w:type="paragraph" w:customStyle="1" w:styleId="46B790F1E5244B9294EE524E873E3C74">
    <w:name w:val="46B790F1E5244B9294EE524E873E3C74"/>
  </w:style>
  <w:style w:type="paragraph" w:customStyle="1" w:styleId="DB78DCFB0E424273A35977F6219396A6">
    <w:name w:val="DB78DCFB0E424273A35977F6219396A6"/>
  </w:style>
  <w:style w:type="paragraph" w:customStyle="1" w:styleId="79F2B8E58E2E41FD9F313F9CFAB7D8A6">
    <w:name w:val="79F2B8E58E2E41FD9F313F9CFAB7D8A6"/>
  </w:style>
  <w:style w:type="paragraph" w:customStyle="1" w:styleId="5B683A720F66470AB2404D1DE8A218F6">
    <w:name w:val="5B683A720F66470AB2404D1DE8A218F6"/>
  </w:style>
  <w:style w:type="paragraph" w:customStyle="1" w:styleId="A060A1983CD944179FABEDF2EE92EB56">
    <w:name w:val="A060A1983CD944179FABEDF2EE92EB56"/>
  </w:style>
  <w:style w:type="paragraph" w:customStyle="1" w:styleId="25AF8D5F1D864BFE85941A62AA659639">
    <w:name w:val="25AF8D5F1D864BFE85941A62AA659639"/>
  </w:style>
  <w:style w:type="paragraph" w:customStyle="1" w:styleId="4A4FF6012F91421CAE34497F18297A0C">
    <w:name w:val="4A4FF6012F91421CAE34497F18297A0C"/>
  </w:style>
  <w:style w:type="paragraph" w:customStyle="1" w:styleId="CBC48646794F458085D5CB3AF89A6DD0">
    <w:name w:val="CBC48646794F458085D5CB3AF89A6DD0"/>
  </w:style>
  <w:style w:type="paragraph" w:customStyle="1" w:styleId="B98B6255053C41459D617F23D0B55ABC">
    <w:name w:val="B98B6255053C41459D617F23D0B55ABC"/>
  </w:style>
  <w:style w:type="paragraph" w:customStyle="1" w:styleId="FEF6DF5C25DC4CAD83E7FFF08876AD88">
    <w:name w:val="FEF6DF5C25DC4CAD83E7FFF08876AD88"/>
  </w:style>
  <w:style w:type="paragraph" w:customStyle="1" w:styleId="C661156E5DED4051A24DC9678BD92441">
    <w:name w:val="C661156E5DED4051A24DC9678BD92441"/>
  </w:style>
  <w:style w:type="paragraph" w:customStyle="1" w:styleId="970B428241004970B0432E64E2AF9608">
    <w:name w:val="970B428241004970B0432E64E2AF9608"/>
  </w:style>
  <w:style w:type="paragraph" w:customStyle="1" w:styleId="5810027435EC4C6288D9F29355BE5BAE">
    <w:name w:val="5810027435EC4C6288D9F29355BE5BAE"/>
  </w:style>
  <w:style w:type="paragraph" w:customStyle="1" w:styleId="34D8A597ADC44ACA82269325B99B8DB2">
    <w:name w:val="34D8A597ADC44ACA82269325B99B8DB2"/>
  </w:style>
  <w:style w:type="paragraph" w:customStyle="1" w:styleId="57FDC15BD39042BAB3382F70510DE62D">
    <w:name w:val="57FDC15BD39042BAB3382F70510DE62D"/>
  </w:style>
  <w:style w:type="paragraph" w:customStyle="1" w:styleId="395BDF2AC71D4627992D220AAF12C23F">
    <w:name w:val="395BDF2AC71D4627992D220AAF12C23F"/>
  </w:style>
  <w:style w:type="paragraph" w:customStyle="1" w:styleId="F15DB897942242E9AE0552E96343D869">
    <w:name w:val="F15DB897942242E9AE0552E96343D869"/>
  </w:style>
  <w:style w:type="paragraph" w:customStyle="1" w:styleId="0E019EA54B6E4996800BB16082928343">
    <w:name w:val="0E019EA54B6E4996800BB16082928343"/>
  </w:style>
  <w:style w:type="paragraph" w:customStyle="1" w:styleId="18FAC0E64EFD4E8E873614A61AED0B88">
    <w:name w:val="18FAC0E64EFD4E8E873614A61AED0B88"/>
  </w:style>
  <w:style w:type="paragraph" w:customStyle="1" w:styleId="039799326D0A4EBA98F251B6AB10245C">
    <w:name w:val="039799326D0A4EBA98F251B6AB10245C"/>
  </w:style>
  <w:style w:type="paragraph" w:customStyle="1" w:styleId="50FE0194A45B41DD8D8204C17DEBFE6C">
    <w:name w:val="50FE0194A45B41DD8D8204C17DEBFE6C"/>
  </w:style>
  <w:style w:type="paragraph" w:customStyle="1" w:styleId="EEE782C9BCA341EE8892DF23138593C9">
    <w:name w:val="EEE782C9BCA341EE8892DF23138593C9"/>
  </w:style>
  <w:style w:type="paragraph" w:customStyle="1" w:styleId="FDBF76B0F6A44F28BCE6159070D6247B">
    <w:name w:val="FDBF76B0F6A44F28BCE6159070D6247B"/>
  </w:style>
  <w:style w:type="paragraph" w:customStyle="1" w:styleId="1DC42AB9ABA44AB3A745EC29C462B9A5">
    <w:name w:val="1DC42AB9ABA44AB3A745EC29C462B9A5"/>
  </w:style>
  <w:style w:type="paragraph" w:customStyle="1" w:styleId="22B2C3D6ADE044AAAD027C20EFA5435D">
    <w:name w:val="22B2C3D6ADE044AAAD027C20EFA5435D"/>
  </w:style>
  <w:style w:type="paragraph" w:customStyle="1" w:styleId="CA6BD16EFE134327950CC56DB0F2412F">
    <w:name w:val="CA6BD16EFE134327950CC56DB0F2412F"/>
  </w:style>
  <w:style w:type="paragraph" w:customStyle="1" w:styleId="87A1CC5C6B8E4365872BCB2012E000ED">
    <w:name w:val="87A1CC5C6B8E4365872BCB2012E000ED"/>
  </w:style>
  <w:style w:type="paragraph" w:customStyle="1" w:styleId="D1002DC9FB1648C39F73EE4DBACC3D93">
    <w:name w:val="D1002DC9FB1648C39F73EE4DBACC3D93"/>
  </w:style>
  <w:style w:type="paragraph" w:customStyle="1" w:styleId="214291E45D8A4910B7EB2CEA82010AAD">
    <w:name w:val="214291E45D8A4910B7EB2CEA82010AAD"/>
  </w:style>
  <w:style w:type="paragraph" w:customStyle="1" w:styleId="615ECAE5751447C39012A1B81FF3BE71">
    <w:name w:val="615ECAE5751447C39012A1B81FF3BE71"/>
  </w:style>
  <w:style w:type="paragraph" w:customStyle="1" w:styleId="B4BAFD28B1874E6785ECADF98B338696">
    <w:name w:val="B4BAFD28B1874E6785ECADF98B338696"/>
  </w:style>
  <w:style w:type="paragraph" w:customStyle="1" w:styleId="549EC1FB41AD463CB5216F2BE575BEA5">
    <w:name w:val="549EC1FB41AD463CB5216F2BE575BEA5"/>
  </w:style>
  <w:style w:type="paragraph" w:customStyle="1" w:styleId="0417225407464F0A8235C8BDD3669C67">
    <w:name w:val="0417225407464F0A8235C8BDD3669C67"/>
  </w:style>
  <w:style w:type="paragraph" w:customStyle="1" w:styleId="55F55F4EA49548A7B19C132B898074C3">
    <w:name w:val="55F55F4EA49548A7B19C132B898074C3"/>
  </w:style>
  <w:style w:type="paragraph" w:customStyle="1" w:styleId="EA1B8A17E6314CFA821BE5203CCE1E54">
    <w:name w:val="EA1B8A17E6314CFA821BE5203CCE1E54"/>
  </w:style>
  <w:style w:type="paragraph" w:customStyle="1" w:styleId="7B845A821BA44ED1AC6DCB3551DD4382">
    <w:name w:val="7B845A821BA44ED1AC6DCB3551DD4382"/>
  </w:style>
  <w:style w:type="paragraph" w:customStyle="1" w:styleId="182E8252EB4E49CB9084E3992010494E">
    <w:name w:val="182E8252EB4E49CB9084E3992010494E"/>
  </w:style>
  <w:style w:type="paragraph" w:customStyle="1" w:styleId="71576DD408F740AFBB659E7B0E96BF16">
    <w:name w:val="71576DD408F740AFBB659E7B0E96BF16"/>
  </w:style>
  <w:style w:type="paragraph" w:customStyle="1" w:styleId="1FC2967CAB9842148D824E6E65872CDE">
    <w:name w:val="1FC2967CAB9842148D824E6E65872CDE"/>
  </w:style>
  <w:style w:type="paragraph" w:customStyle="1" w:styleId="3145AD4BE93940CBB1108765CA23BB37">
    <w:name w:val="3145AD4BE93940CBB1108765CA23B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AA78DC-783A-41AF-9BCE-13BBA8F5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aanvraagformulier_evenementen-uitleendienst_extern.dotx</Template>
  <TotalTime>0</TotalTime>
  <Pages>20</Pages>
  <Words>4180</Words>
  <Characters>22995</Characters>
  <Application>Microsoft Office Word</Application>
  <DocSecurity>0</DocSecurity>
  <Lines>191</Lines>
  <Paragraphs>54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Voet</dc:creator>
  <cp:lastModifiedBy>Ken Voet</cp:lastModifiedBy>
  <cp:revision>1</cp:revision>
  <cp:lastPrinted>2016-12-16T10:41:00Z</cp:lastPrinted>
  <dcterms:created xsi:type="dcterms:W3CDTF">2017-04-06T14:59:00Z</dcterms:created>
  <dcterms:modified xsi:type="dcterms:W3CDTF">2017-04-06T14:59:00Z</dcterms:modified>
</cp:coreProperties>
</file>